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51" w:rsidRDefault="00DA0751" w:rsidP="00960E90">
      <w:pPr>
        <w:pStyle w:val="Title"/>
        <w:rPr>
          <w:sz w:val="40"/>
          <w:szCs w:val="40"/>
        </w:rPr>
      </w:pPr>
      <w:r w:rsidRPr="00ED2B4E">
        <w:rPr>
          <w:sz w:val="40"/>
          <w:szCs w:val="40"/>
        </w:rPr>
        <w:t>ФНПР</w:t>
      </w: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EC461E" w:rsidRDefault="00DA0751" w:rsidP="00960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center"/>
        <w:rPr>
          <w:b/>
          <w:bCs/>
          <w:sz w:val="32"/>
          <w:szCs w:val="32"/>
        </w:rPr>
      </w:pPr>
      <w:r w:rsidRPr="00EC461E">
        <w:rPr>
          <w:b/>
          <w:bCs/>
          <w:sz w:val="32"/>
          <w:szCs w:val="32"/>
        </w:rPr>
        <w:t xml:space="preserve">ОБЩЕСТВЕННАЯ ОРГАНИЗАЦИЯ – ТУЛЬСКОЕ ОБЛАСТНОЕ ОБЪЕДИНЕНИЕ ОРГАНИЗАЦИЙ ПРОФСОЮЗОВ </w:t>
      </w:r>
    </w:p>
    <w:p w:rsidR="00DA0751" w:rsidRPr="00EC461E" w:rsidRDefault="00DA0751" w:rsidP="00960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center"/>
        <w:rPr>
          <w:b/>
          <w:bCs/>
          <w:sz w:val="32"/>
          <w:szCs w:val="32"/>
        </w:rPr>
      </w:pPr>
      <w:r w:rsidRPr="00EC461E">
        <w:rPr>
          <w:b/>
          <w:bCs/>
          <w:sz w:val="32"/>
          <w:szCs w:val="32"/>
        </w:rPr>
        <w:t>«ТУЛЬСКАЯ ФЕДЕРАЦИЯ ПРОФСОЮЗОВ»</w:t>
      </w: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ED2B4E" w:rsidRDefault="00DA0751" w:rsidP="00960E90">
      <w:pPr>
        <w:pStyle w:val="Title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abel" style="position:absolute;left:0;text-align:left;margin-left:181.25pt;margin-top:6pt;width:90.85pt;height:89.25pt;z-index:-251658240;visibility:visible" wrapcoords="-179 0 -179 21418 21600 21418 21600 0 -179 0">
            <v:imagedata r:id="rId7" o:title="" gain="1.5625" blacklevel="-1966f"/>
            <w10:wrap type="tight"/>
          </v:shape>
        </w:pict>
      </w: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Default="00DA0751" w:rsidP="00960E90">
      <w:pPr>
        <w:pStyle w:val="Title"/>
        <w:rPr>
          <w:sz w:val="40"/>
          <w:szCs w:val="40"/>
        </w:rPr>
      </w:pP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ED2B4E" w:rsidRDefault="00DA0751" w:rsidP="00960E90">
      <w:pPr>
        <w:pStyle w:val="Title"/>
        <w:rPr>
          <w:sz w:val="56"/>
          <w:szCs w:val="56"/>
        </w:rPr>
      </w:pPr>
      <w:r w:rsidRPr="00ED2B4E">
        <w:rPr>
          <w:sz w:val="56"/>
          <w:szCs w:val="56"/>
        </w:rPr>
        <w:t xml:space="preserve">ХРОНОЛОГИЯ </w:t>
      </w: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ED2B4E" w:rsidRDefault="00DA0751" w:rsidP="00960E90">
      <w:pPr>
        <w:pStyle w:val="Title"/>
        <w:rPr>
          <w:sz w:val="40"/>
          <w:szCs w:val="40"/>
        </w:rPr>
      </w:pPr>
      <w:r w:rsidRPr="00ED2B4E">
        <w:rPr>
          <w:sz w:val="40"/>
          <w:szCs w:val="40"/>
        </w:rPr>
        <w:t>СОБЫТИЙ И ДЕЙСТВИЙ</w:t>
      </w:r>
    </w:p>
    <w:p w:rsidR="00DA0751" w:rsidRPr="00ED2B4E" w:rsidRDefault="00DA0751" w:rsidP="00960E90">
      <w:pPr>
        <w:jc w:val="center"/>
        <w:rPr>
          <w:b/>
          <w:bCs/>
          <w:sz w:val="40"/>
          <w:szCs w:val="40"/>
        </w:rPr>
      </w:pPr>
      <w:r w:rsidRPr="00ED2B4E">
        <w:rPr>
          <w:b/>
          <w:bCs/>
          <w:sz w:val="40"/>
          <w:szCs w:val="40"/>
        </w:rPr>
        <w:t>ТУЛЬСКОЙ ФЕДЕРАЦИИ ПРОФСОЮЗОВ</w:t>
      </w:r>
    </w:p>
    <w:p w:rsidR="00DA0751" w:rsidRPr="00ED2B4E" w:rsidRDefault="00DA0751" w:rsidP="00960E90">
      <w:pPr>
        <w:jc w:val="center"/>
        <w:rPr>
          <w:b/>
          <w:bCs/>
          <w:sz w:val="40"/>
          <w:szCs w:val="40"/>
        </w:rPr>
      </w:pPr>
    </w:p>
    <w:p w:rsidR="00DA0751" w:rsidRPr="00ED2B4E" w:rsidRDefault="00DA0751" w:rsidP="00960E90">
      <w:pPr>
        <w:jc w:val="center"/>
        <w:rPr>
          <w:b/>
          <w:bCs/>
          <w:sz w:val="40"/>
          <w:szCs w:val="40"/>
        </w:rPr>
      </w:pPr>
      <w:r w:rsidRPr="00ED2B4E">
        <w:rPr>
          <w:b/>
          <w:bCs/>
          <w:sz w:val="40"/>
          <w:szCs w:val="40"/>
        </w:rPr>
        <w:t>с 22.09.2011 г. по 24.08.2016 г.</w:t>
      </w: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ED2B4E" w:rsidRDefault="00DA0751" w:rsidP="00960E90">
      <w:pPr>
        <w:pStyle w:val="Title"/>
        <w:rPr>
          <w:sz w:val="40"/>
          <w:szCs w:val="40"/>
        </w:rPr>
      </w:pPr>
    </w:p>
    <w:p w:rsidR="00DA0751" w:rsidRPr="008C58A3" w:rsidRDefault="00DA0751" w:rsidP="00960E90">
      <w:pPr>
        <w:pStyle w:val="Title"/>
        <w:rPr>
          <w:sz w:val="28"/>
          <w:szCs w:val="28"/>
        </w:rPr>
      </w:pPr>
    </w:p>
    <w:p w:rsidR="00DA0751" w:rsidRPr="008C58A3" w:rsidRDefault="00DA0751" w:rsidP="00960E90">
      <w:pPr>
        <w:pStyle w:val="Title"/>
        <w:rPr>
          <w:sz w:val="28"/>
          <w:szCs w:val="28"/>
        </w:rPr>
      </w:pPr>
    </w:p>
    <w:p w:rsidR="00DA0751" w:rsidRPr="008C58A3" w:rsidRDefault="00DA0751" w:rsidP="00960E90">
      <w:pPr>
        <w:pStyle w:val="Title"/>
        <w:rPr>
          <w:sz w:val="28"/>
          <w:szCs w:val="28"/>
        </w:rPr>
      </w:pPr>
    </w:p>
    <w:p w:rsidR="00DA0751" w:rsidRDefault="00DA0751" w:rsidP="00960E90">
      <w:pPr>
        <w:pStyle w:val="Title"/>
        <w:rPr>
          <w:sz w:val="28"/>
          <w:szCs w:val="28"/>
        </w:rPr>
      </w:pPr>
    </w:p>
    <w:p w:rsidR="00DA0751" w:rsidRDefault="00DA0751" w:rsidP="00960E90">
      <w:pPr>
        <w:pStyle w:val="Title"/>
        <w:rPr>
          <w:sz w:val="28"/>
          <w:szCs w:val="28"/>
        </w:rPr>
      </w:pPr>
    </w:p>
    <w:p w:rsidR="00DA0751" w:rsidRDefault="00DA0751" w:rsidP="00960E90">
      <w:pPr>
        <w:pStyle w:val="Title"/>
        <w:rPr>
          <w:sz w:val="28"/>
          <w:szCs w:val="28"/>
        </w:rPr>
      </w:pPr>
    </w:p>
    <w:p w:rsidR="00DA0751" w:rsidRDefault="00DA0751" w:rsidP="00960E90">
      <w:pPr>
        <w:pStyle w:val="Title"/>
        <w:rPr>
          <w:sz w:val="28"/>
          <w:szCs w:val="28"/>
        </w:rPr>
      </w:pPr>
    </w:p>
    <w:p w:rsidR="00DA0751" w:rsidRDefault="00DA0751" w:rsidP="00960E90">
      <w:pPr>
        <w:pStyle w:val="Title"/>
        <w:rPr>
          <w:sz w:val="28"/>
          <w:szCs w:val="28"/>
        </w:rPr>
      </w:pPr>
    </w:p>
    <w:p w:rsidR="00DA0751" w:rsidRPr="008C58A3" w:rsidRDefault="00DA0751" w:rsidP="00960E90">
      <w:pPr>
        <w:pStyle w:val="Title"/>
        <w:rPr>
          <w:sz w:val="28"/>
          <w:szCs w:val="28"/>
        </w:rPr>
      </w:pPr>
    </w:p>
    <w:p w:rsidR="00DA0751" w:rsidRPr="00ED2B4E" w:rsidRDefault="00DA0751" w:rsidP="00960E90">
      <w:pPr>
        <w:pStyle w:val="Title"/>
        <w:rPr>
          <w:sz w:val="36"/>
          <w:szCs w:val="36"/>
        </w:rPr>
      </w:pPr>
      <w:r w:rsidRPr="00ED2B4E">
        <w:rPr>
          <w:sz w:val="36"/>
          <w:szCs w:val="36"/>
        </w:rPr>
        <w:t>24 августа 2016 года</w:t>
      </w:r>
    </w:p>
    <w:p w:rsidR="00DA0751" w:rsidRPr="00ED2B4E" w:rsidRDefault="00DA0751" w:rsidP="00960E90">
      <w:pPr>
        <w:pStyle w:val="Title"/>
        <w:rPr>
          <w:sz w:val="36"/>
          <w:szCs w:val="36"/>
        </w:rPr>
      </w:pPr>
      <w:r w:rsidRPr="00ED2B4E">
        <w:rPr>
          <w:sz w:val="36"/>
          <w:szCs w:val="36"/>
        </w:rPr>
        <w:t>г. Тула</w:t>
      </w:r>
    </w:p>
    <w:p w:rsidR="00DA0751" w:rsidRPr="00ED2B4E" w:rsidRDefault="00DA0751" w:rsidP="00960E90">
      <w:pPr>
        <w:pStyle w:val="Title"/>
        <w:rPr>
          <w:sz w:val="36"/>
          <w:szCs w:val="36"/>
        </w:rPr>
      </w:pPr>
    </w:p>
    <w:p w:rsidR="00DA0751" w:rsidRPr="008C58A3" w:rsidRDefault="00DA0751" w:rsidP="00960E90">
      <w:pPr>
        <w:pStyle w:val="Title"/>
        <w:outlineLvl w:val="0"/>
        <w:rPr>
          <w:sz w:val="28"/>
          <w:szCs w:val="28"/>
        </w:rPr>
      </w:pPr>
      <w:r w:rsidRPr="008C58A3">
        <w:rPr>
          <w:sz w:val="28"/>
          <w:szCs w:val="28"/>
        </w:rPr>
        <w:t>ХРОНОЛОГИЯ СОБЫТИЙ И ДЕЙСТВИЙ</w:t>
      </w:r>
    </w:p>
    <w:p w:rsidR="00DA0751" w:rsidRPr="008C58A3" w:rsidRDefault="00DA0751" w:rsidP="00960E90">
      <w:pPr>
        <w:jc w:val="center"/>
        <w:outlineLvl w:val="0"/>
        <w:rPr>
          <w:b/>
          <w:bCs/>
          <w:sz w:val="28"/>
          <w:szCs w:val="28"/>
        </w:rPr>
      </w:pPr>
      <w:r w:rsidRPr="008C58A3">
        <w:rPr>
          <w:b/>
          <w:bCs/>
          <w:sz w:val="28"/>
          <w:szCs w:val="28"/>
        </w:rPr>
        <w:t>ТУЛЬСКОЙ ФЕДЕРАЦИИ ПРОФСОЮЗОВ</w:t>
      </w:r>
    </w:p>
    <w:p w:rsidR="00DA0751" w:rsidRPr="008C58A3" w:rsidRDefault="00DA0751" w:rsidP="00960E90">
      <w:pPr>
        <w:jc w:val="center"/>
        <w:outlineLvl w:val="0"/>
        <w:rPr>
          <w:b/>
          <w:bCs/>
          <w:sz w:val="28"/>
          <w:szCs w:val="28"/>
        </w:rPr>
      </w:pPr>
      <w:r w:rsidRPr="008C58A3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22</w:t>
      </w:r>
      <w:r w:rsidRPr="008C58A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09</w:t>
      </w:r>
      <w:r w:rsidRPr="008C58A3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11</w:t>
      </w:r>
      <w:r w:rsidRPr="008C58A3">
        <w:rPr>
          <w:b/>
          <w:bCs/>
          <w:sz w:val="28"/>
          <w:szCs w:val="28"/>
        </w:rPr>
        <w:t xml:space="preserve"> г. по 2</w:t>
      </w:r>
      <w:r>
        <w:rPr>
          <w:b/>
          <w:bCs/>
          <w:sz w:val="28"/>
          <w:szCs w:val="28"/>
        </w:rPr>
        <w:t>4</w:t>
      </w:r>
      <w:r w:rsidRPr="008C58A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8C58A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8C58A3">
        <w:rPr>
          <w:b/>
          <w:bCs/>
          <w:sz w:val="28"/>
          <w:szCs w:val="28"/>
        </w:rPr>
        <w:t xml:space="preserve"> г.</w:t>
      </w:r>
    </w:p>
    <w:p w:rsidR="00DA0751" w:rsidRPr="008C58A3" w:rsidRDefault="00DA0751" w:rsidP="00960E90">
      <w:pPr>
        <w:jc w:val="center"/>
        <w:rPr>
          <w:b/>
          <w:bCs/>
          <w:sz w:val="28"/>
          <w:szCs w:val="28"/>
        </w:rPr>
      </w:pPr>
    </w:p>
    <w:tbl>
      <w:tblPr>
        <w:tblW w:w="9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92"/>
        <w:gridCol w:w="7880"/>
        <w:gridCol w:w="9"/>
        <w:gridCol w:w="33"/>
        <w:gridCol w:w="35"/>
      </w:tblGrid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22.09.2011 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D076F1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  <w:lang w:val="en-US"/>
              </w:rPr>
              <w:t>XXIII</w:t>
            </w:r>
            <w:r w:rsidRPr="008C58A3">
              <w:rPr>
                <w:sz w:val="28"/>
                <w:szCs w:val="28"/>
              </w:rPr>
              <w:t xml:space="preserve"> отчетно-выборная Конференция Тульской Федерации профсоюзов.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12.03.2014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D076F1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  <w:lang w:val="en-US"/>
              </w:rPr>
              <w:t>XXIV</w:t>
            </w:r>
            <w:r w:rsidRPr="008C58A3">
              <w:rPr>
                <w:sz w:val="28"/>
                <w:szCs w:val="28"/>
              </w:rPr>
              <w:t xml:space="preserve"> Конференция (внеочередная) Тульской Федерации профсоюзов.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8C58A3">
              <w:rPr>
                <w:b/>
                <w:bCs/>
                <w:sz w:val="28"/>
                <w:szCs w:val="28"/>
              </w:rPr>
              <w:t>СОВЕТЫ ТФП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отчетный период проведено 18 заседаний,</w:t>
            </w:r>
          </w:p>
          <w:p w:rsidR="00DA0751" w:rsidRPr="008C58A3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которых рассмотрены следующие вопросы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22.09.2011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D076F1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выборах заместителя Председателя ТФП</w:t>
            </w:r>
          </w:p>
          <w:p w:rsidR="00DA0751" w:rsidRPr="008C58A3" w:rsidRDefault="00DA0751" w:rsidP="00D076F1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Об образовании Исполкома ТФП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21.02.2012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работе Тульской Федерации профсоюзов в современных условиях.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регламенте работы Совета и Исполкома ТФП.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постоянных комиссиях Совета Тульской Федерации профсоюзов</w:t>
            </w:r>
            <w:r>
              <w:rPr>
                <w:sz w:val="28"/>
                <w:szCs w:val="28"/>
              </w:rPr>
              <w:t>: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организационно-уставной работе;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кадровой политике;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социальному партнерству и коллективным действиям;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финансовой работе;</w:t>
            </w:r>
          </w:p>
          <w:p w:rsidR="00DA0751" w:rsidRDefault="00DA0751" w:rsidP="00D0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профсоюзному имуществу.</w:t>
            </w:r>
          </w:p>
          <w:p w:rsidR="00DA0751" w:rsidRPr="008C58A3" w:rsidRDefault="00DA0751" w:rsidP="00D076F1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Об основных показателях сметы Тульской Федерации профсоюзов на 2012 год.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19.04.2012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структуре и основных положениях проекта областного трехстороннего соглашения между правительством Тульской области, Тульской Федерацией профсоюзов и Тульским областным союзом работодателей на предстоящий период.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первомайских мероприятиях 2012 года.</w:t>
            </w:r>
          </w:p>
          <w:p w:rsidR="00DA0751" w:rsidRPr="008C58A3" w:rsidRDefault="00DA0751" w:rsidP="00AE7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>О кадровой политике в Тульской Федерации профсоюзов.</w:t>
            </w:r>
          </w:p>
          <w:p w:rsidR="00DA0751" w:rsidRPr="008C58A3" w:rsidRDefault="00DA0751" w:rsidP="00AE7319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Об исполнении сметы доходов и расходов, бухгалтерском балансе Тульской Федерации профсоюзов в 2011 году.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26.12.2012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работе ТФП в 2012 году по реализации Программы действий Тульской Федерации профсоюзов, принятой XXIII отчетно-выборной Конференцией Тульской Федерации профсоюзов.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практике работы членских организаций ТФП по сохранению и увеличению профсоюзного членства.</w:t>
            </w:r>
          </w:p>
          <w:p w:rsidR="00DA0751" w:rsidRPr="008C58A3" w:rsidRDefault="00DA0751" w:rsidP="00AE1D91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Об основных показателях сметы Тульской Федерации профсоюзов на 2013 год.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</w:t>
            </w:r>
            <w:r w:rsidRPr="008C58A3">
              <w:rPr>
                <w:sz w:val="28"/>
                <w:szCs w:val="28"/>
              </w:rPr>
              <w:t>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Организационные вопросы.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первомайских мероприятиях 2013 года.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- О мерах по дальнейшему развитию кадрового потенциала в свете решений </w:t>
            </w:r>
            <w:r>
              <w:rPr>
                <w:sz w:val="28"/>
                <w:szCs w:val="28"/>
              </w:rPr>
              <w:t>VII съезда ФНПР и XXIII отчетно-</w:t>
            </w:r>
            <w:r w:rsidRPr="008C58A3">
              <w:rPr>
                <w:sz w:val="28"/>
                <w:szCs w:val="28"/>
              </w:rPr>
              <w:t>выборной Конференции ТФП.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Об утверждении отчета об испол</w:t>
            </w:r>
            <w:r>
              <w:rPr>
                <w:sz w:val="28"/>
                <w:szCs w:val="28"/>
              </w:rPr>
              <w:t>нении сметы доходов и расходов,</w:t>
            </w:r>
            <w:r w:rsidRPr="008C58A3">
              <w:rPr>
                <w:sz w:val="28"/>
                <w:szCs w:val="28"/>
              </w:rPr>
              <w:t xml:space="preserve"> бухгалтерском балансе Тульской Федерации профсоюзов за 2012 год.</w:t>
            </w:r>
          </w:p>
          <w:p w:rsidR="00DA0751" w:rsidRPr="008C58A3" w:rsidRDefault="00DA0751" w:rsidP="00AE1D91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Об утверждении годового отчета о доходах и расхода</w:t>
            </w:r>
            <w:r>
              <w:rPr>
                <w:sz w:val="28"/>
                <w:szCs w:val="28"/>
              </w:rPr>
              <w:t>х Тульской Федерации профсоюзов</w:t>
            </w:r>
            <w:r w:rsidRPr="008C58A3">
              <w:rPr>
                <w:sz w:val="28"/>
                <w:szCs w:val="28"/>
              </w:rPr>
              <w:t xml:space="preserve"> за 2012 год.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02.10.2013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1B38E0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 xml:space="preserve">- О </w:t>
            </w:r>
            <w:r w:rsidRPr="00145831">
              <w:rPr>
                <w:sz w:val="28"/>
                <w:szCs w:val="28"/>
              </w:rPr>
              <w:t>VIII</w:t>
            </w:r>
            <w:r w:rsidRPr="00B07FCE">
              <w:rPr>
                <w:sz w:val="28"/>
                <w:szCs w:val="28"/>
              </w:rPr>
              <w:t xml:space="preserve"> (внеочередном) съезде Федерации Независимых Профсоюзов России</w:t>
            </w:r>
            <w:r>
              <w:rPr>
                <w:sz w:val="28"/>
                <w:szCs w:val="28"/>
              </w:rPr>
              <w:t xml:space="preserve">. </w:t>
            </w:r>
          </w:p>
          <w:p w:rsidR="00DA0751" w:rsidRPr="00B07FCE" w:rsidRDefault="00DA0751" w:rsidP="001B38E0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Информация о подготовке членских организаций ТФП к Всероссийской акции профсоюзов в рамках Всемирного дня действий «За достойный труд!» и выполнению постановления Исполкома ФНПР от 17.09.2013года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25.12.2013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заявлении Председателя ТФП Каенкова И.А.</w:t>
            </w:r>
          </w:p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возложении исполнения обязанностей Председателя ТФП.</w:t>
            </w:r>
          </w:p>
          <w:p w:rsidR="00DA0751" w:rsidRPr="00ED2B4E" w:rsidRDefault="00DA0751" w:rsidP="00AE1D91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Об отзыве из Генерального Совета ФНПР и делегировании в состав Генерального Совета ФНПР.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29.01.2014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Организационные вопросы.</w:t>
            </w:r>
          </w:p>
          <w:p w:rsidR="00DA0751" w:rsidRPr="00ED2B4E" w:rsidRDefault="00DA0751" w:rsidP="00AE1D91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созыве XXIV Конференции (внеочередной) Тульской Федерации профсоюзов.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03.03.2014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рабочих органах, повестке дня и регламенте XXIV Конференции (внеочередной) Тульской Федерации профсоюзов</w:t>
            </w:r>
          </w:p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выдвижении кандидатуры для избрания Председателя общественной организации – Тульского областного объединения организаций профсоюзов «Тульская Федерация профсоюзов».</w:t>
            </w:r>
          </w:p>
          <w:p w:rsidR="00DA0751" w:rsidRPr="00ED2B4E" w:rsidRDefault="00DA0751" w:rsidP="00AE1D91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внесении изменений в Устав общественной организации – Тульского областного объединения организаций профсоюзов «Тульская Федерация профсоюзов».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23.04.2014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прекращении полномочий члена Совета ТФП.</w:t>
            </w:r>
          </w:p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делегировании в состав Генерального Совета ФНПР.</w:t>
            </w:r>
          </w:p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подготовке и проведении первомайских мероприятий 2014 года.</w:t>
            </w:r>
          </w:p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Об утверждении отчета об исполнении сметы доходов и расходов, бухгалтерском балансе Тульской Федерации профсоюзов за 2013 год.</w:t>
            </w:r>
          </w:p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Об утверждении годового отчета о доходах и расходах Тульской Федерации профсоюзов за 2013 год.</w:t>
            </w:r>
          </w:p>
          <w:p w:rsidR="00DA0751" w:rsidRPr="00ED2B4E" w:rsidRDefault="00DA0751" w:rsidP="008A318E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Об утверждении основных показателей сметы доходов и расходов Тульской Федерации профсоюзов на 2014 год.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735BEE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B13E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B38E0" w:rsidRDefault="00DA0751" w:rsidP="00986293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- Об итогах работы Тульской Федерации профсоюзов с декабря 2013 года по декабрь 2014 года.</w:t>
            </w:r>
            <w:r>
              <w:rPr>
                <w:sz w:val="28"/>
                <w:szCs w:val="28"/>
              </w:rPr>
              <w:t xml:space="preserve"> </w:t>
            </w:r>
            <w:r w:rsidRPr="001B38E0">
              <w:rPr>
                <w:sz w:val="28"/>
                <w:szCs w:val="28"/>
              </w:rPr>
              <w:t xml:space="preserve">Комплексно рассматривались вопросы деятельности Совета, членских организаций по всем направлениям деятельности ТФП, которые обсуждались при проведении круглых столов, заеданий </w:t>
            </w:r>
            <w:r w:rsidRPr="00D076F1">
              <w:rPr>
                <w:color w:val="000000"/>
                <w:sz w:val="28"/>
                <w:szCs w:val="28"/>
              </w:rPr>
              <w:t>координационных советов организаций профсоюзов – представительств Тульского областного объединения организаций профсоюзов «Тульская Федерация профсоюзов» в муниципальных образованиях Тульской области</w:t>
            </w:r>
            <w:r w:rsidRPr="001B38E0">
              <w:rPr>
                <w:sz w:val="28"/>
                <w:szCs w:val="28"/>
              </w:rPr>
              <w:t>, организациях, на предприятиях.</w:t>
            </w:r>
          </w:p>
          <w:p w:rsidR="00DA0751" w:rsidRPr="00735BEE" w:rsidRDefault="00DA0751" w:rsidP="00A662DC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 xml:space="preserve">- О </w:t>
            </w:r>
            <w:r w:rsidRPr="00735BEE">
              <w:rPr>
                <w:rStyle w:val="apple-converted-space"/>
                <w:sz w:val="28"/>
                <w:szCs w:val="28"/>
              </w:rPr>
              <w:t> </w:t>
            </w:r>
            <w:r w:rsidRPr="00735BEE">
              <w:rPr>
                <w:sz w:val="28"/>
                <w:szCs w:val="28"/>
              </w:rPr>
              <w:t>выборах делегатов</w:t>
            </w:r>
            <w:r w:rsidRPr="00735BEE">
              <w:rPr>
                <w:rStyle w:val="apple-converted-space"/>
                <w:sz w:val="28"/>
                <w:szCs w:val="28"/>
              </w:rPr>
              <w:t> </w:t>
            </w:r>
            <w:r w:rsidRPr="00735BEE">
              <w:rPr>
                <w:sz w:val="28"/>
                <w:szCs w:val="28"/>
              </w:rPr>
              <w:t xml:space="preserve"> на IX</w:t>
            </w:r>
            <w:r w:rsidRPr="00735BEE">
              <w:rPr>
                <w:rStyle w:val="apple-converted-space"/>
                <w:sz w:val="28"/>
                <w:szCs w:val="28"/>
              </w:rPr>
              <w:t> </w:t>
            </w:r>
            <w:r w:rsidRPr="00735BEE">
              <w:rPr>
                <w:sz w:val="28"/>
                <w:szCs w:val="28"/>
              </w:rPr>
              <w:t>съезд Федерации Независимых Профсоюзов России.</w:t>
            </w:r>
          </w:p>
          <w:p w:rsidR="00DA0751" w:rsidRPr="00735BEE" w:rsidRDefault="00DA0751" w:rsidP="00A662DC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 xml:space="preserve">- О делегировании представителя для избрания в состав Генерального Совета Федерации Независимых Профсоюзов России. </w:t>
            </w:r>
          </w:p>
          <w:p w:rsidR="00DA0751" w:rsidRDefault="00DA0751" w:rsidP="00A662DC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 xml:space="preserve">- О выдвижении кандидатуры на должность Председателя Федерации Независимых Профсоюзов России. </w:t>
            </w:r>
          </w:p>
          <w:p w:rsidR="00DA0751" w:rsidRPr="00735BEE" w:rsidRDefault="00DA0751" w:rsidP="00A662DC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 xml:space="preserve">- Об изменениях в составах постоянных комиссий Совета ТФП. </w:t>
            </w:r>
          </w:p>
          <w:p w:rsidR="00DA0751" w:rsidRPr="00A662DC" w:rsidRDefault="00DA0751" w:rsidP="001B38E0">
            <w:pPr>
              <w:jc w:val="both"/>
              <w:rPr>
                <w:color w:val="FF0000"/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- О цене продажи нежилого здания (Дворец культуры профсоюзов) и земельного участка под зданием ДК профсоюзов, расположенных по адресу: г. Тула, ул. Ф.Энгельса, д.66.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735BEE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AB13E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B13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- О заместителе Председателя общественной организации – Тульского областного объединения организаций профсоюзов «Тульская Федерация профсоюзов»</w:t>
            </w:r>
            <w:r>
              <w:rPr>
                <w:sz w:val="28"/>
                <w:szCs w:val="28"/>
              </w:rPr>
              <w:t xml:space="preserve">. </w:t>
            </w:r>
          </w:p>
          <w:p w:rsidR="00DA0751" w:rsidRPr="00735BEE" w:rsidRDefault="00DA0751" w:rsidP="00986293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- О подготовке и проведении первомайских мероприятий 2015 года.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- Об итогах IX съезда ФНПР и задачах по повышению эффективности деятельности профсоюзных организаций.</w:t>
            </w:r>
          </w:p>
          <w:p w:rsidR="00DA0751" w:rsidRPr="00735BEE" w:rsidRDefault="00DA0751" w:rsidP="00986293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- Вопросы финансовой политики и имущественных отношений.</w:t>
            </w:r>
          </w:p>
          <w:p w:rsidR="00DA0751" w:rsidRPr="00735BEE" w:rsidRDefault="00DA0751" w:rsidP="00986293">
            <w:pPr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 xml:space="preserve">- О прекращении и подтверждении полномочий членов Совета ТФП. </w:t>
            </w:r>
          </w:p>
          <w:p w:rsidR="00DA0751" w:rsidRPr="00735BEE" w:rsidRDefault="00DA0751" w:rsidP="00986293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 xml:space="preserve">- Об изменении в составе Постоянной комиссии Совета ТФП по финансовой работе. </w:t>
            </w:r>
          </w:p>
          <w:p w:rsidR="00DA0751" w:rsidRPr="00735BEE" w:rsidRDefault="00DA0751" w:rsidP="00986293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- О Программе «Кадры» общественной организации – Тульского областного объединения организаций профсоюзов «Тульская Федерация профсоюзов».</w:t>
            </w:r>
          </w:p>
          <w:p w:rsidR="00DA0751" w:rsidRPr="00735BEE" w:rsidRDefault="00DA0751" w:rsidP="00CA2E36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- О Плане практических действий по мотивации профсоюзного членства и работе по росту профсоюзных рядов.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735BEE" w:rsidRDefault="00DA0751" w:rsidP="00986293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16.09.2015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735BEE" w:rsidRDefault="00DA0751" w:rsidP="00986293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- О фонде материальной поддержки членских организаций ТФП «Профсоюзная солидарность».</w:t>
            </w:r>
          </w:p>
          <w:p w:rsidR="00DA0751" w:rsidRPr="00735BEE" w:rsidRDefault="00DA0751" w:rsidP="00986293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- Об участии ТФП в профсоюзной акции в рамках Всемирного дня действий «За достойный труд!».</w:t>
            </w:r>
          </w:p>
          <w:p w:rsidR="00DA0751" w:rsidRPr="00735BEE" w:rsidRDefault="00DA0751" w:rsidP="005F594E">
            <w:pPr>
              <w:jc w:val="both"/>
              <w:rPr>
                <w:sz w:val="28"/>
                <w:szCs w:val="28"/>
              </w:rPr>
            </w:pPr>
            <w:r w:rsidRPr="00735BEE">
              <w:rPr>
                <w:sz w:val="28"/>
                <w:szCs w:val="28"/>
              </w:rPr>
              <w:t>- Об утверждении Положения о Координационном совете организаций профсоюзов – представительстве Тульского областного объединения организаций профсоюзов «Тульская Федерация профсоюзов» в муниципальном образовании Тульской области.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2037D1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2037D1">
              <w:rPr>
                <w:b/>
                <w:bCs/>
                <w:color w:val="000000"/>
                <w:sz w:val="28"/>
                <w:szCs w:val="28"/>
              </w:rPr>
              <w:t>Торжественное заседание 14 Совета ТФП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2037D1">
              <w:rPr>
                <w:color w:val="000000"/>
                <w:sz w:val="28"/>
                <w:szCs w:val="28"/>
              </w:rPr>
              <w:t xml:space="preserve">посвященное 110-летию </w:t>
            </w:r>
            <w:r w:rsidRPr="002037D1">
              <w:rPr>
                <w:color w:val="000000"/>
                <w:sz w:val="28"/>
                <w:szCs w:val="28"/>
                <w:shd w:val="clear" w:color="auto" w:fill="FFFFFF"/>
              </w:rPr>
              <w:t xml:space="preserve">профсоюзного движения в России и </w:t>
            </w:r>
            <w:r w:rsidRPr="002037D1">
              <w:rPr>
                <w:color w:val="000000"/>
                <w:sz w:val="28"/>
                <w:szCs w:val="28"/>
              </w:rPr>
              <w:t xml:space="preserve">25-летию </w:t>
            </w:r>
            <w:r w:rsidRPr="002037D1">
              <w:rPr>
                <w:color w:val="000000"/>
                <w:sz w:val="28"/>
                <w:szCs w:val="28"/>
                <w:shd w:val="clear" w:color="auto" w:fill="FFFFFF"/>
              </w:rPr>
              <w:t>образования ФНПР</w:t>
            </w:r>
            <w:r w:rsidRPr="002037D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DA0751" w:rsidRPr="005B01C0" w:rsidRDefault="00DA0751" w:rsidP="005B01C0">
            <w:pPr>
              <w:ind w:firstLine="708"/>
              <w:jc w:val="both"/>
              <w:rPr>
                <w:sz w:val="28"/>
                <w:szCs w:val="28"/>
              </w:rPr>
            </w:pPr>
            <w:r w:rsidRPr="002037D1">
              <w:rPr>
                <w:sz w:val="28"/>
                <w:szCs w:val="28"/>
              </w:rPr>
              <w:t xml:space="preserve">Заместитель Председателя ФНПР Келехсаева Г.Б. </w:t>
            </w:r>
            <w:r w:rsidRPr="002037D1">
              <w:rPr>
                <w:color w:val="000000"/>
                <w:sz w:val="28"/>
                <w:szCs w:val="28"/>
                <w:shd w:val="clear" w:color="auto" w:fill="FFFFFF"/>
              </w:rPr>
              <w:t>вручила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награды Федерации Независимых П</w:t>
            </w:r>
            <w:r w:rsidRPr="002037D1">
              <w:rPr>
                <w:color w:val="000000"/>
                <w:sz w:val="28"/>
                <w:szCs w:val="28"/>
                <w:shd w:val="clear" w:color="auto" w:fill="FFFFFF"/>
              </w:rPr>
              <w:t>рофсоюзов России за достойный вклад в развитие профсоюзного движения в Тульской области.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заседании также присутствовал </w:t>
            </w:r>
            <w:r w:rsidRPr="005B01C0">
              <w:rPr>
                <w:sz w:val="28"/>
                <w:szCs w:val="28"/>
              </w:rPr>
              <w:t>Сырокваш</w:t>
            </w:r>
            <w:r>
              <w:rPr>
                <w:sz w:val="28"/>
                <w:szCs w:val="28"/>
              </w:rPr>
              <w:t>а</w:t>
            </w:r>
            <w:r w:rsidRPr="005B01C0">
              <w:rPr>
                <w:sz w:val="28"/>
                <w:szCs w:val="28"/>
              </w:rPr>
              <w:t xml:space="preserve"> А.Ф. – секретар</w:t>
            </w:r>
            <w:r>
              <w:rPr>
                <w:sz w:val="28"/>
                <w:szCs w:val="28"/>
              </w:rPr>
              <w:t>ь</w:t>
            </w:r>
            <w:r w:rsidRPr="005B01C0">
              <w:rPr>
                <w:sz w:val="28"/>
                <w:szCs w:val="28"/>
              </w:rPr>
              <w:t xml:space="preserve"> ФНПР, представител</w:t>
            </w:r>
            <w:r>
              <w:rPr>
                <w:sz w:val="28"/>
                <w:szCs w:val="28"/>
              </w:rPr>
              <w:t>ь</w:t>
            </w:r>
            <w:r w:rsidRPr="005B01C0">
              <w:rPr>
                <w:sz w:val="28"/>
                <w:szCs w:val="28"/>
              </w:rPr>
              <w:t xml:space="preserve"> ФНПР в</w:t>
            </w:r>
            <w:r>
              <w:rPr>
                <w:sz w:val="28"/>
                <w:szCs w:val="28"/>
              </w:rPr>
              <w:t xml:space="preserve"> Центральном Федеральном округе.</w:t>
            </w:r>
          </w:p>
          <w:p w:rsidR="00DA0751" w:rsidRPr="00E05782" w:rsidRDefault="00DA0751" w:rsidP="00986293">
            <w:pPr>
              <w:jc w:val="both"/>
              <w:rPr>
                <w:sz w:val="28"/>
                <w:szCs w:val="28"/>
              </w:rPr>
            </w:pPr>
            <w:r w:rsidRPr="00E05782">
              <w:rPr>
                <w:sz w:val="28"/>
                <w:szCs w:val="28"/>
                <w:shd w:val="clear" w:color="auto" w:fill="FFFFFF"/>
              </w:rPr>
              <w:t>Были приглашены представители исполнительных и законодательных органов власти региона, все гости выступили с приветственными и благодарственными словами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05782">
              <w:rPr>
                <w:sz w:val="28"/>
                <w:szCs w:val="28"/>
                <w:shd w:val="clear" w:color="auto" w:fill="FFFFFF"/>
              </w:rPr>
              <w:t>в адрес деятельности профсоюзных организаций.</w:t>
            </w:r>
          </w:p>
          <w:p w:rsidR="00DA0751" w:rsidRPr="002037D1" w:rsidRDefault="00DA0751" w:rsidP="00986293">
            <w:pPr>
              <w:jc w:val="both"/>
              <w:rPr>
                <w:b/>
                <w:bCs/>
                <w:sz w:val="28"/>
                <w:szCs w:val="28"/>
              </w:rPr>
            </w:pPr>
            <w:r w:rsidRPr="002037D1">
              <w:rPr>
                <w:b/>
                <w:bCs/>
                <w:sz w:val="28"/>
                <w:szCs w:val="28"/>
              </w:rPr>
              <w:t>Рассмотрены вопросы:</w:t>
            </w:r>
          </w:p>
          <w:p w:rsidR="00DA0751" w:rsidRPr="003A5F63" w:rsidRDefault="00DA0751" w:rsidP="009862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5F63">
              <w:rPr>
                <w:sz w:val="28"/>
                <w:szCs w:val="28"/>
              </w:rPr>
              <w:t xml:space="preserve"> Об итогах работы ТФП с декабря 2014 года по декабрь 2015 года и задачах, стоящих перед ТФП в свете решений </w:t>
            </w:r>
            <w:r w:rsidRPr="003A5F63">
              <w:rPr>
                <w:sz w:val="28"/>
                <w:szCs w:val="28"/>
                <w:lang w:val="en-US"/>
              </w:rPr>
              <w:t>IX</w:t>
            </w:r>
            <w:r w:rsidRPr="003A5F63">
              <w:rPr>
                <w:sz w:val="28"/>
                <w:szCs w:val="28"/>
              </w:rPr>
              <w:t xml:space="preserve"> съезда ФНПР.</w:t>
            </w:r>
          </w:p>
          <w:p w:rsidR="00DA0751" w:rsidRPr="00E05782" w:rsidRDefault="00DA0751" w:rsidP="00D96640">
            <w:pPr>
              <w:jc w:val="both"/>
              <w:rPr>
                <w:sz w:val="28"/>
                <w:szCs w:val="28"/>
              </w:rPr>
            </w:pPr>
            <w:r w:rsidRPr="00E05782">
              <w:rPr>
                <w:sz w:val="28"/>
                <w:szCs w:val="28"/>
              </w:rPr>
              <w:t>- О заместителе Председателя общественной организации – Тульского областного объединения организаций профсоюзов «Тульская Федерация профсоюзов».</w:t>
            </w:r>
          </w:p>
          <w:p w:rsidR="00DA0751" w:rsidRPr="003A5F6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5F63">
              <w:rPr>
                <w:sz w:val="28"/>
                <w:szCs w:val="28"/>
              </w:rPr>
              <w:t xml:space="preserve"> О корректировке сметы доходов и расходов общественной организации – Тульского областного объединения организаций профсоюзов «Тульская Федерация профсоюзов» на 2015 год.</w:t>
            </w:r>
          </w:p>
          <w:p w:rsidR="00DA0751" w:rsidRPr="003A5F6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5F63">
              <w:rPr>
                <w:sz w:val="28"/>
                <w:szCs w:val="28"/>
              </w:rPr>
              <w:t xml:space="preserve"> О резерве на должность Председателя общественной организации – Тульского областного объединения организаций профсоюзов «Тульская Федерация профсоюзов».</w:t>
            </w:r>
          </w:p>
          <w:p w:rsidR="00DA0751" w:rsidRPr="008C58A3" w:rsidRDefault="00DA0751" w:rsidP="00E05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5F63">
              <w:rPr>
                <w:sz w:val="28"/>
                <w:szCs w:val="28"/>
              </w:rPr>
              <w:t xml:space="preserve"> О резерве на должность заместителей Председателя общественной организации – Тульского областного объединения организаций профсоюзов «Тульская Федерация профсоюзов».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A5F63" w:rsidRDefault="00DA0751" w:rsidP="009862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5F63">
              <w:rPr>
                <w:sz w:val="28"/>
                <w:szCs w:val="28"/>
              </w:rPr>
              <w:t xml:space="preserve"> Об избрании члена Президиума ТФП.</w:t>
            </w:r>
          </w:p>
          <w:p w:rsidR="00DA0751" w:rsidRPr="003A5F6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5F63">
              <w:rPr>
                <w:sz w:val="28"/>
                <w:szCs w:val="28"/>
              </w:rPr>
              <w:t xml:space="preserve"> О прекращении действия Порядка по выдвижению кандидатур на должность Председателя Тульской Федерации профсоюзов. </w:t>
            </w:r>
          </w:p>
          <w:p w:rsidR="00DA0751" w:rsidRPr="003A5F6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5F63">
              <w:rPr>
                <w:sz w:val="28"/>
                <w:szCs w:val="28"/>
              </w:rPr>
              <w:t xml:space="preserve"> О резерве на должность Председателя общественной организации – Тульского областного объединения организаций профсоюзов «Тульская Федерация профсоюзов».</w:t>
            </w:r>
          </w:p>
          <w:p w:rsidR="00DA0751" w:rsidRPr="008C58A3" w:rsidRDefault="00DA0751" w:rsidP="001F3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5F63">
              <w:rPr>
                <w:sz w:val="28"/>
                <w:szCs w:val="28"/>
              </w:rPr>
              <w:t xml:space="preserve"> Об утверждении основных показателей сметы доходов и расходов общественной организации – Тульского областного объединения организаций профсоюзов «Тульская Федерация профсоюзов» на 2016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A5F63" w:rsidRDefault="00DA0751" w:rsidP="00986293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3A5F63">
              <w:rPr>
                <w:sz w:val="28"/>
                <w:szCs w:val="28"/>
              </w:rPr>
              <w:t>О прекращении и подтверждении полномочий члена Совета ТФП.</w:t>
            </w:r>
          </w:p>
          <w:p w:rsidR="00DA0751" w:rsidRPr="008C58A3" w:rsidRDefault="00DA0751" w:rsidP="001F38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A5F63">
              <w:rPr>
                <w:sz w:val="28"/>
                <w:szCs w:val="28"/>
              </w:rPr>
              <w:t>О подготовке и проведении первомайских мероприятий 2016 года.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7836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5F63">
              <w:rPr>
                <w:sz w:val="28"/>
                <w:szCs w:val="28"/>
              </w:rPr>
              <w:t xml:space="preserve"> О созыве </w:t>
            </w:r>
            <w:r w:rsidRPr="003A5F63">
              <w:rPr>
                <w:sz w:val="28"/>
                <w:szCs w:val="28"/>
                <w:lang w:val="en-US"/>
              </w:rPr>
              <w:t>XXV</w:t>
            </w:r>
            <w:r w:rsidRPr="003A5F63">
              <w:rPr>
                <w:sz w:val="28"/>
                <w:szCs w:val="28"/>
              </w:rPr>
              <w:t xml:space="preserve"> отчетно-выборной Конференции общественной организации – Тульского областного объединения организаций профсоюзов «Тульская Федерация профсоюзов.</w:t>
            </w:r>
          </w:p>
          <w:p w:rsidR="00DA0751" w:rsidRPr="008C58A3" w:rsidRDefault="00DA0751" w:rsidP="007836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5F63">
              <w:rPr>
                <w:sz w:val="28"/>
                <w:szCs w:val="28"/>
              </w:rPr>
              <w:t xml:space="preserve"> О корректировке сметы доходов и расходов общественной организации – Тульского областного объединения организаций профсоюзов «Тульская Федерация профсоюзов».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прекращении членства в Тульской Федерации профсоюзов.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рабочих органах, повестке дня и регламенте </w:t>
            </w:r>
            <w:r>
              <w:rPr>
                <w:sz w:val="28"/>
                <w:szCs w:val="28"/>
                <w:lang w:val="en-US"/>
              </w:rPr>
              <w:t>XXV</w:t>
            </w:r>
            <w:r>
              <w:rPr>
                <w:sz w:val="28"/>
                <w:szCs w:val="28"/>
              </w:rPr>
              <w:t xml:space="preserve">четно-выборной Конференции </w:t>
            </w:r>
            <w:r w:rsidRPr="003A5F63">
              <w:rPr>
                <w:sz w:val="28"/>
                <w:szCs w:val="28"/>
              </w:rPr>
              <w:t>общественной организации – Тульского областного объединения организаций профсоюзов «Тульская Федерация профсоюзов»</w:t>
            </w:r>
            <w:r>
              <w:rPr>
                <w:sz w:val="28"/>
                <w:szCs w:val="28"/>
              </w:rPr>
              <w:t>.</w:t>
            </w:r>
          </w:p>
          <w:p w:rsidR="00DA0751" w:rsidRPr="006C3EF3" w:rsidRDefault="00DA0751" w:rsidP="003F0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ходе подготовки </w:t>
            </w:r>
            <w:r>
              <w:rPr>
                <w:sz w:val="28"/>
                <w:szCs w:val="28"/>
                <w:lang w:val="en-US"/>
              </w:rPr>
              <w:t>XXV</w:t>
            </w:r>
            <w:r>
              <w:rPr>
                <w:sz w:val="28"/>
                <w:szCs w:val="28"/>
              </w:rPr>
              <w:t xml:space="preserve">отчетно-выборной Конференции </w:t>
            </w:r>
            <w:r w:rsidRPr="003A5F63">
              <w:rPr>
                <w:sz w:val="28"/>
                <w:szCs w:val="28"/>
              </w:rPr>
              <w:t>общественной организации – Тульского областного объединения организаций профсоюзов «Тульская Федерация профсоюзов»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8C58A3">
              <w:rPr>
                <w:b/>
                <w:bCs/>
                <w:sz w:val="28"/>
                <w:szCs w:val="28"/>
              </w:rPr>
              <w:t xml:space="preserve">ИСПОЛКОМЫ </w:t>
            </w:r>
            <w:r>
              <w:rPr>
                <w:b/>
                <w:bCs/>
                <w:sz w:val="28"/>
                <w:szCs w:val="28"/>
              </w:rPr>
              <w:t xml:space="preserve">И ПРЕЗИДИУМЫ </w:t>
            </w:r>
            <w:r w:rsidRPr="008C58A3">
              <w:rPr>
                <w:b/>
                <w:bCs/>
                <w:sz w:val="28"/>
                <w:szCs w:val="28"/>
              </w:rPr>
              <w:t>ТФП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036C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 отчетный период проведено 13 заседаний Исполкома, </w:t>
            </w:r>
          </w:p>
          <w:p w:rsidR="00DA0751" w:rsidRPr="003F0820" w:rsidRDefault="00DA0751" w:rsidP="00036C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заседания Президиума, на которых рассмотрены следующие основные вопросы: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02.11.2011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кандидатуре на должность директора ООО «Санаторий (курорт) «Егнышевка».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 - О кандидатуре на должность главного врача- директора ООО «Санаторий (курорт) «Краинка».</w:t>
            </w:r>
          </w:p>
          <w:p w:rsidR="00DA0751" w:rsidRPr="008C58A3" w:rsidRDefault="00DA0751" w:rsidP="003F0820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 - Об уставе Общества с ограниченной ответственностью «Санаторий (курорт) «Велегож» в новой редакции в соответствии с Федеральным законом №14-ФЗ от 08.02.1998г. в редакции от 02.08.2009г. «Об обществах с ограниченной ответственностью».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21.12.2011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выполнении в 2011 году профсоюзной стороной областного трехстороннего соглашения на 2011-2012 годы и о внесении изменений в него и региональной соглашение о минимальной заработной плате в Тульской области.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Об обучении профсоюзных кадров и актива в НОУДО «Учебно-методический центр ТФП» в 2011 году и задачах на 2012 год.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 - Об Уставе Общества с ограниченной ответственностью «Управление по хозяйственному обслуживанию Тульской Федерации профсоюзов» в новой редакции в соответствии с Федеральным законом № 14-ФЗ от 08.02.1988 г. в редакции от 02.08.2009 г. «Об обществах с ограниченной ответственностью».</w:t>
            </w:r>
          </w:p>
          <w:p w:rsidR="00DA0751" w:rsidRPr="008C58A3" w:rsidRDefault="00DA0751" w:rsidP="00020D9A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Вопросы финансовой деятельности.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15.02.2012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заключении нового Регионального соглашения о минимальной заработной плате в Тульской области.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кандидатуре директора негосударственного образовательного учреждения дополнительного образования «Учебно-методический центр Тульской Федерации профсоюзов».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Вопросы профсоюзного имущества.</w:t>
            </w:r>
          </w:p>
          <w:p w:rsidR="00DA0751" w:rsidRPr="008C58A3" w:rsidRDefault="00DA0751" w:rsidP="0090353E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материалах II заседания Совета ТФП.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11.04.2012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первомайских мероприятиях 2012 года.</w:t>
            </w:r>
          </w:p>
          <w:p w:rsidR="00DA0751" w:rsidRPr="00036C9D" w:rsidRDefault="00DA0751" w:rsidP="00986293">
            <w:pPr>
              <w:jc w:val="both"/>
              <w:rPr>
                <w:sz w:val="28"/>
                <w:szCs w:val="28"/>
              </w:rPr>
            </w:pPr>
            <w:r w:rsidRPr="00036C9D">
              <w:rPr>
                <w:sz w:val="28"/>
                <w:szCs w:val="28"/>
              </w:rPr>
              <w:t>- О прекращении и подтверждении полномочий членов Совета ТФП.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58A3">
              <w:rPr>
                <w:sz w:val="28"/>
                <w:szCs w:val="28"/>
              </w:rPr>
              <w:t>О профсоюзном членстве и организационной структуре Тульской Федерации профсоюзов по итогам 2011 г.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 - О профсоюзной отчетности по итогам коллективно-договорной кампании в ТФП по состоянию на 31 декабря 2011 года.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 - Об отчете технической инспекции труда ТФП (ф-19 ТИ) за 2011 год.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проекте устава Общества с ограниченной ответственностью «Санаторий (курорт) «Краинка» в новой редакции в соответствии с Федеральным законом № 14 ФЗ от 08.02.1998 г. в редакции от 02.08.2009 г. «Об обществах с ограниченной ответственностью».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полномочных представителях ТФП на общем собрании участников ООО «Санаторий (курорт) «Краинка» для избрания ревизионной комиссии.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материалах III заседания Совета ТФП.</w:t>
            </w:r>
          </w:p>
          <w:p w:rsidR="00DA0751" w:rsidRPr="008C58A3" w:rsidRDefault="00DA0751" w:rsidP="00F26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финансовой деятельности.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24.10.2012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заключении Областного трехстороннего соглашения между правительством Тульской области, Тульской Федерацией профсоюзов и Тульским областным союзом работодателей на 2013-2014 годы и Регионального соглашения о минимальной заработной плате в Тульской области</w:t>
            </w:r>
            <w:r>
              <w:rPr>
                <w:sz w:val="28"/>
                <w:szCs w:val="28"/>
              </w:rPr>
              <w:t>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производственном травматизме в Тульской области за</w:t>
            </w:r>
            <w:r>
              <w:rPr>
                <w:sz w:val="28"/>
                <w:szCs w:val="28"/>
              </w:rPr>
              <w:t xml:space="preserve"> 2011 год и 6 месяцев 2012 года.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кандидатуре на должность директора ООО «Управление по хозяйственному обслуживанию ТФП»</w:t>
            </w:r>
            <w:r>
              <w:rPr>
                <w:sz w:val="28"/>
                <w:szCs w:val="28"/>
              </w:rPr>
              <w:t>.</w:t>
            </w:r>
          </w:p>
          <w:p w:rsidR="00DA0751" w:rsidRPr="008C58A3" w:rsidRDefault="00DA0751" w:rsidP="00F262BC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Вопросы финансовой и хозяйственной деятельности.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19.12.2012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- О выполнении в 2012 году профсоюзной стороной областного трехстороннего соглашения на 2011-2012 годы. 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работе членских организаций ТФП по защите трудовых прав работников – членов профсоюзов.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проекте сметы доходов и расходов Тульской Федерации профсоюзов на 2013 год.</w:t>
            </w:r>
          </w:p>
          <w:p w:rsidR="00DA0751" w:rsidRPr="008C58A3" w:rsidRDefault="00DA0751" w:rsidP="00F262BC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материалах IV заседания Совета ТФП.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20.02.2013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системе взаимодействия ТФП с уполномоченным по правам человека по Тульской области.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 xml:space="preserve"> О перспективном плане работы Тульской Федерации профсоюзов на 2013 год.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вне</w:t>
            </w:r>
            <w:r>
              <w:rPr>
                <w:sz w:val="28"/>
                <w:szCs w:val="28"/>
              </w:rPr>
              <w:t>сении изменений в положение «О П</w:t>
            </w:r>
            <w:r w:rsidRPr="008C58A3">
              <w:rPr>
                <w:sz w:val="28"/>
                <w:szCs w:val="28"/>
              </w:rPr>
              <w:t>очетной грамоте ТФП».</w:t>
            </w:r>
          </w:p>
          <w:p w:rsidR="00DA0751" w:rsidRPr="008C58A3" w:rsidRDefault="00DA0751" w:rsidP="00F262BC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Вопросы профсоюзного имущества.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17.04.2013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Организационные вопросы.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реализации постановления Исполкома ФНПР от 20.11.2012г. № 6-12 «О рекомендациях по информационному взаимодействию профсоюзных организаций».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профсоюзном членстве и организационной структуре Тульской Федерации профсоюзов по итогам 2012 года.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профсоюзной отчетности по итогам коллективно – договорной кампании в ТФП по состоянию на 31 декабря 2012 года.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Об отчете технической инспекции труда ТФП (ф-19 ТИ) за 2012 год.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смотре-конкурсе на звание «Лучший уполномоченный по охране труда ТФП 2013 г.».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кандидатуре на должность директора ООО «Пансионат с санаторно-курортным лечением «Велегож».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-Вопросы финансовой деятельности.</w:t>
            </w:r>
          </w:p>
          <w:p w:rsidR="00DA0751" w:rsidRPr="008C58A3" w:rsidRDefault="00DA0751" w:rsidP="00F262BC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материалах V заседания Совета ТФП.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2B216A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25,30.09,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B216A">
              <w:rPr>
                <w:sz w:val="28"/>
                <w:szCs w:val="28"/>
              </w:rPr>
              <w:t>7.10.2013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председателе Молодежного Совета Тульской Федерации профсоюзов.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Об участии ТФП в профсоюзной акции в рамках Всемирного дня действий «За достойный труд!»</w:t>
            </w:r>
            <w:r>
              <w:rPr>
                <w:sz w:val="28"/>
                <w:szCs w:val="28"/>
              </w:rPr>
              <w:t>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совместной работе работодателей и представителей первичных профсоюзных организаций по созданию безопасных условий труда работников предприятий областных организаций профсоюзов химических отраслей промышленности и машиностроителей РФ.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Об изменении состава профсоюзной стороны областной трехсторонней комиссии по регулированию социально-трудовых отношений.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прекращении деятельности детского Фонда «Социальное назначение».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Вопросы профсоюзного имущества.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 xml:space="preserve">- О  материалах </w:t>
            </w:r>
            <w:r w:rsidRPr="00145831">
              <w:rPr>
                <w:sz w:val="28"/>
                <w:szCs w:val="28"/>
              </w:rPr>
              <w:t>VI</w:t>
            </w:r>
            <w:r w:rsidRPr="00B07FCE">
              <w:rPr>
                <w:sz w:val="28"/>
                <w:szCs w:val="28"/>
              </w:rPr>
              <w:t xml:space="preserve"> Совета ТФП.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награждении профсоюзных работников.</w:t>
            </w:r>
          </w:p>
          <w:p w:rsidR="00DA0751" w:rsidRPr="00B07FCE" w:rsidRDefault="00DA0751" w:rsidP="00F262BC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выполнении Председателем ТФП п. 4.19.8 Устава ТФП».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13.12.2013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- </w:t>
            </w:r>
            <w:r w:rsidRPr="00ED2B4E">
              <w:rPr>
                <w:sz w:val="28"/>
                <w:szCs w:val="28"/>
              </w:rPr>
              <w:t>О результатах анализа хозяйственной деятельности Тульской Федерации профсоюзов, учрежденных ею обществ в соответствии с постановлением Исполкома  от 7 октября 2013 года «О выполнении Председателем ТФП п. 4.19.8 Устава ТФП».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Организационные вопросы.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выполнении профсоюзной стороной областного трехстороннего соглашения на 2013-2014 годы.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О состоянии условий труда и организации общественного контроля на предприятиях первичных профорганизаций Горнометаллургического профсоюза и Нефтегазстрой-профсоюза РФ.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подведении итогов смотра - конкурса на звание «Лучший уполномоченный по охране труда ТФП 2013 года».</w:t>
            </w:r>
          </w:p>
          <w:p w:rsidR="00DA0751" w:rsidRPr="00ED2B4E" w:rsidRDefault="00DA0751" w:rsidP="00A25B11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- О материалах </w:t>
            </w:r>
            <w:r w:rsidRPr="00ED2B4E">
              <w:rPr>
                <w:sz w:val="28"/>
                <w:szCs w:val="28"/>
              </w:rPr>
              <w:t>VII</w:t>
            </w:r>
            <w:r w:rsidRPr="00AB13E0">
              <w:rPr>
                <w:sz w:val="28"/>
                <w:szCs w:val="28"/>
              </w:rPr>
              <w:t xml:space="preserve"> Совета ТФП.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24.12.2013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D2B4E" w:rsidRDefault="00DA0751" w:rsidP="00A25B11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- О повестке дня </w:t>
            </w:r>
            <w:r w:rsidRPr="00ED2B4E">
              <w:rPr>
                <w:sz w:val="28"/>
                <w:szCs w:val="28"/>
              </w:rPr>
              <w:t>VII</w:t>
            </w:r>
            <w:r w:rsidRPr="00AB13E0">
              <w:rPr>
                <w:sz w:val="28"/>
                <w:szCs w:val="28"/>
              </w:rPr>
              <w:t xml:space="preserve"> Совета Тульской Федерации профсоюзов.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22.01.2014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D2B4E" w:rsidRDefault="00DA0751" w:rsidP="00A25B11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- О материалах </w:t>
            </w:r>
            <w:r w:rsidRPr="00ED2B4E">
              <w:rPr>
                <w:sz w:val="28"/>
                <w:szCs w:val="28"/>
              </w:rPr>
              <w:t>VIII</w:t>
            </w:r>
            <w:r w:rsidRPr="00AB13E0">
              <w:rPr>
                <w:sz w:val="28"/>
                <w:szCs w:val="28"/>
              </w:rPr>
              <w:t xml:space="preserve"> заседания Совета ТФП.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17.02.2014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кандидатурах на должность Председателя Тульской Федерации профсоюзов.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рабочей группе по подготовке дополнений и изменений в Устав ТФП.</w:t>
            </w:r>
          </w:p>
          <w:p w:rsidR="00DA0751" w:rsidRPr="00ED2B4E" w:rsidRDefault="00DA0751" w:rsidP="00637560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- О созыве </w:t>
            </w:r>
            <w:r w:rsidRPr="00187A65">
              <w:rPr>
                <w:sz w:val="28"/>
                <w:szCs w:val="28"/>
              </w:rPr>
              <w:t>IX</w:t>
            </w:r>
            <w:r w:rsidRPr="002B216A">
              <w:rPr>
                <w:sz w:val="28"/>
                <w:szCs w:val="28"/>
              </w:rPr>
              <w:t xml:space="preserve"> заседания </w:t>
            </w:r>
            <w:r w:rsidRPr="00AB13E0">
              <w:rPr>
                <w:sz w:val="28"/>
                <w:szCs w:val="28"/>
              </w:rPr>
              <w:t>Совета ТФП.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26.03.2014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профсоюзном членстве и организационной структуре Тульской Федерации профсоюзов по итогам 2013 года.</w:t>
            </w:r>
          </w:p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профсоюзной отчетности по итогам коллективно-договорной кампании в Тульской Федерации профсоюзов по состоянию на 31 декабря 2013 года.</w:t>
            </w:r>
          </w:p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перспективном плане работы Тульской Федерации профсоюзов на 2014 год.</w:t>
            </w:r>
          </w:p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первомайских мероприятиях 2014 года.</w:t>
            </w:r>
          </w:p>
          <w:p w:rsidR="00DA0751" w:rsidRPr="00ED2B4E" w:rsidRDefault="00DA0751" w:rsidP="00A25B11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Вопросы профсоюзного имущества.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16.04.2014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председателе и заместителе председателя Координационного совета организаций профсоюзов - представительстве Тульской Федерации профсоюзов в муниципальном образовании Узловский район.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- Об основных положениях проекта Регионального соглашения о минимальной заработной плате в Тульской области 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работе отдела по правозащитной работе, членских организаций ТФП по защите трудовых прав работников – членов профсоюзов и утверждении Положения о правовой инспекции труда Тульской Федерации профсоюзов.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Об отчете технической инспекции труда (ф-19 ТИ) за 2013 год.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Об исполнении сметы доходов и расходов, бухгалтерском балансе Тульской Федерации профсоюзов за 2013 год.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годовом отчете о доходах и расходах Тульской Федерации профсоюзов за 2013 год.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смете доходов и расходов Тульского областного объединения организаций профсоюзов «Тульская Федерация профсоюзов» на 2014 год.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Об основных показателях сметы доходов и расходов Тульского областного объединения организаций профсоюзов «Тульская Федерация профсоюзов» на 2014 год.</w:t>
            </w:r>
          </w:p>
          <w:p w:rsidR="00DA0751" w:rsidRPr="00ED2B4E" w:rsidRDefault="00DA0751" w:rsidP="00A25B11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- О материалах X заседания Совета ТФП.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04.06.2014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председателе и заместителе председателя Координационного совета организаций профсоюзов – представительстве Тульской Федерации профсоюзов в муниципальном образовании Ясногорский район.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Об отчетно-выборной кампании в членских организациях Тульской Федерации профсоюзов.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ходе выполнения Постановления Исполкома ТФП № 10 от 13 декабря 2013 года «О результатах анализа хозяйственной деятельности Тульской Федерации профсоюзов, учрежденных ею обществ».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перспективах развития имущественного комплекса ТФП и хозяйственных обществ, учредителями которых, является Тульская Федерация профсоюзов.</w:t>
            </w:r>
          </w:p>
          <w:p w:rsidR="00DA0751" w:rsidRPr="00ED2B4E" w:rsidRDefault="00DA0751" w:rsidP="00A25B11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проведении регионального этапа Всероссийского молодежного Профсоюзного форума ФНПР «СТРАТЕГИЯ 2014».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14.08.2014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продаже нежилого здания (дворец культуры профсоюзов) и земельного участка под зданием ДК профсоюзов, расположенных по адресу: г. Тула, ул. Фр. Энгельса, д. 66.</w:t>
            </w:r>
          </w:p>
          <w:p w:rsidR="00DA0751" w:rsidRPr="00AB13E0" w:rsidRDefault="00DA0751" w:rsidP="00A25B11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Об обращении к губернатору Тульской области В.С. Груздеву.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24.09.2014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состоянии условий труда и организации общественного контроля на предприятиях, где действуют первичные профсоюзные организации радиоэлектронной промышленности.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Об участии ТФП в профсоюзной акции в рамках Всемирного дня действий «За достойный труд!».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структуре и основных положениях проекта областного трехстороннего соглашения между правительством Тульской области, Тульской Федерацией профсоюзов и Тульским областным союзом работодателей на 2015 - 2016 годы.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- Об участии во Всероссийском фотоконкурсе ФНПР «Дорогие мои ветераны!», посвященном 70-летию Победы в Великой Отечественной войне 1941-1945 годы. </w:t>
            </w:r>
          </w:p>
          <w:p w:rsidR="00DA0751" w:rsidRPr="00AB13E0" w:rsidRDefault="00DA0751" w:rsidP="00786D36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Вопросы профсоюзного имущества.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18.12.2014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выполнении профсоюзной стороной Областного трехстороннего соглашения на 2013 - 2014 годы.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председателе и заместителе председателя Координационного совета организаций профсоюзов - представительстве Тульской Федерации профсоюзов в муниципальн</w:t>
            </w:r>
            <w:r>
              <w:rPr>
                <w:sz w:val="28"/>
                <w:szCs w:val="28"/>
              </w:rPr>
              <w:t>ых образованиях Ефремовский, Куркинский районы,</w:t>
            </w:r>
            <w:r w:rsidRPr="00187A65">
              <w:rPr>
                <w:sz w:val="28"/>
                <w:szCs w:val="28"/>
              </w:rPr>
              <w:t xml:space="preserve"> г. Новомосковск. 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профессиональной подготовке профсоюзных кадров.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внесении изменений в Устав Негосударственного образовательного учреждения дополнительного образования «Учебно – методический центр Тульской Федерации профсоюзов».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Об обращениях ТФП в связи с подготовкой изменений в перечень населенных пунктов, находящихся в границах зон радиоактивного загрязнения вследствие катастрофы на Чернобыльской АЭС.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Вопросы финансовой и хозяйственной деятельности.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кандидатуре на должность директора ООО «Санаторий (курорт) «Краинка».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кандидатуре на должность директора ООО «Санаторий (курорт) «Алексин - бор».</w:t>
            </w:r>
          </w:p>
          <w:p w:rsidR="00DA0751" w:rsidRPr="00187A65" w:rsidRDefault="00DA0751" w:rsidP="00786D36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созыве XI Совета Тульской Федерации профсоюзов.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02.02.2015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87A65" w:rsidRDefault="00DA0751" w:rsidP="00786D36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кандидатуре на должность директора Негосударственного образовательного учреждения дополнительного образования «Учебно-методический центр Тульской Федерации профсоюзов».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25.02.2015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совместной работе областной, местных и первичных профсоюзных организаций по созданию безопасных условий труда работников народного образования и науки РФ.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Перспективном плане работы общественной организации – Тульского областного объединения организаций профсоюзов «Тульская Федерация профсоюзов» на 2015 год.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смете доходов и расходов общественной организации – Тульского областного объединения организаций профсоюзов «Тульская Федерация профсоюзов»  на 2015 год.</w:t>
            </w:r>
          </w:p>
          <w:p w:rsidR="00DA0751" w:rsidRPr="00187A65" w:rsidRDefault="00DA0751" w:rsidP="00786D36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Об установлении арендной и субарендой платы за пользование имуществом, принадлежащим на праве собственности ТФП, находящимся на балансе ТФП.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18.03.2015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02.04.2015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87A65" w:rsidRDefault="00DA0751" w:rsidP="00986293">
            <w:pPr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профсоюзном членстве и организационной структуре ТФП по итогам 2014 года.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 xml:space="preserve">- О профсоюзной отчетности по итогам коллективно - договорной кампании в ТФП по состоянию на 31 декабря 2014 года. 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Об отчете технической инспекции труда ТФП (ф-19 ТИ) за 2014 год.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резерве на должности Председателя и заместителя Председателя ТФП.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Об исполнении сметы доходов и расходов, бухгалтерском балансе Тульской Федерации профсоюзов за 2014 год.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годовом отчете о доходах и расходах ТФП за 2014 год. Информация о доходах и расходах членских организаций ТФП за 2014 год.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порядке выделения займов Обществам с ограниченной ответственностью, учредителями которых является ТФП.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заместителе Председателя ТФП на общественных началах.</w:t>
            </w:r>
          </w:p>
          <w:p w:rsidR="00DA0751" w:rsidRDefault="00DA0751" w:rsidP="00986293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- Об итогах проведения фотоконкурса</w:t>
            </w:r>
            <w:r>
              <w:rPr>
                <w:sz w:val="28"/>
                <w:szCs w:val="28"/>
              </w:rPr>
              <w:t xml:space="preserve"> </w:t>
            </w:r>
            <w:r w:rsidRPr="00650D4C">
              <w:rPr>
                <w:sz w:val="28"/>
                <w:szCs w:val="28"/>
              </w:rPr>
              <w:t xml:space="preserve">общественной организации – Тульского областного объединения организаций профсоюзов «Тульская Федерация  профсоюзов» </w:t>
            </w:r>
            <w:r w:rsidRPr="00650D4C">
              <w:rPr>
                <w:rStyle w:val="Strong"/>
                <w:b w:val="0"/>
                <w:bCs w:val="0"/>
                <w:sz w:val="28"/>
                <w:szCs w:val="28"/>
              </w:rPr>
              <w:t>«Дорогие мои ветераны!», посвящённого 70-летию Победы в Великой Отечественной войне 1941-1945 гг.</w:t>
            </w:r>
          </w:p>
          <w:p w:rsidR="00DA0751" w:rsidRPr="00650D4C" w:rsidRDefault="00DA0751" w:rsidP="00986293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- Вопросы финансовой и хозяйственной деятельности ТФП.</w:t>
            </w:r>
          </w:p>
          <w:p w:rsidR="00DA0751" w:rsidRPr="00187A65" w:rsidRDefault="00DA0751" w:rsidP="00786D36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- О материалах  XII Совета ТФП.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05.05.2015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87A65" w:rsidRDefault="00DA0751" w:rsidP="00986293">
            <w:pPr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выделении средств для приобретения мебели, инвентаря в корпус № 2 «Ясная Поляна».</w:t>
            </w:r>
          </w:p>
          <w:p w:rsidR="00DA0751" w:rsidRPr="00187A65" w:rsidRDefault="00DA0751" w:rsidP="00786D36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финансовом обеспечении деятельности ТФП.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20.05.2015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Информация о ходе выполнения постановления Президиума ТФП № 16-4 от 4 июня 2014 год «О перспективах развития имущественного комплекса ТФП и хозяйствующих обществ, учредителями которых является Тульская Федерация профсоюзов».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Информация председателей Советов директоров Обществ, руководителей хозяйственных Обществ, НП ТОСКО «Тулапрофкурорт» «О выполнении перспективных планов развития Обществ за 2014 год и основных задач на 2015 год».</w:t>
            </w:r>
          </w:p>
          <w:p w:rsidR="00DA0751" w:rsidRPr="00187A65" w:rsidRDefault="00DA0751" w:rsidP="00786D36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совместной работе территориальных и первичных профсоюзных организаций по профилактике производственного травматизма.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03.08.2015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 xml:space="preserve">- О фонде материальной поддержки членских организаций ТФП «Профсоюзная солидарность». 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вхождении в Совет региональных отделений политических партий и общественных объединений в Тульской области.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материалах XIII заседания Совета ТФП.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Об участнике конкурса «Молодой п</w:t>
            </w:r>
            <w:r>
              <w:rPr>
                <w:sz w:val="28"/>
                <w:szCs w:val="28"/>
              </w:rPr>
              <w:t>рофсоюзный лидер ЦФО-2015».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Вопросы профсоюзного имущества.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16.09.2015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работе в ТФП и ее членских организаций по развитию кадрового потенциала за 2013 – 2015 годы и перспективах на 2016 год.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смотре – конкурсе ТФП на лучшую первичную профсоюзную организацию по информационному обеспечению членов профсоюзов.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работе с членскими организациями ТФП по программе «Профсоюзная путевка» и о расчетах НП «ТОСКО «Тулапрофкурорт» со здравницами.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внесении изменений в постановление Президиума ТФП № 22-7 от 18.03.2015 г. «О представителе ТФП в ООО «УХО ТФП», учредителем которого является ТФП».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представителе ТФП в Молодежном Совете Ассоциации территориальных объединений организаций профсоюзов ЦФО России.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поддержке кандидатуры Шершукова А.В. для выдвижения на присвоение Премии Правительства РФ в области СМИ.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финансовом обеспечении деятельности ТФП.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мероприятиях по имущественному комплексу.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06.10.2015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представителе ТФП в ООО «УХО ТФП», учредителем которого является ТФП.</w:t>
            </w:r>
          </w:p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Об использовании имущества ТФП.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02.11.2015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87A65" w:rsidRDefault="00DA0751" w:rsidP="00986293">
            <w:pPr>
              <w:jc w:val="both"/>
              <w:rPr>
                <w:sz w:val="28"/>
                <w:szCs w:val="28"/>
              </w:rPr>
            </w:pPr>
            <w:r w:rsidRPr="00187A65">
              <w:rPr>
                <w:sz w:val="28"/>
                <w:szCs w:val="28"/>
              </w:rPr>
              <w:t>- О проекте Регионального соглашения о минимальной заработной плате в Тульской области.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07.12.2015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 xml:space="preserve">- О состоянии условий труда и организации общественного контроля на предприятиях Тульской областной организации Общероссийского профессионального союза работников жизнеобеспечения. 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плане мероприятий по совершенствованию работы с кадрами с учетом предложений и замечаний, высказанных на Президиуме ТФП 16.09.2015 года.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Положении об аппарате общественной организации - Тульского областного объединения организаций профсоюзов «Тульская Федерация профсоюзов».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Об утверждении жюри смотра-конкурса ТФП на лучшую первичную профсоюзную организацию по информационному обеспечению членов профсоюзов.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 xml:space="preserve">- О проведении областного фотоконкурса «Человек труда в объективе». 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кандидатуре на должность директора ООО «Санаторий (курорт) «Краинка».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представителе ТФП на общем собрании участников ООО «Санаторий (курорт) «Алексин-бор» для избрания в состав ревизионной комиссии.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внесении сведения о виде экономической деятельности (ОКВЭД) НОУДО «УМЦ ТФП» в Единый государственный реестр юридических лиц - 80.22.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Об информации о доходах и расходах НОУДО «УМЦ ТФП» за 10 месяцев 2015 г. (на 10.11.2015 г.).</w:t>
            </w:r>
          </w:p>
          <w:p w:rsidR="00DA0751" w:rsidRPr="006744CF" w:rsidRDefault="00DA0751" w:rsidP="0057640E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Вопросы финансовой и хозяйственной деятельности.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393DC7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D6001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ED6001">
              <w:rPr>
                <w:sz w:val="28"/>
                <w:szCs w:val="28"/>
              </w:rPr>
              <w:t xml:space="preserve"> О выполнении в 2015 году профсоюзной стороной Областного трехстороннего соглашения на 2015 – 2017 годы.</w:t>
            </w:r>
          </w:p>
          <w:p w:rsidR="00DA0751" w:rsidRPr="00ED6001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ED6001">
              <w:rPr>
                <w:sz w:val="28"/>
                <w:szCs w:val="28"/>
              </w:rPr>
              <w:t xml:space="preserve"> О подготовке и проведении конкурса социальной рекламы «Профсоюз – наш выбор».</w:t>
            </w:r>
          </w:p>
          <w:p w:rsidR="00DA0751" w:rsidRPr="00ED6001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ED6001">
              <w:rPr>
                <w:sz w:val="28"/>
                <w:szCs w:val="28"/>
              </w:rPr>
              <w:t xml:space="preserve"> О кандидатуре на должность директора ООО «Санаторий (курорт) «Алексин-бор».</w:t>
            </w:r>
          </w:p>
          <w:p w:rsidR="00DA0751" w:rsidRPr="006744CF" w:rsidRDefault="00DA0751" w:rsidP="003174F1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ED6001">
              <w:rPr>
                <w:sz w:val="28"/>
                <w:szCs w:val="28"/>
              </w:rPr>
              <w:t xml:space="preserve"> О материалах Совета ТФП.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E1F55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полномочных представителях на общих годовых собраниях  участников ООО «Санаторий (курорт) «Краинка» для избрания в Совет директоров и ревизионных комиссий.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полномочных представителях на общих годовых собраниях  участников ООО «Санаторий (курорт) «Егнышевка» для избрания в Совет директоров.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полномочных представителях на общих годовых собраниях  участников ООО «Пансионат с санаторно-курортным лечением «Велегож» для избрания в Совет директоров.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полномочных представителях на общих годовых собраниях участников ООО «Санаторий (курорт) «Алексин - бор» для избрания в Совет директоров.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полномочных представителях на общих годовых собраниях  участников ООО «Санаторий (курорт) «Велегож» для избрания в Совет директоров.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представителе ТФП в ООО «УХО ТФП», учредителем которого является ТФП.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поручении полномочным представителям ТФП на общих собраниях участников ООО, учредителями которых являются ТФП и ФНПР, по принятию собраниями конкретных решений повестки дня.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 xml:space="preserve">- О Перспективном плане работы общественной организации – Тульского областного объединения организаций профсоюзов «Тульская Федерация профсоюзов на 2016 год. 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кандидатуре на должность директора Негосударственного  образовательного учреждения дополнительного образования «Учебно – методический центр Тульской Федерации профсоюзов».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 О материалах Совета ТФП.</w:t>
            </w:r>
          </w:p>
          <w:p w:rsidR="00DA0751" w:rsidRPr="006744CF" w:rsidRDefault="00DA0751" w:rsidP="007458DC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Вопросы финансовой и хозяйственной деятельности.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E1F55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5502C" w:rsidRDefault="00DA0751" w:rsidP="00986293">
            <w:pPr>
              <w:jc w:val="both"/>
              <w:rPr>
                <w:sz w:val="28"/>
                <w:szCs w:val="28"/>
              </w:rPr>
            </w:pPr>
            <w:r w:rsidRPr="0085502C">
              <w:rPr>
                <w:sz w:val="28"/>
                <w:szCs w:val="28"/>
              </w:rPr>
              <w:t xml:space="preserve">- О приобретении автомобиля ООО «УХО ТФП» на средства Тульской областной организации Профессионального союза работников агропромышленного комплекса РФ. </w:t>
            </w:r>
          </w:p>
          <w:p w:rsidR="00DA0751" w:rsidRPr="0085502C" w:rsidRDefault="00DA0751" w:rsidP="00986293">
            <w:pPr>
              <w:jc w:val="both"/>
              <w:rPr>
                <w:sz w:val="28"/>
                <w:szCs w:val="28"/>
              </w:rPr>
            </w:pPr>
            <w:r w:rsidRPr="0085502C">
              <w:rPr>
                <w:sz w:val="28"/>
                <w:szCs w:val="28"/>
              </w:rPr>
              <w:t>- О продаже объекта – пожарной части ООО «Санаторий (курорт) «Егнышевка».</w:t>
            </w:r>
          </w:p>
          <w:p w:rsidR="00DA0751" w:rsidRPr="006744CF" w:rsidRDefault="00DA0751" w:rsidP="00986293">
            <w:pPr>
              <w:jc w:val="both"/>
              <w:rPr>
                <w:sz w:val="28"/>
                <w:szCs w:val="28"/>
              </w:rPr>
            </w:pPr>
            <w:r w:rsidRPr="0085502C">
              <w:rPr>
                <w:sz w:val="28"/>
                <w:szCs w:val="28"/>
              </w:rPr>
              <w:t>- О выделении займа ООО «Санаторий (курорт) «Егнышевка».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E1F55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2E0D9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2E0D9F">
              <w:rPr>
                <w:sz w:val="28"/>
                <w:szCs w:val="28"/>
              </w:rPr>
              <w:t xml:space="preserve"> О председателе и заместителе председателя Координационного совета организаций профсоюзов - представительстве Тульской Федерации профсоюзов в муниципальном образовании  Дубенский район.</w:t>
            </w:r>
          </w:p>
          <w:p w:rsidR="00DA0751" w:rsidRPr="002E0D9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2E0D9F">
              <w:rPr>
                <w:sz w:val="28"/>
                <w:szCs w:val="28"/>
              </w:rPr>
              <w:t xml:space="preserve"> О кандидатуре на должность директора ООО «Профкурорт Тула».</w:t>
            </w:r>
          </w:p>
          <w:p w:rsidR="00DA0751" w:rsidRPr="002E0D9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2E0D9F">
              <w:rPr>
                <w:sz w:val="28"/>
                <w:szCs w:val="28"/>
              </w:rPr>
              <w:t xml:space="preserve"> О кандидатуре на должность директора ООО «Санаторий (курорт) «Велегож».</w:t>
            </w:r>
          </w:p>
          <w:p w:rsidR="00DA0751" w:rsidRPr="002E0D9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2E0D9F">
              <w:rPr>
                <w:sz w:val="28"/>
                <w:szCs w:val="28"/>
              </w:rPr>
              <w:t xml:space="preserve"> О профсоюзном членстве и организационной структуре ТФП по итогам 2015 года.</w:t>
            </w:r>
          </w:p>
          <w:p w:rsidR="00DA0751" w:rsidRPr="002E0D9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2E0D9F">
              <w:rPr>
                <w:sz w:val="28"/>
                <w:szCs w:val="28"/>
              </w:rPr>
              <w:t xml:space="preserve"> О профсоюзной отчетности по итогам коллективно-договорной кампании в ТФП по состоянию на 31 декабря 2015 года. </w:t>
            </w:r>
          </w:p>
          <w:p w:rsidR="00DA0751" w:rsidRPr="002E0D9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2E0D9F">
              <w:rPr>
                <w:sz w:val="28"/>
                <w:szCs w:val="28"/>
              </w:rPr>
              <w:t xml:space="preserve"> О работе членских организаций ТФП по защите трудовых прав членов профсоюзов в 2015 г.</w:t>
            </w:r>
          </w:p>
          <w:p w:rsidR="00DA0751" w:rsidRPr="002E0D9F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2E0D9F">
              <w:rPr>
                <w:sz w:val="28"/>
                <w:szCs w:val="28"/>
              </w:rPr>
              <w:t xml:space="preserve"> Об отчете технической инспекции труда ТФП (ф-19 ТИ) за 2015 год.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2E0D9F">
              <w:rPr>
                <w:sz w:val="28"/>
                <w:szCs w:val="28"/>
              </w:rPr>
              <w:t xml:space="preserve"> О подготовке и проведении конкурса «Молодой профсоюзный лидер Тульской области».</w:t>
            </w:r>
          </w:p>
          <w:p w:rsidR="00DA0751" w:rsidRPr="002E0D9F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финансовой и хозяйственной деятельности.</w:t>
            </w:r>
          </w:p>
          <w:p w:rsidR="00DA0751" w:rsidRPr="006744CF" w:rsidRDefault="00DA0751" w:rsidP="007458DC">
            <w:pPr>
              <w:jc w:val="both"/>
              <w:rPr>
                <w:sz w:val="28"/>
                <w:szCs w:val="28"/>
              </w:rPr>
            </w:pPr>
            <w:r w:rsidRPr="006744CF">
              <w:rPr>
                <w:sz w:val="28"/>
                <w:szCs w:val="28"/>
              </w:rPr>
              <w:t>-</w:t>
            </w:r>
            <w:r w:rsidRPr="002E0D9F">
              <w:rPr>
                <w:sz w:val="28"/>
                <w:szCs w:val="28"/>
              </w:rPr>
              <w:t xml:space="preserve"> О материалах Совета ТФП.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234459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4459">
              <w:rPr>
                <w:sz w:val="28"/>
                <w:szCs w:val="28"/>
              </w:rPr>
              <w:t xml:space="preserve"> О предложении по кандидатуре(ам) для избрания Председателем ТФП.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 организации отдыха детей членов профсоюза Донецкой Народной Республики в период летнего сезона 2016 года.</w:t>
            </w:r>
          </w:p>
          <w:p w:rsidR="00DA0751" w:rsidRPr="008C58A3" w:rsidRDefault="00DA0751" w:rsidP="0074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выделении средств для погашения задолженности по заработной плате НП ТОСКО «ТулаПрофкурорт».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руководителей хозяйственных Обществ и информация председателей Советов директоров Обществ «О выполнении перспективных планов развития Обществ за 2015 г. и основных задачах на 2016 год».</w:t>
            </w:r>
          </w:p>
          <w:p w:rsidR="00DA0751" w:rsidRPr="00CC7BA5" w:rsidRDefault="00DA0751" w:rsidP="00986293">
            <w:pPr>
              <w:shd w:val="clear" w:color="auto" w:fill="FFFFFF"/>
              <w:spacing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C7BA5">
              <w:rPr>
                <w:color w:val="000000"/>
                <w:sz w:val="28"/>
                <w:szCs w:val="28"/>
              </w:rPr>
              <w:t>О деятельности НОУДО «Учебно-методический центр ТФП» за 2015  год и перспективах развития на 2016 год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A0751" w:rsidRPr="009E3E74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3E74">
              <w:rPr>
                <w:sz w:val="28"/>
                <w:szCs w:val="28"/>
              </w:rPr>
              <w:t>О новой редакции Устава частного учреждения Дополнительного профессионального образования «Учебно-методический центр Тульской Федерации профсоюзов».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действиях Тульской Федерации профсоюзов по созданию профсоюзных организаций.</w:t>
            </w:r>
          </w:p>
          <w:p w:rsidR="00DA0751" w:rsidRPr="008C58A3" w:rsidRDefault="00DA0751" w:rsidP="007458D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финансовой и хозяйственной деятельности.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C3EF3" w:rsidRDefault="00DA0751" w:rsidP="007458DC">
            <w:pPr>
              <w:jc w:val="both"/>
              <w:rPr>
                <w:sz w:val="28"/>
                <w:szCs w:val="28"/>
              </w:rPr>
            </w:pPr>
            <w:r w:rsidRPr="006C3EF3">
              <w:rPr>
                <w:sz w:val="28"/>
                <w:szCs w:val="28"/>
              </w:rPr>
              <w:t>- О материалах Совета ТФП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8C58A3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8C58A3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8C58A3">
              <w:rPr>
                <w:b/>
                <w:bCs/>
                <w:sz w:val="28"/>
                <w:szCs w:val="28"/>
              </w:rPr>
              <w:t>КОЛЛЕКТИВНЫЕ ДЕЙСТВИЯ</w:t>
            </w:r>
          </w:p>
        </w:tc>
      </w:tr>
      <w:tr w:rsidR="00DA0751" w:rsidRPr="00E94C61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94C61" w:rsidRDefault="00DA0751" w:rsidP="00986293">
            <w:pPr>
              <w:jc w:val="both"/>
              <w:rPr>
                <w:sz w:val="28"/>
                <w:szCs w:val="28"/>
              </w:rPr>
            </w:pPr>
            <w:r w:rsidRPr="00E94C61">
              <w:rPr>
                <w:sz w:val="28"/>
                <w:szCs w:val="28"/>
              </w:rPr>
              <w:t>23.04.2012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C37FC0" w:rsidRDefault="00DA0751" w:rsidP="007458DC">
            <w:pPr>
              <w:jc w:val="both"/>
              <w:rPr>
                <w:b/>
                <w:bCs/>
                <w:sz w:val="28"/>
                <w:szCs w:val="28"/>
              </w:rPr>
            </w:pPr>
            <w:r w:rsidRPr="00C37FC0">
              <w:rPr>
                <w:sz w:val="28"/>
                <w:szCs w:val="28"/>
              </w:rPr>
              <w:t>Селекторное совещание ФНПР по вопросу подготовки проведения первомайской акции.</w:t>
            </w:r>
          </w:p>
        </w:tc>
      </w:tr>
      <w:tr w:rsidR="00DA0751" w:rsidRPr="008C58A3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01.05.2012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8C58A3" w:rsidRDefault="00DA0751" w:rsidP="007458DC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Участие в коллективных действиях в рамках первомайских мероприятий «Даешь строительство справедливости!» в форме шествия и митинга в г. Туле, с кол-вом участников – 2000 чел., а также в 4 муниципальных образованиях Тульской области прошли первомайские митинги и шествия с общим кол-вом участников 4000 чел.</w:t>
            </w:r>
          </w:p>
        </w:tc>
      </w:tr>
      <w:tr w:rsidR="00DA0751" w:rsidRPr="008C58A3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11.10.2012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Участие в акции профсоюзов в рамках Всемирного дня действий «За достойный труд!»: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в г. Туле проведена Конференция облас</w:t>
            </w:r>
            <w:r>
              <w:rPr>
                <w:sz w:val="28"/>
                <w:szCs w:val="28"/>
              </w:rPr>
              <w:t>тного профсоюзного актива с количест</w:t>
            </w:r>
            <w:r w:rsidRPr="008C58A3">
              <w:rPr>
                <w:sz w:val="28"/>
                <w:szCs w:val="28"/>
              </w:rPr>
              <w:t>вом участников 353 чел.</w:t>
            </w:r>
          </w:p>
          <w:p w:rsidR="00DA0751" w:rsidRPr="008C58A3" w:rsidRDefault="00DA0751" w:rsidP="007458DC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проведены собрания в 189 первичных профсоюзных организациях с общим количеством участников 6 800 чел. (в городах Алексин, Ефремов, Новомосковск, Тула, Щекино).</w:t>
            </w:r>
          </w:p>
        </w:tc>
      </w:tr>
      <w:tr w:rsidR="00DA0751" w:rsidRPr="00B07FCE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23.04.2013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B07FCE" w:rsidRDefault="00DA0751" w:rsidP="0074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07FCE">
              <w:rPr>
                <w:sz w:val="28"/>
                <w:szCs w:val="28"/>
              </w:rPr>
              <w:t xml:space="preserve">частие в селекторном совещании ФПНР по обсуждению вопросов подготовки проведения первомайской акции профсоюзов в 2013 г. </w:t>
            </w:r>
            <w:r w:rsidRPr="007F11A2">
              <w:rPr>
                <w:sz w:val="28"/>
                <w:szCs w:val="28"/>
              </w:rPr>
              <w:t>«Достойный труд – достойная зарплата!».</w:t>
            </w:r>
          </w:p>
        </w:tc>
      </w:tr>
      <w:tr w:rsidR="00DA0751" w:rsidRPr="00B07FCE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05.05.2013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B07FCE" w:rsidRDefault="00DA0751" w:rsidP="007458DC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 xml:space="preserve">Участие в коллективных действиях в рамках первомайских мероприятий </w:t>
            </w:r>
            <w:r w:rsidRPr="008C58A3">
              <w:rPr>
                <w:sz w:val="28"/>
                <w:szCs w:val="28"/>
              </w:rPr>
              <w:t xml:space="preserve">«Достойный труд – достойная зарплата!» </w:t>
            </w:r>
            <w:r w:rsidRPr="00B07FCE">
              <w:rPr>
                <w:sz w:val="28"/>
                <w:szCs w:val="28"/>
              </w:rPr>
              <w:t>в форме митинга (800 чел.) и шествия (3000 чел.) в г. Туле,  а также в 5 муниципальных образованиях Тульской области прошли первомайские митинги и шествия с общим кол-вом участников 5600 чел.</w:t>
            </w:r>
          </w:p>
        </w:tc>
      </w:tr>
      <w:tr w:rsidR="00DA0751" w:rsidRPr="00B07FCE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07.10.2013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 xml:space="preserve">Участие во </w:t>
            </w:r>
            <w:r w:rsidRPr="00145831">
              <w:rPr>
                <w:rStyle w:val="Strong"/>
                <w:b w:val="0"/>
                <w:bCs w:val="0"/>
                <w:sz w:val="28"/>
                <w:szCs w:val="28"/>
              </w:rPr>
              <w:t>Всероссийской</w:t>
            </w:r>
            <w:r w:rsidRPr="00B07FCE">
              <w:rPr>
                <w:sz w:val="28"/>
                <w:szCs w:val="28"/>
              </w:rPr>
              <w:t xml:space="preserve"> акции профсоюзов в рамках Всемирного дня действий «За достойный труд!».</w:t>
            </w:r>
          </w:p>
          <w:p w:rsidR="00DA0751" w:rsidRPr="00B07FCE" w:rsidRDefault="00DA0751" w:rsidP="007458DC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В г. Туле на пл. Искусств проведен митинг членов профсоюза с общим кол-вом участников около 500 чел.</w:t>
            </w:r>
          </w:p>
        </w:tc>
      </w:tr>
      <w:tr w:rsidR="00DA0751" w:rsidRPr="00AB13E0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22.04.2014 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ED2B4E" w:rsidRDefault="00DA0751" w:rsidP="007458DC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селекторном совещании ФНПР по обсуждению вопросов подготовки проведения первомайской акции профсоюзов в 2014 году «Достойный труд – справедливая зарплата!».</w:t>
            </w:r>
          </w:p>
        </w:tc>
      </w:tr>
      <w:tr w:rsidR="00DA0751" w:rsidRPr="00AB13E0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01.05.2014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ED2B4E" w:rsidRDefault="00DA0751" w:rsidP="007458DC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 xml:space="preserve">Участие в коллективных действиях в рамках первомайских мероприятий </w:t>
            </w:r>
            <w:r w:rsidRPr="00AB13E0">
              <w:rPr>
                <w:sz w:val="28"/>
                <w:szCs w:val="28"/>
              </w:rPr>
              <w:t>«Достойный труд – справедливая зарплата!»</w:t>
            </w:r>
            <w:r w:rsidRPr="00ED2B4E">
              <w:rPr>
                <w:sz w:val="28"/>
                <w:szCs w:val="28"/>
              </w:rPr>
              <w:t xml:space="preserve">  в форме митинга (1200 чел.) и шествия (5000 чел.) в г. Туле, а также в 5 муниципальных образованиях Тульской области прошли первомайские митинги и шествия с общим кол-вом участников 7400 чел.</w:t>
            </w:r>
          </w:p>
        </w:tc>
      </w:tr>
      <w:tr w:rsidR="00DA0751" w:rsidRPr="00AB13E0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07.10.2014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 xml:space="preserve">Участие во </w:t>
            </w:r>
            <w:r w:rsidRPr="00ED2B4E">
              <w:rPr>
                <w:rStyle w:val="Strong"/>
                <w:b w:val="0"/>
                <w:bCs w:val="0"/>
                <w:sz w:val="28"/>
                <w:szCs w:val="28"/>
              </w:rPr>
              <w:t>Всероссийской</w:t>
            </w:r>
            <w:r w:rsidRPr="00ED2B4E">
              <w:rPr>
                <w:sz w:val="28"/>
                <w:szCs w:val="28"/>
              </w:rPr>
              <w:t xml:space="preserve"> акции профсоюзов в рамках Всемирного дня действий «За достойный труд!»</w:t>
            </w:r>
            <w:r w:rsidRPr="00ED2B4E">
              <w:rPr>
                <w:rStyle w:val="apple-converted-space"/>
                <w:sz w:val="28"/>
                <w:szCs w:val="28"/>
              </w:rPr>
              <w:t> </w:t>
            </w:r>
            <w:r w:rsidRPr="00ED2B4E">
              <w:rPr>
                <w:sz w:val="28"/>
                <w:szCs w:val="28"/>
              </w:rPr>
              <w:t>под девизом «За достойный труд в мире без войн и санкций!».</w:t>
            </w:r>
          </w:p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В г. Туле на пл. Искусств проведен митинг членов профсоюза с общим кол-вом участников более 800 чел.</w:t>
            </w:r>
          </w:p>
          <w:p w:rsidR="00DA0751" w:rsidRPr="00ED2B4E" w:rsidRDefault="00DA0751" w:rsidP="00986293">
            <w:pPr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В митинге приняли участие:</w:t>
            </w:r>
          </w:p>
          <w:p w:rsidR="00DA0751" w:rsidRPr="00ED2B4E" w:rsidRDefault="00DA0751" w:rsidP="0098629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9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Филиппов Андрей Владимирович — заместитель министра, директор департамента труда и занятости населения министерства труда и социальной защиты Тульской области;</w:t>
            </w:r>
          </w:p>
          <w:p w:rsidR="00DA0751" w:rsidRPr="00ED2B4E" w:rsidRDefault="00DA0751" w:rsidP="0098629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9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Николаева Наталия Вячеславовна — председатель комитета по экономической политике и финансам Тульской областной Думы;</w:t>
            </w:r>
          </w:p>
          <w:p w:rsidR="00DA0751" w:rsidRPr="00ED2B4E" w:rsidRDefault="00DA0751" w:rsidP="007458D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D2B4E">
              <w:rPr>
                <w:sz w:val="28"/>
                <w:szCs w:val="28"/>
              </w:rPr>
              <w:t>Беспалов Анатолий Петрович — вице-президент Тульского областного союза работодателей.</w:t>
            </w:r>
          </w:p>
        </w:tc>
      </w:tr>
      <w:tr w:rsidR="00DA0751" w:rsidRPr="00AB13E0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На Площади Победы, состоялась встреча участников юбилейного автопробега, посвященного 70-летию Победы в Великой Отечественной войне, 110-летию профсоюзного движения в России и 25-летию со дня образования Федерации независимых профсоюзов России.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 xml:space="preserve">Открыла и вела митинг </w:t>
            </w:r>
            <w:r>
              <w:rPr>
                <w:sz w:val="28"/>
                <w:szCs w:val="28"/>
              </w:rPr>
              <w:t>п</w:t>
            </w:r>
            <w:r w:rsidRPr="00650D4C">
              <w:rPr>
                <w:sz w:val="28"/>
                <w:szCs w:val="28"/>
              </w:rPr>
              <w:t>редседатель ТФП Ларичева О.В.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 xml:space="preserve">В торжественном митинге приняли участие: 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 xml:space="preserve">- председатель Федерации Независимых Профсоюзов России Шмаков М.В.; 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650D4C">
              <w:rPr>
                <w:sz w:val="28"/>
                <w:szCs w:val="28"/>
              </w:rPr>
              <w:t>редседатель ТФП Ларичева О.В.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- заместитель председателя правительства - министр труда и социальной защиты Тульской области Левина М.В.;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 xml:space="preserve">- депутат Тульской областной Думы Альховик А.И.; </w:t>
            </w:r>
          </w:p>
          <w:p w:rsidR="00DA0751" w:rsidRPr="00650D4C" w:rsidRDefault="00DA0751" w:rsidP="007458DC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- представители профсоюзных организаций, жители Тулы, участники автопробега.</w:t>
            </w:r>
          </w:p>
        </w:tc>
      </w:tr>
      <w:tr w:rsidR="00DA0751" w:rsidRPr="00AB13E0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Участие в праздничном концерте с элементами митинга, посвященном годовщине воссоединения России и Крыма на площади Ленина.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 xml:space="preserve">В праздничных мероприятиях приняли участие: 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650D4C">
              <w:rPr>
                <w:sz w:val="28"/>
                <w:szCs w:val="28"/>
              </w:rPr>
              <w:t>редседатель ТФП Ларичева О.В.;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- первый заместитель губернатора Тульской области – председатель правительства Тульской области Андрианов Ю.М.;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- председатель правления Тульской областной организации «Российский Союз ветеранов Афганистана» Альховик А.И.;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- член Совета Федерации Федерального Собрания Российской Федерации от Тульской области Вепринцева Ю.В.;</w:t>
            </w:r>
          </w:p>
          <w:p w:rsidR="00DA0751" w:rsidRPr="00650D4C" w:rsidRDefault="00DA0751" w:rsidP="00FA0B59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- сопредседатель Тульского Общероссийского народного фронта, почетный гражданин города-героя Тулы Дронов Е.А.</w:t>
            </w:r>
          </w:p>
        </w:tc>
      </w:tr>
      <w:tr w:rsidR="00DA0751" w:rsidRPr="00AB13E0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Коллективные действия в рамках первомайских мероприятий под девизом «Росту цен — удвоенную зарплату!» в форме шествия (3500 чел.) в г. Туле, а также в 7 муниципальных образованиях Тульской области прошли первомайские митинги и шествия с общим кол-вом участников 12150 чел.</w:t>
            </w:r>
          </w:p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 xml:space="preserve">В торжественном шествии в г. Туле приняли участие представители правительства Тульской области, территориальных и федеральных органов исполнительной власти, руководство Тульской Федерации профсоюзов, политических партий и общественных объединений, депутаты Тульской областной Думы, руководство города Тулы, жители областного центра. </w:t>
            </w:r>
          </w:p>
          <w:p w:rsidR="00DA0751" w:rsidRPr="00650D4C" w:rsidRDefault="00DA0751" w:rsidP="0070071F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По завершении шествия на площади около Тульского академического театра драмы имени М. Горького состоялся митинг, посвященный празднику Весны и Труда.</w:t>
            </w:r>
          </w:p>
        </w:tc>
      </w:tr>
      <w:tr w:rsidR="00DA0751" w:rsidRPr="00F6178E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650D4C" w:rsidRDefault="00DA0751" w:rsidP="00986293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>07.10.201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650D4C" w:rsidRDefault="00DA0751" w:rsidP="0070071F">
            <w:pPr>
              <w:jc w:val="both"/>
              <w:rPr>
                <w:sz w:val="28"/>
                <w:szCs w:val="28"/>
              </w:rPr>
            </w:pPr>
            <w:r w:rsidRPr="00650D4C">
              <w:rPr>
                <w:sz w:val="28"/>
                <w:szCs w:val="28"/>
              </w:rPr>
              <w:t xml:space="preserve">Участие во </w:t>
            </w:r>
            <w:r w:rsidRPr="00650D4C">
              <w:rPr>
                <w:rStyle w:val="Strong"/>
                <w:b w:val="0"/>
                <w:bCs w:val="0"/>
                <w:sz w:val="28"/>
                <w:szCs w:val="28"/>
              </w:rPr>
              <w:t>Всероссийской</w:t>
            </w:r>
            <w:r w:rsidRPr="00650D4C">
              <w:rPr>
                <w:sz w:val="28"/>
                <w:szCs w:val="28"/>
              </w:rPr>
              <w:t xml:space="preserve"> акции профсоюзов в рамках Всемирного дня действий «За достойный труд!» </w:t>
            </w:r>
            <w:r w:rsidRPr="00650D4C">
              <w:rPr>
                <w:rStyle w:val="apple-converted-space"/>
                <w:sz w:val="28"/>
                <w:szCs w:val="28"/>
              </w:rPr>
              <w:t> </w:t>
            </w:r>
            <w:r w:rsidRPr="00650D4C">
              <w:rPr>
                <w:sz w:val="28"/>
                <w:szCs w:val="28"/>
              </w:rPr>
              <w:t>под девизом «За справедливую бюджетную политику! Нет произволу финансистов!». В г. Туле на площади Тульского академического театра драмы имени М. Горького проведен митинг членов профсоюзов с общим кол-вом участников 800 чел. Проведено 658 собраний в первичных профсоюзных</w:t>
            </w:r>
            <w:r w:rsidRPr="00D96B37">
              <w:rPr>
                <w:sz w:val="28"/>
                <w:szCs w:val="28"/>
              </w:rPr>
              <w:t xml:space="preserve"> организациях с участием 19750 чел.</w:t>
            </w:r>
          </w:p>
        </w:tc>
      </w:tr>
      <w:tr w:rsidR="00DA0751" w:rsidRPr="00AB13E0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2037D1" w:rsidRDefault="00DA0751" w:rsidP="00986293">
            <w:pPr>
              <w:jc w:val="both"/>
              <w:rPr>
                <w:sz w:val="28"/>
                <w:szCs w:val="28"/>
              </w:rPr>
            </w:pPr>
            <w:r w:rsidRPr="002037D1">
              <w:rPr>
                <w:sz w:val="28"/>
                <w:szCs w:val="28"/>
              </w:rPr>
              <w:t>Тульские профсоюзы приняли участие в праздничном концерте, посвященном второй годовщине воссоединения России с Крымом и Севастополем.</w:t>
            </w:r>
          </w:p>
          <w:p w:rsidR="00DA0751" w:rsidRPr="002037D1" w:rsidRDefault="00DA0751" w:rsidP="00641595">
            <w:pPr>
              <w:jc w:val="both"/>
              <w:rPr>
                <w:sz w:val="28"/>
                <w:szCs w:val="28"/>
              </w:rPr>
            </w:pPr>
            <w:r w:rsidRPr="002037D1">
              <w:rPr>
                <w:sz w:val="28"/>
                <w:szCs w:val="28"/>
              </w:rPr>
              <w:t xml:space="preserve">В акции приняли участие </w:t>
            </w:r>
            <w:r>
              <w:rPr>
                <w:sz w:val="28"/>
                <w:szCs w:val="28"/>
              </w:rPr>
              <w:t>п</w:t>
            </w:r>
            <w:r w:rsidRPr="002037D1">
              <w:rPr>
                <w:sz w:val="28"/>
                <w:szCs w:val="28"/>
              </w:rPr>
              <w:t xml:space="preserve">редседатель Тульской Федерации профсоюзов Ларичева О.В., заместители </w:t>
            </w:r>
            <w:r>
              <w:rPr>
                <w:sz w:val="28"/>
                <w:szCs w:val="28"/>
              </w:rPr>
              <w:t>п</w:t>
            </w:r>
            <w:r w:rsidRPr="002037D1">
              <w:rPr>
                <w:sz w:val="28"/>
                <w:szCs w:val="28"/>
              </w:rPr>
              <w:t>редседателя ТФП: Николаева Н.В., Андреев И.Н., а также представители областных комитетов отраслевых профсоюзов, работники аппарата ТФП.</w:t>
            </w:r>
          </w:p>
        </w:tc>
      </w:tr>
      <w:tr w:rsidR="00DA0751" w:rsidRPr="00AB13E0">
        <w:trPr>
          <w:gridAfter w:val="1"/>
          <w:wAfter w:w="35" w:type="dxa"/>
          <w:trHeight w:val="4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751" w:rsidRPr="00130C7F" w:rsidRDefault="00DA0751" w:rsidP="00986293">
            <w:pPr>
              <w:jc w:val="both"/>
              <w:rPr>
                <w:sz w:val="28"/>
                <w:szCs w:val="28"/>
              </w:rPr>
            </w:pPr>
            <w:r w:rsidRPr="00130C7F">
              <w:rPr>
                <w:sz w:val="28"/>
                <w:szCs w:val="28"/>
              </w:rPr>
              <w:t xml:space="preserve">Коллективные действия в рамках первомайских мероприятий под девизом </w:t>
            </w:r>
            <w:r w:rsidRPr="00D6056C">
              <w:rPr>
                <w:sz w:val="28"/>
                <w:szCs w:val="28"/>
              </w:rPr>
              <w:t>«НЕТ – росту налогов и цен! ДА – росту зарплат и пенсий!»</w:t>
            </w:r>
            <w:r>
              <w:rPr>
                <w:sz w:val="28"/>
                <w:szCs w:val="28"/>
              </w:rPr>
              <w:t xml:space="preserve"> </w:t>
            </w:r>
            <w:r w:rsidRPr="00130C7F">
              <w:rPr>
                <w:sz w:val="28"/>
                <w:szCs w:val="28"/>
              </w:rPr>
              <w:t>в форме шествия в г. Туле с кол-вом участников 3500 чел., а также в 5 муниципальных образованиях Тульской области прошли первомайски</w:t>
            </w:r>
            <w:r>
              <w:rPr>
                <w:sz w:val="28"/>
                <w:szCs w:val="28"/>
              </w:rPr>
              <w:t>е митинги и шествия с общим количест</w:t>
            </w:r>
            <w:r w:rsidRPr="00130C7F">
              <w:rPr>
                <w:sz w:val="28"/>
                <w:szCs w:val="28"/>
              </w:rPr>
              <w:t>вом участников 7960 чел.</w:t>
            </w:r>
          </w:p>
          <w:p w:rsidR="00DA0751" w:rsidRPr="00130C7F" w:rsidRDefault="00DA0751" w:rsidP="00986293">
            <w:pPr>
              <w:jc w:val="both"/>
              <w:rPr>
                <w:sz w:val="28"/>
                <w:szCs w:val="28"/>
              </w:rPr>
            </w:pPr>
            <w:r w:rsidRPr="00130C7F">
              <w:rPr>
                <w:sz w:val="28"/>
                <w:szCs w:val="28"/>
              </w:rPr>
              <w:t xml:space="preserve">В торжественном шествии в г. Туле приняли участие представители правительства Тульской области, территориальных и федеральных органов исполнительной власти, Тульской Федерации профсоюзов, </w:t>
            </w:r>
            <w:r w:rsidRPr="00D6056C">
              <w:rPr>
                <w:sz w:val="28"/>
                <w:szCs w:val="28"/>
              </w:rPr>
              <w:t>депутаты Тульской областной Думы, Тульской городской Думы, администрации города Тулы, жители областного центра.</w:t>
            </w:r>
          </w:p>
          <w:p w:rsidR="00DA0751" w:rsidRPr="00130C7F" w:rsidRDefault="00DA0751" w:rsidP="0070071F">
            <w:pPr>
              <w:jc w:val="both"/>
              <w:rPr>
                <w:sz w:val="28"/>
                <w:szCs w:val="28"/>
              </w:rPr>
            </w:pPr>
            <w:r w:rsidRPr="00D6056C">
              <w:rPr>
                <w:sz w:val="28"/>
                <w:szCs w:val="28"/>
              </w:rPr>
              <w:t>Шествие завершилось учас</w:t>
            </w:r>
            <w:r>
              <w:rPr>
                <w:sz w:val="28"/>
                <w:szCs w:val="28"/>
              </w:rPr>
              <w:t>тием в Празднике Весны и Труда.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r w:rsidRPr="008C58A3">
              <w:rPr>
                <w:b/>
                <w:bCs/>
                <w:sz w:val="28"/>
                <w:szCs w:val="28"/>
              </w:rPr>
              <w:t>РАБОТА С КООРДИНАЦИОННЫМИ СОВЕТАМИ ОРГАНИЗАЦИЙ ПРОФСОЮЗОВ – ПРЕДСТАВИТЕЛЬСТВАМИ ТФП В МУНИЦИПАЛЬНЫХ ОБРАЗОВАНИЯХ</w:t>
            </w:r>
          </w:p>
        </w:tc>
      </w:tr>
      <w:tr w:rsidR="00DA0751" w:rsidRPr="00AB13E0">
        <w:trPr>
          <w:gridAfter w:val="3"/>
          <w:wAfter w:w="77" w:type="dxa"/>
        </w:trPr>
        <w:tc>
          <w:tcPr>
            <w:tcW w:w="9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751" w:rsidRPr="00A60955" w:rsidRDefault="00DA0751" w:rsidP="00B970A6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15BDC">
              <w:rPr>
                <w:b/>
                <w:bCs/>
                <w:sz w:val="28"/>
                <w:szCs w:val="28"/>
              </w:rPr>
              <w:t>Семинары с председателями координационных Советов организаций профсоюзов по темам:</w:t>
            </w:r>
          </w:p>
        </w:tc>
      </w:tr>
      <w:tr w:rsidR="00DA0751" w:rsidRPr="008C58A3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30.11.2011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 xml:space="preserve"> «Расследование и учет несчастных случаев на производстве: практика и проблемы. Роль комиссий профкома по обязательному социальному страхованию в этой работе»</w:t>
            </w:r>
            <w:r>
              <w:rPr>
                <w:sz w:val="28"/>
                <w:szCs w:val="28"/>
              </w:rPr>
              <w:t>.</w:t>
            </w:r>
          </w:p>
          <w:p w:rsidR="00DA0751" w:rsidRPr="008C58A3" w:rsidRDefault="00DA0751" w:rsidP="009862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 xml:space="preserve"> «Отчеты и выборы в координационных советах организаций профсоюзов».</w:t>
            </w:r>
          </w:p>
        </w:tc>
      </w:tr>
      <w:tr w:rsidR="00DA0751" w:rsidRPr="008C58A3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01.02.2012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 xml:space="preserve"> «О работе профсоюзной стороны социального партнерства в муниципальных образованиях по развитию коллективно-договорного регулирования трудовых отношений».</w:t>
            </w:r>
          </w:p>
        </w:tc>
      </w:tr>
      <w:tr w:rsidR="00DA0751" w:rsidRPr="008C58A3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28.03.2012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 xml:space="preserve"> «Нормы трудового права. Правовые основы охраны труда. Государственные нормативные требования по охране труда. Обязанности и ответственность должностных лиц и работников по соблюдению требований охраны труда и за</w:t>
            </w:r>
            <w:r>
              <w:rPr>
                <w:sz w:val="28"/>
                <w:szCs w:val="28"/>
              </w:rPr>
              <w:t>конодательства об охране труда».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 xml:space="preserve"> «Разработка инструкций по охране труда. Организация документооборота по охране труда».</w:t>
            </w:r>
          </w:p>
        </w:tc>
      </w:tr>
      <w:tr w:rsidR="00DA0751" w:rsidRPr="008C58A3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25.04.2012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 xml:space="preserve"> «Основы предупреждения производственного травматизма. Основы предупреждения производст</w:t>
            </w:r>
            <w:r>
              <w:rPr>
                <w:sz w:val="28"/>
                <w:szCs w:val="28"/>
              </w:rPr>
              <w:t>венной заболеваемости».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C58A3">
              <w:rPr>
                <w:sz w:val="28"/>
                <w:szCs w:val="28"/>
              </w:rPr>
              <w:t>«Обеспечение электро – и пожарной безопасности».</w:t>
            </w:r>
          </w:p>
        </w:tc>
      </w:tr>
      <w:tr w:rsidR="00DA0751" w:rsidRPr="008C58A3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23.05.2012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58A3">
              <w:rPr>
                <w:sz w:val="28"/>
                <w:szCs w:val="28"/>
              </w:rPr>
              <w:t>«Общие вопросы аттестации рабочих мест по условиям труда»</w:t>
            </w:r>
            <w:r>
              <w:rPr>
                <w:sz w:val="28"/>
                <w:szCs w:val="28"/>
              </w:rPr>
              <w:t>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 xml:space="preserve"> «Оказание доврачебной помощи пострадавшим на производстве».</w:t>
            </w:r>
          </w:p>
        </w:tc>
      </w:tr>
      <w:tr w:rsidR="00DA0751" w:rsidRPr="008C58A3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20.06.2012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 xml:space="preserve"> «Правовые основы и гарантии деятельности профсоюзов», «Трудовой кодекс РФ: цели, задачи, основные положения. Правовое регулирование трудовых отношений»</w:t>
            </w:r>
            <w:r>
              <w:rPr>
                <w:sz w:val="28"/>
                <w:szCs w:val="28"/>
              </w:rPr>
              <w:t>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 xml:space="preserve"> «Технология ведения переговоров».</w:t>
            </w:r>
          </w:p>
        </w:tc>
      </w:tr>
      <w:tr w:rsidR="00DA0751" w:rsidRPr="008C58A3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12.12.2012 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58A3">
              <w:rPr>
                <w:sz w:val="28"/>
                <w:szCs w:val="28"/>
              </w:rPr>
              <w:t>«Представление о конфликтах. Стратегия поведения в конфликтной ситуации».</w:t>
            </w:r>
          </w:p>
        </w:tc>
      </w:tr>
      <w:tr w:rsidR="00DA0751" w:rsidRPr="008C58A3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21.02.2013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58A3">
              <w:rPr>
                <w:sz w:val="28"/>
                <w:szCs w:val="28"/>
              </w:rPr>
              <w:t xml:space="preserve"> «Новое в законодательстве о государственном социальном страховании в РФ». «Изменения в налоговом законодательстве в 2013 году. Налоги 20</w:t>
            </w:r>
            <w:r>
              <w:rPr>
                <w:sz w:val="28"/>
                <w:szCs w:val="28"/>
              </w:rPr>
              <w:t>13: чего ждать, чего бояться?!».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58A3">
              <w:rPr>
                <w:sz w:val="28"/>
                <w:szCs w:val="28"/>
              </w:rPr>
              <w:t>«Антимонопольное регулирование экономической деятельности: реалии, перспективы, проблемные вопросы».</w:t>
            </w:r>
          </w:p>
        </w:tc>
      </w:tr>
      <w:tr w:rsidR="00DA0751" w:rsidRPr="00B07FCE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15.11.2013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98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7FCE">
              <w:rPr>
                <w:sz w:val="28"/>
                <w:szCs w:val="28"/>
              </w:rPr>
              <w:t>«Стрессоустойчивость»</w:t>
            </w:r>
            <w:r>
              <w:rPr>
                <w:sz w:val="28"/>
                <w:szCs w:val="28"/>
              </w:rPr>
              <w:t xml:space="preserve"> (</w:t>
            </w:r>
            <w:r w:rsidRPr="00B07FCE">
              <w:rPr>
                <w:sz w:val="28"/>
                <w:szCs w:val="28"/>
              </w:rPr>
              <w:t>Первое занятие из цикла семинаров по развитию навыков конструктивного взаимодействия</w:t>
            </w:r>
            <w:r>
              <w:rPr>
                <w:sz w:val="28"/>
                <w:szCs w:val="28"/>
              </w:rPr>
              <w:t>)</w:t>
            </w:r>
            <w:r w:rsidRPr="00B07FCE">
              <w:rPr>
                <w:sz w:val="28"/>
                <w:szCs w:val="28"/>
              </w:rPr>
              <w:t>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13.12.2013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«Методы разрешения конфликтных ситуаций».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31.01.2014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«Манипуляция в общении».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14.03.2014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«Психологическая самооборона».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08.04.2014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B13E0">
              <w:rPr>
                <w:color w:val="000000"/>
                <w:sz w:val="28"/>
                <w:szCs w:val="28"/>
              </w:rPr>
              <w:t>«Кадровое делопроизводство. Архивная подготовка документов для хранения в архивных учреждениях».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color w:val="000000"/>
                <w:sz w:val="28"/>
                <w:szCs w:val="28"/>
              </w:rPr>
              <w:t>23.05.2014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«Навыки эффективного управления личной и профессиональной жизнью».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color w:val="000000"/>
                <w:sz w:val="28"/>
                <w:szCs w:val="28"/>
              </w:rPr>
              <w:t>18.11.2014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«Об основных направлениях деятельности ТФП».</w:t>
            </w:r>
          </w:p>
          <w:p w:rsidR="00DA0751" w:rsidRPr="00AB13E0" w:rsidRDefault="00DA0751" w:rsidP="009862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«Об организации взаимодействия Правительства Тульской области и ТФП по вопросам урегулирования задолженности по заработной плате и страховым взносам в государственные социальные внебюджетные фонды».</w:t>
            </w:r>
          </w:p>
          <w:p w:rsidR="00DA0751" w:rsidRPr="00AB13E0" w:rsidRDefault="00DA0751" w:rsidP="00A60955">
            <w:pPr>
              <w:shd w:val="clear" w:color="auto" w:fill="FFFFFF"/>
              <w:ind w:firstLine="396"/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color w:val="000000"/>
                <w:sz w:val="28"/>
                <w:szCs w:val="28"/>
              </w:rPr>
              <w:t xml:space="preserve">С участием Ларичевой О.В.-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B13E0">
              <w:rPr>
                <w:color w:val="000000"/>
                <w:sz w:val="28"/>
                <w:szCs w:val="28"/>
              </w:rPr>
              <w:t xml:space="preserve">редседателя ТФП и </w:t>
            </w:r>
            <w:r w:rsidRPr="00AB13E0">
              <w:rPr>
                <w:color w:val="000000"/>
                <w:sz w:val="28"/>
                <w:szCs w:val="28"/>
                <w:shd w:val="clear" w:color="auto" w:fill="FFFFFF"/>
              </w:rPr>
              <w:t>Ильюшиной С. М. — начальника отдела заработной платы, охраны труда и социального партнерства департамента труда и занятости министерства труда и социальной защиты Тульской области</w:t>
            </w:r>
            <w:r w:rsidRPr="00AB13E0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05246B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05246B">
              <w:rPr>
                <w:color w:val="000000"/>
                <w:sz w:val="28"/>
                <w:szCs w:val="28"/>
              </w:rPr>
              <w:t>28.01.2015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5A4780" w:rsidRDefault="00DA0751" w:rsidP="009862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4780">
              <w:rPr>
                <w:sz w:val="28"/>
                <w:szCs w:val="28"/>
              </w:rPr>
              <w:t>«Коммуникативные навыки профсоюзного лидера»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05246B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05246B">
              <w:rPr>
                <w:color w:val="000000"/>
                <w:sz w:val="28"/>
                <w:szCs w:val="28"/>
              </w:rPr>
              <w:t>31.03.2015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5A4780" w:rsidRDefault="00DA0751" w:rsidP="009862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4780">
              <w:rPr>
                <w:sz w:val="28"/>
                <w:szCs w:val="28"/>
              </w:rPr>
              <w:t>«Личностные особенности взаимодействия в организации людей разных поколений»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75AA2">
              <w:rPr>
                <w:color w:val="000000"/>
                <w:sz w:val="28"/>
                <w:szCs w:val="28"/>
              </w:rPr>
              <w:t>27.01.2016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AA2">
              <w:rPr>
                <w:sz w:val="28"/>
                <w:szCs w:val="28"/>
              </w:rPr>
              <w:t>«О реализации нового Положения о Координационном совете организаций профсоюзов».</w:t>
            </w:r>
          </w:p>
          <w:p w:rsidR="00DA0751" w:rsidRPr="00A75AA2" w:rsidRDefault="00DA0751" w:rsidP="00A60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AA2">
              <w:rPr>
                <w:sz w:val="28"/>
                <w:szCs w:val="28"/>
              </w:rPr>
              <w:t>«Новое в пенсионном законодательстве и законодательстве о социальном страховании в РФ».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6A0B0F" w:rsidRDefault="00DA0751" w:rsidP="00986293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>03.06.2014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A0B0F" w:rsidRDefault="00DA0751" w:rsidP="00A60955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 xml:space="preserve">Заседание Координационного совета организаций профсоюзов </w:t>
            </w:r>
            <w:r>
              <w:rPr>
                <w:sz w:val="28"/>
                <w:szCs w:val="28"/>
              </w:rPr>
              <w:t xml:space="preserve">- - </w:t>
            </w:r>
            <w:r w:rsidRPr="006A0B0F">
              <w:rPr>
                <w:sz w:val="28"/>
                <w:szCs w:val="28"/>
              </w:rPr>
              <w:t>представительст</w:t>
            </w:r>
            <w:r>
              <w:rPr>
                <w:sz w:val="28"/>
                <w:szCs w:val="28"/>
              </w:rPr>
              <w:t xml:space="preserve">ва ТФП </w:t>
            </w:r>
            <w:r w:rsidRPr="006A0B0F">
              <w:rPr>
                <w:sz w:val="28"/>
                <w:szCs w:val="28"/>
              </w:rPr>
              <w:t xml:space="preserve">муниципального образования </w:t>
            </w:r>
            <w:r w:rsidRPr="006A0B0F">
              <w:rPr>
                <w:rStyle w:val="Strong"/>
                <w:b w:val="0"/>
                <w:bCs w:val="0"/>
                <w:sz w:val="28"/>
                <w:szCs w:val="28"/>
              </w:rPr>
              <w:t>Ясногорский район</w:t>
            </w:r>
            <w:r>
              <w:rPr>
                <w:sz w:val="28"/>
                <w:szCs w:val="28"/>
              </w:rPr>
              <w:t>. В заседании принимали</w:t>
            </w:r>
            <w:r w:rsidRPr="006A0B0F">
              <w:rPr>
                <w:sz w:val="28"/>
                <w:szCs w:val="28"/>
              </w:rPr>
              <w:t xml:space="preserve"> участие заместитель главы администрации муниципального образова</w:t>
            </w:r>
            <w:r>
              <w:rPr>
                <w:sz w:val="28"/>
                <w:szCs w:val="28"/>
              </w:rPr>
              <w:t xml:space="preserve">ния Тыркина В.В. и заведующая орготделом ТФП Сычёва Р.П. 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6A0B0F" w:rsidRDefault="00DA0751" w:rsidP="00986293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>18.06.2014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A0B0F" w:rsidRDefault="00DA0751" w:rsidP="00A60955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>Заседание Координационного совета организаций профсоюзов — представительст</w:t>
            </w:r>
            <w:r>
              <w:rPr>
                <w:sz w:val="28"/>
                <w:szCs w:val="28"/>
              </w:rPr>
              <w:t>ва ТФП</w:t>
            </w:r>
            <w:r w:rsidRPr="006A0B0F">
              <w:rPr>
                <w:sz w:val="28"/>
                <w:szCs w:val="28"/>
              </w:rPr>
              <w:t xml:space="preserve"> в муниципальном образовании г. Новомосковск по вопросу избрания председателя совета и заместителей.</w:t>
            </w:r>
            <w:r>
              <w:rPr>
                <w:sz w:val="28"/>
                <w:szCs w:val="28"/>
              </w:rPr>
              <w:t xml:space="preserve"> В</w:t>
            </w:r>
            <w:r w:rsidRPr="006A0B0F">
              <w:rPr>
                <w:sz w:val="28"/>
                <w:szCs w:val="28"/>
              </w:rPr>
              <w:t> заседании принимала</w:t>
            </w:r>
            <w:r>
              <w:rPr>
                <w:sz w:val="28"/>
                <w:szCs w:val="28"/>
              </w:rPr>
              <w:t xml:space="preserve"> участие заведующая орготделом ТФП Сычёва Р.П.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6A0B0F" w:rsidRDefault="00DA0751" w:rsidP="00986293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>10.10.2014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A0B0F" w:rsidRDefault="00DA0751" w:rsidP="00A60955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>В муниципальном образовании Куркинский район прошло совещание по вопросу «О развитии социального партнерства» с участием главы администрации муниципального образов</w:t>
            </w:r>
            <w:r>
              <w:rPr>
                <w:sz w:val="28"/>
                <w:szCs w:val="28"/>
              </w:rPr>
              <w:t>ания Калина Г.М.</w:t>
            </w:r>
            <w:r w:rsidRPr="006A0B0F">
              <w:rPr>
                <w:sz w:val="28"/>
                <w:szCs w:val="28"/>
              </w:rPr>
              <w:t>, первого</w:t>
            </w:r>
            <w:r>
              <w:rPr>
                <w:sz w:val="28"/>
                <w:szCs w:val="28"/>
              </w:rPr>
              <w:t xml:space="preserve"> заместителя главы Жуваги Т.В.</w:t>
            </w:r>
            <w:r w:rsidRPr="006A0B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заведующей орготделом ТФП Сычёвой Р.П.,</w:t>
            </w:r>
            <w:r w:rsidRPr="006A0B0F">
              <w:rPr>
                <w:sz w:val="28"/>
                <w:szCs w:val="28"/>
              </w:rPr>
              <w:t xml:space="preserve"> председателей профсоюзных организаций и представителей работодателей.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600FF0" w:rsidRDefault="00DA0751" w:rsidP="00986293">
            <w:pPr>
              <w:jc w:val="both"/>
              <w:rPr>
                <w:sz w:val="28"/>
                <w:szCs w:val="28"/>
              </w:rPr>
            </w:pPr>
            <w:r w:rsidRPr="00600FF0">
              <w:rPr>
                <w:sz w:val="28"/>
                <w:szCs w:val="28"/>
              </w:rPr>
              <w:t>18.09.2015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2153C5" w:rsidRDefault="00DA0751" w:rsidP="00986293">
            <w:pPr>
              <w:jc w:val="both"/>
              <w:rPr>
                <w:sz w:val="28"/>
                <w:szCs w:val="28"/>
              </w:rPr>
            </w:pPr>
            <w:r w:rsidRPr="002153C5">
              <w:rPr>
                <w:sz w:val="28"/>
                <w:szCs w:val="28"/>
              </w:rPr>
              <w:t xml:space="preserve">В муниципальном образовании г. Донской </w:t>
            </w:r>
            <w:r>
              <w:rPr>
                <w:sz w:val="28"/>
                <w:szCs w:val="28"/>
              </w:rPr>
              <w:t>состоялось расширенное з</w:t>
            </w:r>
            <w:r w:rsidRPr="002153C5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е</w:t>
            </w:r>
            <w:r w:rsidRPr="002153C5">
              <w:rPr>
                <w:sz w:val="28"/>
                <w:szCs w:val="28"/>
              </w:rPr>
              <w:t xml:space="preserve"> трехсторонней комиссии по регулированию</w:t>
            </w:r>
            <w:r>
              <w:rPr>
                <w:sz w:val="28"/>
                <w:szCs w:val="28"/>
              </w:rPr>
              <w:t xml:space="preserve"> </w:t>
            </w:r>
            <w:r w:rsidRPr="002153C5">
              <w:rPr>
                <w:sz w:val="28"/>
                <w:szCs w:val="28"/>
              </w:rPr>
              <w:t>социально-трудовых отношений</w:t>
            </w:r>
            <w:r>
              <w:rPr>
                <w:sz w:val="28"/>
                <w:szCs w:val="28"/>
              </w:rPr>
              <w:t xml:space="preserve">. Председатель ТФП Ларичева О.В. выступила по вопросу </w:t>
            </w:r>
            <w:r w:rsidRPr="002153C5">
              <w:rPr>
                <w:sz w:val="28"/>
                <w:szCs w:val="28"/>
              </w:rPr>
              <w:t xml:space="preserve"> «О проводимой работе по реализации обязательств Областного  трехстороннего соглашения Тульской Федерацией профсоюзов за истекший период 2015 года».</w:t>
            </w:r>
          </w:p>
          <w:p w:rsidR="00DA0751" w:rsidRPr="00600FF0" w:rsidRDefault="00DA0751" w:rsidP="00B97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вопросу </w:t>
            </w:r>
            <w:r w:rsidRPr="002153C5">
              <w:rPr>
                <w:sz w:val="28"/>
                <w:szCs w:val="28"/>
              </w:rPr>
              <w:t xml:space="preserve">«О социальной значимости профсоюзов </w:t>
            </w:r>
            <w:r>
              <w:rPr>
                <w:sz w:val="28"/>
                <w:szCs w:val="28"/>
              </w:rPr>
              <w:t>в системе социального партнерства» выступила Сычева Р.П. – заведующая организационным отделом ТФП.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600FF0" w:rsidRDefault="00DA0751" w:rsidP="00986293">
            <w:pPr>
              <w:jc w:val="both"/>
              <w:rPr>
                <w:sz w:val="28"/>
                <w:szCs w:val="28"/>
              </w:rPr>
            </w:pPr>
            <w:r w:rsidRPr="00600FF0">
              <w:rPr>
                <w:sz w:val="28"/>
                <w:szCs w:val="28"/>
              </w:rPr>
              <w:t>21.09.2015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2153C5" w:rsidRDefault="00DA0751" w:rsidP="00A60955">
            <w:pPr>
              <w:jc w:val="both"/>
              <w:rPr>
                <w:sz w:val="28"/>
                <w:szCs w:val="28"/>
              </w:rPr>
            </w:pPr>
            <w:r w:rsidRPr="00362A71">
              <w:rPr>
                <w:sz w:val="28"/>
                <w:szCs w:val="28"/>
              </w:rPr>
              <w:t>В муниципальном образовании Ясногорский район состоялось заседание Координационного совета по развитию малого и среднего предпринимательства при главе администрации муниципального образования Ясногорский район</w:t>
            </w:r>
            <w:r>
              <w:rPr>
                <w:sz w:val="28"/>
                <w:szCs w:val="28"/>
              </w:rPr>
              <w:t xml:space="preserve">. По вопросу  </w:t>
            </w:r>
            <w:r w:rsidRPr="008A239F">
              <w:rPr>
                <w:sz w:val="28"/>
                <w:szCs w:val="28"/>
              </w:rPr>
              <w:t xml:space="preserve">«О проведении мероприятий, направленных  на развитие системы социального партнёрства и создание профсоюзных </w:t>
            </w:r>
            <w:r w:rsidRPr="007B0EF8">
              <w:rPr>
                <w:sz w:val="28"/>
                <w:szCs w:val="28"/>
              </w:rPr>
              <w:t>организаций в Ясногорском районе» выступили Кузнецов В.И.</w:t>
            </w:r>
            <w:r>
              <w:rPr>
                <w:sz w:val="28"/>
                <w:szCs w:val="28"/>
              </w:rPr>
              <w:t xml:space="preserve"> - </w:t>
            </w:r>
            <w:r w:rsidRPr="007B0EF8">
              <w:rPr>
                <w:sz w:val="28"/>
                <w:szCs w:val="28"/>
              </w:rPr>
              <w:t xml:space="preserve">председатель Тульской областной организации общественной организации – Российский профессиональный союз работников </w:t>
            </w:r>
            <w:r w:rsidRPr="00600FF0">
              <w:rPr>
                <w:sz w:val="28"/>
                <w:szCs w:val="28"/>
              </w:rPr>
              <w:t>инновационных и малых предприятий</w:t>
            </w:r>
            <w:r>
              <w:rPr>
                <w:sz w:val="28"/>
                <w:szCs w:val="28"/>
              </w:rPr>
              <w:t xml:space="preserve"> и Сычева Р.П. – заведующая организационным отделом ТФП.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600FF0" w:rsidRDefault="00DA0751" w:rsidP="00986293">
            <w:pPr>
              <w:jc w:val="both"/>
              <w:rPr>
                <w:sz w:val="28"/>
                <w:szCs w:val="28"/>
              </w:rPr>
            </w:pPr>
            <w:r w:rsidRPr="00600FF0">
              <w:rPr>
                <w:sz w:val="28"/>
                <w:szCs w:val="28"/>
              </w:rPr>
              <w:t>29.09.2015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362A71">
              <w:rPr>
                <w:sz w:val="28"/>
                <w:szCs w:val="28"/>
              </w:rPr>
              <w:t>В муниципальном образовании Алексинский  район состоялось заседание Координационного совета по развитию малого и среднего предпринимательства при главе администрации муниципального образования Алексинский район</w:t>
            </w:r>
            <w:r>
              <w:rPr>
                <w:sz w:val="28"/>
                <w:szCs w:val="28"/>
              </w:rPr>
              <w:t>.</w:t>
            </w:r>
          </w:p>
          <w:p w:rsidR="00DA0751" w:rsidRPr="00362A71" w:rsidRDefault="00DA0751" w:rsidP="00373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ТФП Ларичева О. В. выступила п</w:t>
            </w:r>
            <w:r w:rsidRPr="006A2EDC">
              <w:rPr>
                <w:sz w:val="28"/>
                <w:szCs w:val="28"/>
              </w:rPr>
              <w:t>о вопросу «О соз</w:t>
            </w:r>
            <w:r>
              <w:rPr>
                <w:sz w:val="28"/>
                <w:szCs w:val="28"/>
              </w:rPr>
              <w:t>дании профсоюзных организаций</w:t>
            </w:r>
            <w:r w:rsidRPr="006A2E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 информацией о деятельности профобъединения.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25.02.2016</w:t>
            </w:r>
          </w:p>
          <w:p w:rsidR="00DA0751" w:rsidRPr="005A4780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 муниципальном образовании Дубенский район состоялось заседание Координационного совета с повесткой дня:</w:t>
            </w:r>
          </w:p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 заседании приняли участие Сычёва Р.П. — заведующая организационным отделом ТФП и Акимова А.В. — консультант — правовой инспектор отдела по защите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социально-экономических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интересов членов профсоюзов ТФП.</w:t>
            </w:r>
          </w:p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Избраны председатель и заместитель Координационного совета организаций профсоюзов — представительства Тульской Федерации профсоюзов в муниципальном образовании Дубенский район.</w:t>
            </w:r>
          </w:p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8C58A3">
        <w:trPr>
          <w:gridAfter w:val="1"/>
          <w:wAfter w:w="35" w:type="dxa"/>
        </w:trPr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0751" w:rsidRPr="000E30D3" w:rsidRDefault="00DA0751" w:rsidP="00B970A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90467C">
              <w:rPr>
                <w:b/>
                <w:bCs/>
                <w:sz w:val="28"/>
                <w:szCs w:val="28"/>
              </w:rPr>
              <w:t>КРУГЛЫЕ СТОЛЫ, СЕМИНАРЫ, МЕРОПРИЯТИЯ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13.03.2012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B970A6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Участие в проведении семинара департаментом труда области для специалистов по охране труда.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13.12.2012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Круглый стол в Алексине по теме  «О развитии социального партнёрства в муниципальном образовании Алексинский район».</w:t>
            </w:r>
          </w:p>
          <w:p w:rsidR="00DA0751" w:rsidRPr="008C58A3" w:rsidRDefault="00DA0751" w:rsidP="00F84C08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Заседание вели Председатель ТФП И.А. Каенков  и заместитель главы администрации муниципального образования Алексинский район, координатор территориальной трёхсторонней комиссии по регулированию социально-трудовых отношений А.А. Лизговка.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29.01.2013 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Круглый стол в Узловой по теме: «О развитии социального партнерства в муниципальном образовании Узловский район», с участием: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руководителей ТФП, областных организаций профсоюзов, администрации муниципального образования;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работников аппарата ТФП;</w:t>
            </w:r>
          </w:p>
          <w:p w:rsidR="00DA0751" w:rsidRPr="008C58A3" w:rsidRDefault="00DA0751" w:rsidP="00F84C08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членов Координационного Совета организаций профсоюзов – представительства ТФП в муниципальном образовании Узловский район.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11.02.2013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Круглый стол «Проблемные вопросы взаимодействия организаций, контролирующих отношения в сфере труда», с участием: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представителей государственной инспекции труда в Тульской области (заместители по правовым вопросам Натальи Валентиновны Боровиковой и по охране труда Николая Алексеевича Кулешова);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начальника отдела надзора за условиями труда и средой обитания управления Роспотребнадзора по Тульской области Александра Юрьевича Хожаинова.</w:t>
            </w:r>
          </w:p>
          <w:p w:rsidR="00DA0751" w:rsidRPr="008C58A3" w:rsidRDefault="00DA0751" w:rsidP="00555807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В заседании круглого стола принимали участие руководители и специалисты по правовым вопросам и охране труда областных отраслевых организаций профсоюзов, председатели ряда первичных профорганизаций и руководители отделов Тульской Федерации профсоюзов.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15.05. 2013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555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с профсоюзным активом и уполномоченными лицами по охране труда в ОАО НАК «АЗОТ» по вопросам охраны труда и здоровья.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555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с представителями департамента труда, государственной инспекции труда, центра профпатологии, Роспотребнадзора, работодателей и председателей областных и первичных профорганизаций «О мерах профилактики производственного травматизма и профзаболеваний и роли первичных профсоюзных организаций в их решении».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11.09.2013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555807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Участие в выездном семинаре-совещании, проводимом областной организацией профсоюза работников потребкооперации и предпринимательства. Тема семинара: «Реформирование пенсионной системы РФ»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02.10.2013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555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заседании Межведомственной комиссии по охране труда с рассмотрением вопроса «Состояние производственного травматизма в организациях области».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25.02.2014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A0B0F" w:rsidRDefault="00DA0751" w:rsidP="00555807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ТФП совместно с ООО УИЦ «Охрана труда» проведен семинар по вопросу «Анализ изменений законодательства  об охране труда, связанных со специальной оценкой условий труда».</w:t>
            </w:r>
          </w:p>
        </w:tc>
      </w:tr>
      <w:tr w:rsidR="00DA0751" w:rsidRPr="00CD05EF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6A0B0F" w:rsidRDefault="00DA0751" w:rsidP="00986293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>24.03.2014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A0B0F" w:rsidRDefault="00DA0751" w:rsidP="00555807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>Выступление консультанта – технического инспектора труда ТФП на Пленуме областной организации Общественного профсоюза работников автомобильного транспорта и дорожного хозяйства по вопросу «О роли первичных профорганизаций в решении вопросов охраны труда на предприятиях отрасли».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6A0B0F" w:rsidRDefault="00DA0751" w:rsidP="00986293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>13.05.2014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A0B0F" w:rsidRDefault="00DA0751" w:rsidP="00555807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 xml:space="preserve">В муниципальном образовании Узловский район прошло заседание круглого стола и проведено расширенное заседание трехсторонней комиссии по регулированию социально-трудовых отношений по теме: </w:t>
            </w:r>
            <w:r w:rsidRPr="006A0B0F">
              <w:rPr>
                <w:rStyle w:val="Strong"/>
                <w:b w:val="0"/>
                <w:bCs w:val="0"/>
                <w:sz w:val="28"/>
                <w:szCs w:val="28"/>
              </w:rPr>
              <w:t>«О дальнейшем развитии социального партнерства в Узловском районе»</w:t>
            </w:r>
            <w:r w:rsidRPr="006A0B0F">
              <w:rPr>
                <w:sz w:val="28"/>
                <w:szCs w:val="28"/>
              </w:rPr>
              <w:t>. Также был рассмотрен вопрос</w:t>
            </w:r>
            <w:r w:rsidRPr="006A0B0F">
              <w:rPr>
                <w:rStyle w:val="apple-converted-space"/>
                <w:sz w:val="28"/>
                <w:szCs w:val="28"/>
              </w:rPr>
              <w:t> </w:t>
            </w:r>
            <w:r w:rsidRPr="006A0B0F">
              <w:rPr>
                <w:rStyle w:val="Strong"/>
                <w:b w:val="0"/>
                <w:bCs w:val="0"/>
                <w:sz w:val="28"/>
                <w:szCs w:val="28"/>
              </w:rPr>
              <w:t>«О работе, проводимой инвесторами, реализующими инвестиционные проекты на территории муниципального образования Узловский район, по соблюдению принципов социального партнерства и социально-трудовых гарантий работников».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6A0B0F" w:rsidRDefault="00DA0751" w:rsidP="00986293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>18.06.2014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A0B0F" w:rsidRDefault="00DA0751" w:rsidP="00986293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>В г. Новомосковске состоялся круглый стол по теме: «О дальнейшем развитии социального партнерства в муниципальном образовании г. Новомосковск».</w:t>
            </w:r>
          </w:p>
          <w:p w:rsidR="00DA0751" w:rsidRPr="006A0B0F" w:rsidRDefault="00DA0751" w:rsidP="00555807">
            <w:pPr>
              <w:jc w:val="both"/>
              <w:rPr>
                <w:sz w:val="28"/>
                <w:szCs w:val="28"/>
              </w:rPr>
            </w:pPr>
            <w:r w:rsidRPr="006A0B0F">
              <w:rPr>
                <w:sz w:val="28"/>
                <w:szCs w:val="28"/>
              </w:rPr>
              <w:t xml:space="preserve">В заседании приняли участие: Ларичева О.В. – </w:t>
            </w:r>
            <w:r>
              <w:rPr>
                <w:sz w:val="28"/>
                <w:szCs w:val="28"/>
              </w:rPr>
              <w:t>п</w:t>
            </w:r>
            <w:r w:rsidRPr="006A0B0F">
              <w:rPr>
                <w:sz w:val="28"/>
                <w:szCs w:val="28"/>
              </w:rPr>
              <w:t>редседатель ТФП; Тарасова Н.Н. — заместитель главы администрации муниципального образования г. Новомосковск. Шинкаренко Е.А. — начальник экономического управления муниципального образования г. Новомосковск; Воронцова И. А. — главный советник отдела заработной платы, охраны труда и социального партнёрства департамента труда и занятости населения Министерства труда и социальной защиты Тульской области; Казаков С.И. — президент Тульского областного Союза работодателей; Зиборов Г. В. — исполняющий директор объединения работодателей «Совет предприятий г. Новосмосковска»; Слободяник Н.А. — заместитель главы администрации МО город Новомосковск.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12.11.2014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555807" w:rsidRDefault="00DA0751" w:rsidP="00B970A6">
            <w:pPr>
              <w:jc w:val="both"/>
              <w:rPr>
                <w:color w:val="C00000"/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Круглый стол «О мерах профилактики производственного травматизма и профзаболеваний и роли первичных профсоюзных организаций в их решении».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02.12.2014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555807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Семинар по темам «Организация и основные этапы проведения специальной оценки условий труда и новое в трудовом законодательстве» и «Об изменениях в кодексе «Об административных правонарушениях Российской Федерации», вступающих в силу с 1 января 2015 года».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31.03.2015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В муниципальном образовании г.Ефремов прошло заседание круглого стола по теме:</w:t>
            </w:r>
            <w:r w:rsidRPr="003F6350">
              <w:rPr>
                <w:rStyle w:val="apple-converted-space"/>
                <w:sz w:val="28"/>
                <w:szCs w:val="28"/>
              </w:rPr>
              <w:t> </w:t>
            </w:r>
            <w:r w:rsidRPr="003F6350">
              <w:rPr>
                <w:sz w:val="28"/>
                <w:szCs w:val="28"/>
              </w:rPr>
              <w:t xml:space="preserve">«О дальнейшем развитии социального партнерства в г. Ефремов». 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 xml:space="preserve">Вела заседание </w:t>
            </w:r>
            <w:r>
              <w:rPr>
                <w:sz w:val="28"/>
                <w:szCs w:val="28"/>
              </w:rPr>
              <w:t>п</w:t>
            </w:r>
            <w:r w:rsidRPr="003F6350">
              <w:rPr>
                <w:sz w:val="28"/>
                <w:szCs w:val="28"/>
              </w:rPr>
              <w:t xml:space="preserve">редседатель ТФП Ларичева О.В. 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В обсуждении вопроса приняли участие: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глава администрации муниципального образования г. Ефремов Балтабаев Сергей Григорьевич;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Ильюшина Светлана Михайловна – начальник отдела заработной платы, охраны труда и социального партнёрства департамента труда и занятости населения Министерства труда и социальной защиты Тульской области;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Горбивский Сергей Петрович – первый заместитель главы администрации муниципального образования г. Ефремов;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Козлов Юрий Андреевич – Президент некоммерческой организации по защите интересов работодателей «Союз работодателей»;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Вогман Сергей Владимирович – заместитель председателя Координационного совета организаций профсоюзов – представительства ТФП в муниципальном образовании г. Ефремов, председатель первичной профсоюзной организации ОАО «Ефремовский завод СК».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В работе круглого стола также приняли участие: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председатели ряда областных организаций профсоюзов,  работники аппарата ТФП;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председатели профсоюзных организаций, действующих на территории муниципального образования г. Ефремов;</w:t>
            </w:r>
          </w:p>
          <w:p w:rsidR="00DA0751" w:rsidRPr="003F6350" w:rsidRDefault="00DA0751" w:rsidP="00555807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 xml:space="preserve">- руководители предприятий и организаций в основном, где не </w:t>
            </w:r>
            <w:r>
              <w:rPr>
                <w:sz w:val="28"/>
                <w:szCs w:val="28"/>
              </w:rPr>
              <w:t>созданы профсоюзные организации.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3F6350">
              <w:rPr>
                <w:sz w:val="28"/>
                <w:szCs w:val="28"/>
              </w:rPr>
              <w:t xml:space="preserve"> рамках первомайской акции профсоюзов состоялось совещание с социальными партнерами «О состоянии и перспективах развития социального партнерства в Тульской области». Вела совещание Председатель ТФП Ларичева О.В. </w:t>
            </w:r>
          </w:p>
          <w:p w:rsidR="00DA0751" w:rsidRPr="002410F4" w:rsidRDefault="00DA0751" w:rsidP="00986293">
            <w:pPr>
              <w:jc w:val="both"/>
              <w:rPr>
                <w:sz w:val="28"/>
                <w:szCs w:val="28"/>
              </w:rPr>
            </w:pPr>
            <w:r w:rsidRPr="002410F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обсуждении вопроса</w:t>
            </w:r>
            <w:r w:rsidRPr="002410F4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вовали</w:t>
            </w:r>
            <w:r w:rsidRPr="002410F4">
              <w:rPr>
                <w:sz w:val="28"/>
                <w:szCs w:val="28"/>
              </w:rPr>
              <w:t>:</w:t>
            </w:r>
          </w:p>
          <w:p w:rsidR="00DA0751" w:rsidRPr="002410F4" w:rsidRDefault="00DA0751" w:rsidP="00986293">
            <w:pPr>
              <w:jc w:val="both"/>
              <w:rPr>
                <w:sz w:val="28"/>
                <w:szCs w:val="28"/>
              </w:rPr>
            </w:pPr>
            <w:r w:rsidRPr="002410F4">
              <w:rPr>
                <w:sz w:val="28"/>
                <w:szCs w:val="28"/>
              </w:rPr>
              <w:t xml:space="preserve">- Зайцева Ольга Сергеевна – председатель комитета по социальной политике </w:t>
            </w:r>
            <w:r>
              <w:rPr>
                <w:sz w:val="28"/>
                <w:szCs w:val="28"/>
              </w:rPr>
              <w:t>Тульской областной думы;</w:t>
            </w:r>
          </w:p>
          <w:p w:rsidR="00DA0751" w:rsidRPr="002410F4" w:rsidRDefault="00DA0751" w:rsidP="00986293">
            <w:pPr>
              <w:jc w:val="both"/>
              <w:rPr>
                <w:sz w:val="28"/>
                <w:szCs w:val="28"/>
              </w:rPr>
            </w:pPr>
            <w:r w:rsidRPr="002410F4">
              <w:rPr>
                <w:sz w:val="28"/>
                <w:szCs w:val="28"/>
              </w:rPr>
              <w:t>- Лучин Александр Николаевич - заместитель министра внутренней политики и р</w:t>
            </w:r>
            <w:r>
              <w:rPr>
                <w:sz w:val="28"/>
                <w:szCs w:val="28"/>
              </w:rPr>
              <w:t>азвития местного самоуправления;</w:t>
            </w:r>
          </w:p>
          <w:p w:rsidR="00DA0751" w:rsidRPr="002410F4" w:rsidRDefault="00DA0751" w:rsidP="00986293">
            <w:pPr>
              <w:jc w:val="both"/>
              <w:rPr>
                <w:sz w:val="28"/>
                <w:szCs w:val="28"/>
              </w:rPr>
            </w:pPr>
            <w:r w:rsidRPr="002410F4">
              <w:rPr>
                <w:sz w:val="28"/>
                <w:szCs w:val="28"/>
              </w:rPr>
              <w:t xml:space="preserve">- Снопок Александр Юрьевич – директор департамента экономического развития министерства экономического развития Тульской </w:t>
            </w:r>
            <w:r>
              <w:rPr>
                <w:sz w:val="28"/>
                <w:szCs w:val="28"/>
              </w:rPr>
              <w:t>области;</w:t>
            </w:r>
          </w:p>
          <w:p w:rsidR="00DA0751" w:rsidRPr="002410F4" w:rsidRDefault="00DA0751" w:rsidP="00986293">
            <w:pPr>
              <w:jc w:val="both"/>
              <w:rPr>
                <w:sz w:val="28"/>
                <w:szCs w:val="28"/>
              </w:rPr>
            </w:pPr>
            <w:r w:rsidRPr="002410F4">
              <w:rPr>
                <w:sz w:val="28"/>
                <w:szCs w:val="28"/>
              </w:rPr>
              <w:t>- Воробьёв Алексей Юрьевич – заместитель начальника отдела промышленной политики министерства промышленности и топливно-энергетичес</w:t>
            </w:r>
            <w:r>
              <w:rPr>
                <w:sz w:val="28"/>
                <w:szCs w:val="28"/>
              </w:rPr>
              <w:t>кого комплекса Тульской области;</w:t>
            </w:r>
          </w:p>
          <w:p w:rsidR="00DA0751" w:rsidRPr="002410F4" w:rsidRDefault="00DA0751" w:rsidP="00986293">
            <w:pPr>
              <w:jc w:val="both"/>
              <w:rPr>
                <w:sz w:val="28"/>
                <w:szCs w:val="28"/>
              </w:rPr>
            </w:pPr>
            <w:r w:rsidRPr="002410F4">
              <w:rPr>
                <w:sz w:val="28"/>
                <w:szCs w:val="28"/>
              </w:rPr>
              <w:t>- Ильюшина Светлана Михайловна – начальник отдела заработной платы, охраны труда и социального партнёрства департамента труда и занятости населения Министерства труда и соц</w:t>
            </w:r>
            <w:r>
              <w:rPr>
                <w:sz w:val="28"/>
                <w:szCs w:val="28"/>
              </w:rPr>
              <w:t>иальной защиты Тульской области;</w:t>
            </w:r>
          </w:p>
          <w:p w:rsidR="00DA0751" w:rsidRPr="002410F4" w:rsidRDefault="00DA0751" w:rsidP="00986293">
            <w:pPr>
              <w:jc w:val="both"/>
              <w:rPr>
                <w:sz w:val="28"/>
                <w:szCs w:val="28"/>
              </w:rPr>
            </w:pPr>
            <w:r w:rsidRPr="002410F4">
              <w:rPr>
                <w:sz w:val="28"/>
                <w:szCs w:val="28"/>
              </w:rPr>
              <w:t>- Калина Геннадий Михайлович - глава администрации муниципально</w:t>
            </w:r>
            <w:r>
              <w:rPr>
                <w:sz w:val="28"/>
                <w:szCs w:val="28"/>
              </w:rPr>
              <w:t>го образования Куркинский район;</w:t>
            </w:r>
          </w:p>
          <w:p w:rsidR="00DA0751" w:rsidRPr="002410F4" w:rsidRDefault="00DA0751" w:rsidP="00986293">
            <w:pPr>
              <w:jc w:val="both"/>
              <w:rPr>
                <w:sz w:val="28"/>
                <w:szCs w:val="28"/>
              </w:rPr>
            </w:pPr>
            <w:r w:rsidRPr="002410F4">
              <w:rPr>
                <w:sz w:val="28"/>
                <w:szCs w:val="28"/>
              </w:rPr>
              <w:t>- Бутов Руслан Владимирович - первый заместитель главы администрации муниципальн</w:t>
            </w:r>
            <w:r>
              <w:rPr>
                <w:sz w:val="28"/>
                <w:szCs w:val="28"/>
              </w:rPr>
              <w:t>ого образования Узловский район;</w:t>
            </w:r>
          </w:p>
          <w:p w:rsidR="00DA0751" w:rsidRPr="002410F4" w:rsidRDefault="00DA0751" w:rsidP="00986293">
            <w:pPr>
              <w:jc w:val="both"/>
              <w:rPr>
                <w:sz w:val="28"/>
                <w:szCs w:val="28"/>
              </w:rPr>
            </w:pPr>
            <w:r w:rsidRPr="002410F4">
              <w:rPr>
                <w:sz w:val="28"/>
                <w:szCs w:val="28"/>
              </w:rPr>
              <w:t>- Шинкоренко Елена Анатольевна - начальник  экономического управления  муниципальн</w:t>
            </w:r>
            <w:r>
              <w:rPr>
                <w:sz w:val="28"/>
                <w:szCs w:val="28"/>
              </w:rPr>
              <w:t>ого образования г. Новомосковск;</w:t>
            </w:r>
          </w:p>
          <w:p w:rsidR="00DA0751" w:rsidRPr="002410F4" w:rsidRDefault="00DA0751" w:rsidP="00986293">
            <w:pPr>
              <w:jc w:val="both"/>
              <w:rPr>
                <w:sz w:val="28"/>
                <w:szCs w:val="28"/>
              </w:rPr>
            </w:pPr>
            <w:r w:rsidRPr="002410F4">
              <w:rPr>
                <w:sz w:val="28"/>
                <w:szCs w:val="28"/>
              </w:rPr>
              <w:t>- Кирсанова Мария Львовна – начальник</w:t>
            </w:r>
            <w:r>
              <w:rPr>
                <w:sz w:val="28"/>
                <w:szCs w:val="28"/>
              </w:rPr>
              <w:t xml:space="preserve"> отдела экономического развития малого,</w:t>
            </w:r>
            <w:r w:rsidRPr="002410F4">
              <w:rPr>
                <w:sz w:val="28"/>
                <w:szCs w:val="28"/>
              </w:rPr>
              <w:t xml:space="preserve"> среднего б</w:t>
            </w:r>
            <w:r>
              <w:rPr>
                <w:sz w:val="28"/>
                <w:szCs w:val="28"/>
              </w:rPr>
              <w:t>изнеса и организационной работ</w:t>
            </w:r>
            <w:r w:rsidRPr="002410F4">
              <w:rPr>
                <w:sz w:val="28"/>
                <w:szCs w:val="28"/>
              </w:rPr>
              <w:t xml:space="preserve">  администрации муници</w:t>
            </w:r>
            <w:r>
              <w:rPr>
                <w:sz w:val="28"/>
                <w:szCs w:val="28"/>
              </w:rPr>
              <w:t>пального образования г. Ефремов;</w:t>
            </w:r>
          </w:p>
          <w:p w:rsidR="00DA0751" w:rsidRPr="003F6350" w:rsidRDefault="00DA0751" w:rsidP="00555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410F4">
              <w:rPr>
                <w:sz w:val="28"/>
                <w:szCs w:val="28"/>
              </w:rPr>
              <w:t>редседатели областных орган</w:t>
            </w:r>
            <w:r>
              <w:rPr>
                <w:sz w:val="28"/>
                <w:szCs w:val="28"/>
              </w:rPr>
              <w:t>изаций профсоюзов, работники аппарата ТФП.</w:t>
            </w:r>
          </w:p>
        </w:tc>
      </w:tr>
      <w:tr w:rsidR="00DA0751" w:rsidRPr="00CD05EF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22.05.2015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В муниципальном образовании</w:t>
            </w:r>
            <w:r w:rsidRPr="003F6350">
              <w:rPr>
                <w:rStyle w:val="apple-converted-space"/>
                <w:sz w:val="28"/>
                <w:szCs w:val="28"/>
              </w:rPr>
              <w:t> </w:t>
            </w:r>
            <w:r w:rsidRPr="003F6350">
              <w:rPr>
                <w:sz w:val="28"/>
                <w:szCs w:val="28"/>
              </w:rPr>
              <w:t>Тепло-Огаревский район прошло заседание круглого стола по теме: «О дальнейшем развитии социального партнерства в муниципальном образовании</w:t>
            </w:r>
            <w:r w:rsidRPr="003F6350">
              <w:rPr>
                <w:rStyle w:val="apple-converted-space"/>
                <w:sz w:val="28"/>
                <w:szCs w:val="28"/>
              </w:rPr>
              <w:t> </w:t>
            </w:r>
            <w:r w:rsidRPr="003F6350">
              <w:rPr>
                <w:sz w:val="28"/>
                <w:szCs w:val="28"/>
              </w:rPr>
              <w:t>Тепло-Огаревский</w:t>
            </w:r>
            <w:r w:rsidRPr="003F6350">
              <w:rPr>
                <w:rStyle w:val="apple-converted-space"/>
                <w:sz w:val="28"/>
                <w:szCs w:val="28"/>
              </w:rPr>
              <w:t> </w:t>
            </w:r>
            <w:r w:rsidRPr="003F6350">
              <w:rPr>
                <w:sz w:val="28"/>
                <w:szCs w:val="28"/>
              </w:rPr>
              <w:t xml:space="preserve">район». 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Вела заседание Председатель ТФП Ларичева О.В.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На заседании выступили: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Фитисов Андрей Анатольевич — глава муниципального образования</w:t>
            </w:r>
            <w:r w:rsidRPr="003F6350">
              <w:rPr>
                <w:rStyle w:val="apple-converted-space"/>
                <w:sz w:val="28"/>
                <w:szCs w:val="28"/>
              </w:rPr>
              <w:t> </w:t>
            </w:r>
            <w:r w:rsidRPr="003F6350">
              <w:rPr>
                <w:sz w:val="28"/>
                <w:szCs w:val="28"/>
              </w:rPr>
              <w:t>Тепло-Огаревский</w:t>
            </w:r>
            <w:r w:rsidRPr="003F6350">
              <w:rPr>
                <w:rStyle w:val="apple-converted-space"/>
                <w:sz w:val="28"/>
                <w:szCs w:val="28"/>
              </w:rPr>
              <w:t> </w:t>
            </w:r>
            <w:r w:rsidRPr="003F6350">
              <w:rPr>
                <w:sz w:val="28"/>
                <w:szCs w:val="28"/>
              </w:rPr>
              <w:t>район;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Ильюшина Светлана Михайловна — начальник отдела заработной платы, охраны труда и социального партнёрства департамента труда и занятости населения Министерства труда и социальной защиты Тульской области;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Головкина Елена Владимировна — председателя Координационного совета организаций профсоюзов — представительства ТФП в муниципальном образовании</w:t>
            </w:r>
            <w:r w:rsidRPr="003F6350">
              <w:rPr>
                <w:rStyle w:val="apple-converted-space"/>
                <w:sz w:val="28"/>
                <w:szCs w:val="28"/>
              </w:rPr>
              <w:t> </w:t>
            </w:r>
            <w:r w:rsidRPr="003F6350">
              <w:rPr>
                <w:sz w:val="28"/>
                <w:szCs w:val="28"/>
              </w:rPr>
              <w:t>Тепло-Огаревский</w:t>
            </w:r>
            <w:r>
              <w:rPr>
                <w:sz w:val="28"/>
                <w:szCs w:val="28"/>
              </w:rPr>
              <w:t xml:space="preserve"> </w:t>
            </w:r>
            <w:r w:rsidRPr="003F6350">
              <w:rPr>
                <w:sz w:val="28"/>
                <w:szCs w:val="28"/>
              </w:rPr>
              <w:t>район;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Степанов Евгений Анатольевич — председатель территориального объединения работодателей муниципального образования</w:t>
            </w:r>
            <w:r w:rsidRPr="003F6350">
              <w:rPr>
                <w:rStyle w:val="apple-converted-space"/>
                <w:sz w:val="28"/>
                <w:szCs w:val="28"/>
              </w:rPr>
              <w:t> </w:t>
            </w:r>
            <w:r w:rsidRPr="003F6350">
              <w:rPr>
                <w:sz w:val="28"/>
                <w:szCs w:val="28"/>
              </w:rPr>
              <w:t>Тепло-Огаревский</w:t>
            </w:r>
            <w:r w:rsidRPr="003F6350">
              <w:rPr>
                <w:rStyle w:val="apple-converted-space"/>
                <w:sz w:val="28"/>
                <w:szCs w:val="28"/>
              </w:rPr>
              <w:t> </w:t>
            </w:r>
            <w:r w:rsidRPr="003F6350">
              <w:rPr>
                <w:sz w:val="28"/>
                <w:szCs w:val="28"/>
              </w:rPr>
              <w:t>район;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Приняли участие в работе круглого стола: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председатели областных организаций профсоюзов работников: агропромышленного комплекса РФ - Московская В.М., потребкооперации и предпринимательства - Симакова И.Н.;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Лазарев Игорь Викторович — заместитель председателя Тульской областной организации Профессионального союза работников народного образования и науки РФ;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-работники аппарата ТФП: Сычева Р. П., Акимова А. В.;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председатели первичных профсоюзных организации муниципального образования Тепло-Огаревский</w:t>
            </w:r>
            <w:r w:rsidRPr="003F6350">
              <w:rPr>
                <w:rStyle w:val="apple-converted-space"/>
                <w:sz w:val="28"/>
                <w:szCs w:val="28"/>
              </w:rPr>
              <w:t> </w:t>
            </w:r>
            <w:r w:rsidRPr="003F6350">
              <w:rPr>
                <w:sz w:val="28"/>
                <w:szCs w:val="28"/>
              </w:rPr>
              <w:t>район;</w:t>
            </w:r>
          </w:p>
          <w:p w:rsidR="00DA0751" w:rsidRPr="003F6350" w:rsidRDefault="00DA0751" w:rsidP="00555807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руководители предприятий и организаций в основном, где не созданы профсоюзные организации.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22.05.2015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В муниципальном образовании г. Щекино прошло заседание круглого стола по теме: «О дальнейшем развитии социального партнерства в </w:t>
            </w:r>
            <w:r>
              <w:rPr>
                <w:sz w:val="28"/>
                <w:szCs w:val="28"/>
              </w:rPr>
              <w:t xml:space="preserve"> муниципальном образовании </w:t>
            </w:r>
            <w:r w:rsidRPr="003F6350">
              <w:rPr>
                <w:sz w:val="28"/>
                <w:szCs w:val="28"/>
              </w:rPr>
              <w:t>Щёкинский район».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 xml:space="preserve">Вела заседание </w:t>
            </w:r>
            <w:r>
              <w:rPr>
                <w:sz w:val="28"/>
                <w:szCs w:val="28"/>
              </w:rPr>
              <w:t>п</w:t>
            </w:r>
            <w:r w:rsidRPr="003F6350">
              <w:rPr>
                <w:sz w:val="28"/>
                <w:szCs w:val="28"/>
              </w:rPr>
              <w:t>редседатель ТФП Ларичева О.В.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На заседании выступили: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Калинкин Владимир Евгеньевич — заместитель главы администрации муниципального образования Щекинский район;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Ильюшина Светлана Михайловна — начальник отдела заработной платы, охраны труда и социального партнёрства департамента труда и занятости населения Министерства труда и социальной защиты Тульской области;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Забродский Андрей Дмитриевич — исполнительный директор регионального отделения Российского союза работодателей «Союз работодателей Тульской области»;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Зябрев Сергей Викторович — заместитель председателя территориального объединения «Щекинский союз промышленников и предпринимателей», директор филиала «Газэнергосервис» — завод «РТО»;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Афанасьева Ольга Николаевна — заместитель председателя Координационного совета организаций профсоюзов — представительства ТФП в муниципальном образовании г. Щекино, председатель районной профсоюзной организации Профсоюза работников народного образования и науки РФ.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Приняли участие в работе круглого стола: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председатели ряда областных организаций профсоюзов работников: жизнеобеспечения - Гребенщикова Л.В., строителей России - Лыкова Г.В., агропромышленного комплекса РФ - Московская В.М., текстильной и легкой промышленности - Степанова В.К., потребкооперации и предпринимательства - Симакова И.Н., машиностроителей - Незнанов В. А., химических отраслей промышленности - Петрушин И. П.;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Лазарев Игорь Викторович — заместитель председателя Тульской областной организации Профессионального союза работников народного образования и науки РФ;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работники аппарата ТФП: Сычева Р. П., Акимова А. В.;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председатели профсоюзных организаций действующих в данном муниципальном образовании;</w:t>
            </w:r>
          </w:p>
          <w:p w:rsidR="00DA0751" w:rsidRPr="003F6350" w:rsidRDefault="00DA0751" w:rsidP="00555807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руководители предприятий и организаций в основном, где не созданы профсоюзные организации.</w:t>
            </w:r>
          </w:p>
        </w:tc>
      </w:tr>
      <w:tr w:rsidR="00DA0751" w:rsidRPr="00474EB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23.03.2016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75AA2" w:rsidRDefault="00DA0751" w:rsidP="004B66B4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 Доме Дворянского собрания г. Тулы, временно исполняющий обязанности Губернатора Тул</w:t>
            </w:r>
            <w:r>
              <w:rPr>
                <w:sz w:val="28"/>
                <w:szCs w:val="28"/>
              </w:rPr>
              <w:t xml:space="preserve">ьской области Дюмин А.Г. </w:t>
            </w:r>
            <w:r w:rsidRPr="00A75AA2">
              <w:rPr>
                <w:sz w:val="28"/>
                <w:szCs w:val="28"/>
              </w:rPr>
              <w:t>провёл встречу с общественностью, на которой представил основные направления социально-экономического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 xml:space="preserve">развития региона на ближайшие годы и определил стратегические приоритеты. От Тульской Федерации профсоюзов во встрече принимали участие </w:t>
            </w:r>
            <w:r>
              <w:rPr>
                <w:sz w:val="28"/>
                <w:szCs w:val="28"/>
              </w:rPr>
              <w:t>п</w:t>
            </w:r>
            <w:r w:rsidRPr="00A75AA2">
              <w:rPr>
                <w:sz w:val="28"/>
                <w:szCs w:val="28"/>
              </w:rPr>
              <w:t xml:space="preserve">редседатель ТФП Ларичева О.В., заместитель </w:t>
            </w:r>
            <w:r>
              <w:rPr>
                <w:sz w:val="28"/>
                <w:szCs w:val="28"/>
              </w:rPr>
              <w:t>п</w:t>
            </w:r>
            <w:r w:rsidRPr="00A75AA2">
              <w:rPr>
                <w:sz w:val="28"/>
                <w:szCs w:val="28"/>
              </w:rPr>
              <w:t>редседателя ТФП Николаева Н.В., председатели и представители членских организаций ТФП: Андреев И.Н., Гаврилов А.В., Грибкова Ю.В., Зайцева Л.В., Моргачев П.С.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 Тульском государственном университете состоялась встреча с первым заместителем председателя Государственной Думы ФС РФ, членом комитета по труду, социальной политике и делам ветеранов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А. К. Исаевым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и председателем комитета Госдумы по образованию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В. А. Никоновым.</w:t>
            </w:r>
          </w:p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 составе делегации так же были председатель комитета по федеративному устройству и вопросам местного самоуправления Кидяев В.Б. и председатель комитета Госдумы по безопасности и противодействию коррупции Яровая И.А.</w:t>
            </w:r>
          </w:p>
          <w:p w:rsidR="00DA0751" w:rsidRPr="00A75AA2" w:rsidRDefault="00DA0751" w:rsidP="00A3600E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 мероприятии от Тульской Федерации профсоюзов приняли участие председатель ТФП Ларичева О.В., представители областных организаций профсоюзов и первичных профсоюзных организаций, работники аппарата ТФП.</w:t>
            </w:r>
          </w:p>
        </w:tc>
      </w:tr>
      <w:tr w:rsidR="00DA0751" w:rsidRPr="00CD05EF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07.04.2016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 г. Ефремов проведён семинар для профсоюзного актива и социальных партнёров муниципального образования г. Ефремов, в котором приняло участие более 130 человек.</w:t>
            </w:r>
          </w:p>
          <w:p w:rsidR="00DA0751" w:rsidRPr="000B74DA" w:rsidRDefault="00DA0751" w:rsidP="00986293">
            <w:pPr>
              <w:jc w:val="both"/>
              <w:rPr>
                <w:sz w:val="28"/>
                <w:szCs w:val="28"/>
              </w:rPr>
            </w:pPr>
            <w:r w:rsidRPr="000B74DA">
              <w:rPr>
                <w:sz w:val="28"/>
                <w:szCs w:val="28"/>
              </w:rPr>
              <w:t>На семинаре выступили участие: Балтабаев С. Г.</w:t>
            </w:r>
            <w:r w:rsidRPr="00A75AA2">
              <w:rPr>
                <w:rStyle w:val="Strong"/>
                <w:b w:val="0"/>
                <w:bCs w:val="0"/>
                <w:sz w:val="28"/>
                <w:szCs w:val="28"/>
              </w:rPr>
              <w:t xml:space="preserve"> -</w:t>
            </w:r>
            <w:r w:rsidRPr="000B74DA">
              <w:rPr>
                <w:sz w:val="28"/>
                <w:szCs w:val="28"/>
              </w:rPr>
              <w:t xml:space="preserve"> глава администрации, Ларичева О.В. </w:t>
            </w:r>
            <w:r w:rsidRPr="00A75AA2">
              <w:rPr>
                <w:rStyle w:val="Strong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0B74DA">
              <w:rPr>
                <w:sz w:val="28"/>
                <w:szCs w:val="28"/>
              </w:rPr>
              <w:t>редседатель</w:t>
            </w:r>
            <w:r w:rsidRPr="00A75AA2">
              <w:rPr>
                <w:rStyle w:val="apple-converted-space"/>
                <w:sz w:val="28"/>
                <w:szCs w:val="28"/>
              </w:rPr>
              <w:t> ТФП</w:t>
            </w:r>
            <w:r w:rsidRPr="000B74DA">
              <w:rPr>
                <w:sz w:val="28"/>
                <w:szCs w:val="28"/>
              </w:rPr>
              <w:t>,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0B74DA">
              <w:rPr>
                <w:sz w:val="28"/>
                <w:szCs w:val="28"/>
              </w:rPr>
              <w:t>Казакова Л.Я. - главный специалист областной организации Профсоюза работников народного образования и науки РФ, Куликова Л.И. — лектор НОУДО «УМЦ ТФП».</w:t>
            </w:r>
          </w:p>
          <w:p w:rsidR="00DA0751" w:rsidRPr="00A75AA2" w:rsidRDefault="00DA0751" w:rsidP="00A3600E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 работе семинара также приняли участие председатель областной организации профсоюза работников жизнеобеспечения Гребенщикова Л.В. и заведующая организационным отделом ТФП Сычёва Р.П.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16.04.2016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 г. Новомосковске состоялся круглый стол по вопросу применения новых правил и условий исчисления пособия по уходу за ребенком для жителей «чернобыльской зоны».</w:t>
            </w:r>
          </w:p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Круглый стол был организован членами инициативной группы г. Новомосковска. В мероприятии приняли участие министр труда и социальной защиты Тульской области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А. В. Филиппов, директор департамента здравоохранения министерства здравоохранения Тульской области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А. В. Караваев, представители Собрания депутатов г. Новомосковска, а также местной администрации. От профсоюзной стороны в мероприятии приняла участие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консультант-</w:t>
            </w:r>
          </w:p>
          <w:p w:rsidR="00DA0751" w:rsidRPr="00A75AA2" w:rsidRDefault="00DA0751" w:rsidP="00A3600E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По итогам встречи стороны приняли решение подготовить обращение в Государственную Думу РФ с просьбой отложить сроки вступления в силу данного Федерального закона, с целью детальной проработки вопроса для учета интересов большинства граждан, проживающих на территориях, пострадавших от чернобыльской аварии.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center"/>
              <w:rPr>
                <w:sz w:val="28"/>
                <w:szCs w:val="28"/>
              </w:rPr>
            </w:pPr>
            <w:r w:rsidRPr="008C58A3">
              <w:rPr>
                <w:b/>
                <w:bCs/>
                <w:sz w:val="28"/>
                <w:szCs w:val="28"/>
              </w:rPr>
              <w:t>ЗАСЕДАНИЯ ОБЛАСТНОЙ ТРЁХСТОРОННЕЙ КОМИССИИ ПО РЕГУЛИРОВАНИЮ СОЦИАЛЬНО-ТРУДОВЫХ ОТНОШЕНИЙ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28.12.2011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>б итогах регионального этапа всероссийского конкурса «Российская организация высокой соци</w:t>
            </w:r>
            <w:r>
              <w:rPr>
                <w:sz w:val="28"/>
                <w:szCs w:val="28"/>
              </w:rPr>
              <w:t>альной эффективности» 2011 года.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состоянии условий охраны труда, аттестации рабочих мест на предприятиях и </w:t>
            </w:r>
            <w:r>
              <w:rPr>
                <w:sz w:val="28"/>
                <w:szCs w:val="28"/>
              </w:rPr>
              <w:t>организациях в Тульской области.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развитии социального партнерства в муниципально</w:t>
            </w:r>
            <w:r>
              <w:rPr>
                <w:sz w:val="28"/>
                <w:szCs w:val="28"/>
              </w:rPr>
              <w:t>м образовании Алексинский район.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>б утверждении кандидатур трудовых арбитров для разрешения коллективных тру</w:t>
            </w:r>
            <w:r>
              <w:rPr>
                <w:sz w:val="28"/>
                <w:szCs w:val="28"/>
              </w:rPr>
              <w:t>довых споров в Тульской области.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б утверждении плана работы областной трехсторонней комиссии по регулированию социально – трудовых отношений </w:t>
            </w:r>
            <w:r>
              <w:rPr>
                <w:sz w:val="28"/>
                <w:szCs w:val="28"/>
              </w:rPr>
              <w:t>на 2012 год.</w:t>
            </w:r>
          </w:p>
          <w:p w:rsidR="00DA0751" w:rsidRPr="008C58A3" w:rsidRDefault="00DA0751" w:rsidP="00A36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ходе коллективных переговоров по внесению изменений в действующее Региональное соглашение о минимальной заработной плате в Тульской области.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08.02.2012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Внеочередное заседание комиссии с</w:t>
            </w:r>
            <w:r w:rsidRPr="008C58A3">
              <w:rPr>
                <w:sz w:val="28"/>
                <w:szCs w:val="28"/>
              </w:rPr>
              <w:t xml:space="preserve"> рассмотрением вопроса: </w:t>
            </w:r>
          </w:p>
          <w:p w:rsidR="00DA0751" w:rsidRPr="008C58A3" w:rsidRDefault="00DA0751" w:rsidP="00A3600E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 -О заключении Регионального соглашения о минимальной заработной плате в Тульской области.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29.02.2012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8C58A3">
              <w:rPr>
                <w:sz w:val="28"/>
                <w:szCs w:val="28"/>
              </w:rPr>
              <w:t xml:space="preserve"> выполнении в 2011 году Областного трехстороннего соглашения между администрацией Тульской области, Тульской Федерацией профсоюзов и Тульским областным союзом работодателей </w:t>
            </w:r>
            <w:r>
              <w:rPr>
                <w:sz w:val="28"/>
                <w:szCs w:val="28"/>
              </w:rPr>
              <w:t>на 2011 – 2012 годы.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проведении оздоровительной кампании детей</w:t>
            </w:r>
            <w:r>
              <w:rPr>
                <w:sz w:val="28"/>
                <w:szCs w:val="28"/>
              </w:rPr>
              <w:t xml:space="preserve"> в Тульской области в 2012 году.</w:t>
            </w:r>
          </w:p>
          <w:p w:rsidR="00DA0751" w:rsidRPr="008C58A3" w:rsidRDefault="00DA0751" w:rsidP="00A36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>б организации взаимодействия администрации муниципального образования Кимовский район, территориальных организаций профсоюзов с работодателями организаций, осуществляющих деятельность в Кимовском районе.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19.04.2012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C58A3">
              <w:rPr>
                <w:sz w:val="28"/>
                <w:szCs w:val="28"/>
              </w:rPr>
              <w:t>одведение итогов конкурса среди муниципальных образований по развитию соци</w:t>
            </w:r>
            <w:r>
              <w:rPr>
                <w:sz w:val="28"/>
                <w:szCs w:val="28"/>
              </w:rPr>
              <w:t>ального партнерства за 2011 год.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соблюдении гарантий по оплате труда, социальным выплатам работникам бюджетной сферы в связи с реализацией Федерального закона от 8 мая 2010 года № 83 «О внесении изменений в отдельные законодательные акты Российской Федерации в связи с совершенствованием правового положения государствен</w:t>
            </w:r>
            <w:r>
              <w:rPr>
                <w:sz w:val="28"/>
                <w:szCs w:val="28"/>
              </w:rPr>
              <w:t>ных (муниципальных) учреждений.</w:t>
            </w:r>
          </w:p>
          <w:p w:rsidR="00DA0751" w:rsidRPr="008C58A3" w:rsidRDefault="00DA0751" w:rsidP="00A36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работе сторон социального партнерства в муниципальных образованиях Узловский район и город Новомосковск по развитию коллективно – договорного регулирования трудовых отношений.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12.10.12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A36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заключении областного трехстороннего соглашения между правительством Тульской области, Тульской Федерацией профсоюзов и Тульским областным Союзом работодателей на 2013-2014 годы и Регионального соглашения о минимальной заработной плате в Тульской области.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30.10.12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б итогах регионального этапа Всероссийского конкурса «Российская организация высокой социальной эффективности </w:t>
            </w:r>
            <w:r>
              <w:rPr>
                <w:sz w:val="28"/>
                <w:szCs w:val="28"/>
              </w:rPr>
              <w:t>2012 года».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 </w:t>
            </w:r>
            <w:r w:rsidRPr="008C58A3">
              <w:rPr>
                <w:sz w:val="28"/>
                <w:szCs w:val="28"/>
              </w:rPr>
              <w:t>реализации «Программы модернизации здравоохранения Туль</w:t>
            </w:r>
            <w:r>
              <w:rPr>
                <w:sz w:val="28"/>
                <w:szCs w:val="28"/>
              </w:rPr>
              <w:t>ской области на 2011-2012 годы».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привл</w:t>
            </w:r>
            <w:r>
              <w:rPr>
                <w:sz w:val="28"/>
                <w:szCs w:val="28"/>
              </w:rPr>
              <w:t>ечении иностранной рабочей силы.</w:t>
            </w:r>
          </w:p>
          <w:p w:rsidR="00DA0751" w:rsidRPr="008C58A3" w:rsidRDefault="00DA0751" w:rsidP="00A36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работе сторон социального партнерства в муниципальном образовании Одоевский район по развитию коллективно-договорного регулирования трудовых отношений.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05.12.2012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Законе Тульской области «О внесении изменений в Закон Тульской области «Об образовании» и проектах нормативных </w:t>
            </w:r>
            <w:r>
              <w:rPr>
                <w:sz w:val="28"/>
                <w:szCs w:val="28"/>
              </w:rPr>
              <w:t>правовых актов Тульской области.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порядке проведения консультаций по отказам  работодателей от присоединения к Региональному соглашению о минимальной заработной плате в Тульской области от 12.10.2012 г.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21.12.2012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мерах, направленных на поддержание здоровья на рабочем месте, включая профилактику социально-значимых заболеваний, в том числе заболеваний, вызванных вирусом иммунодефицита человека (ВИЧ-инфекции).</w:t>
            </w:r>
          </w:p>
          <w:p w:rsidR="00DA0751" w:rsidRPr="008C58A3" w:rsidRDefault="00DA0751" w:rsidP="00A3600E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плане работы Областной трехсторонней комиссии по регулированию социально-трудовых отношений на 2013 год.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12.03.2013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выполнении в 2012 году Областного трехстороннего соглашения между администрацией Тульской области, Тульской Федерацией профсоюзов и Тульским областным Союзом работодателей на 2011–2012 годы.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реализации политики модернизации производств, внедрения передовых технологий и создания рабочих мест на предприятиях машиностроения Тульской области.</w:t>
            </w:r>
          </w:p>
          <w:p w:rsidR="00DA0751" w:rsidRPr="008C58A3" w:rsidRDefault="00DA0751" w:rsidP="00A3600E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результатах проведенных консультаций с работодателями, отказавшимися от присоединения к Региональному соглашению о минимальной заработной плате в Тульской области от 12.10.2012 г.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17.05.2013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Подведение итогов конкурса среди муниципальных образований Тульской области по развитию социального партнерства за 2012 год</w:t>
            </w:r>
            <w:r>
              <w:rPr>
                <w:sz w:val="28"/>
                <w:szCs w:val="28"/>
              </w:rPr>
              <w:t>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мерах, принимаемых в Тульской области по созданию рабочих мест и по обеспечению подготовки и повышения квалификации кадров в соответствии с потребностями регионального рынка труда</w:t>
            </w:r>
            <w:r>
              <w:rPr>
                <w:sz w:val="28"/>
                <w:szCs w:val="28"/>
              </w:rPr>
              <w:t>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выполнении в Тульской области мероприятий по повышению оплаты труда работников, определенных указами Президента Российской Федерации от 7 мая 2012 года № 597 и от 1 июня 2012 года № 761</w:t>
            </w:r>
            <w:r>
              <w:rPr>
                <w:sz w:val="28"/>
                <w:szCs w:val="28"/>
              </w:rPr>
              <w:t>.</w:t>
            </w:r>
          </w:p>
          <w:p w:rsidR="00DA0751" w:rsidRPr="008C58A3" w:rsidRDefault="00DA0751" w:rsidP="00A3600E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рассмотрении проектов законов Тульской области «О потребительской корзине в Тульской области» и «О прожиточном минимуме в Тульской области»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30.05.2013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A3600E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Об утверждении плана мероприятий по проведению в 2013 году регионального этапа всероссийского конкурса «Российская организация высокой социальной эффективности»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10.10.2013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A3600E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Об определении победителей региональног</w:t>
            </w:r>
            <w:r>
              <w:rPr>
                <w:sz w:val="28"/>
                <w:szCs w:val="28"/>
              </w:rPr>
              <w:t xml:space="preserve">о этапа всероссийского конкурса </w:t>
            </w:r>
            <w:r w:rsidRPr="00B07FCE">
              <w:rPr>
                <w:sz w:val="28"/>
                <w:szCs w:val="28"/>
              </w:rPr>
              <w:t>«Российская организация высокой социальной эффективности» 2013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07.11.2013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Об итогах регионального этапа Всероссийского конкурса «Российская организация высокой социальной эффективности» 2013 года</w:t>
            </w:r>
            <w:r>
              <w:rPr>
                <w:sz w:val="28"/>
                <w:szCs w:val="28"/>
              </w:rPr>
              <w:t>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работе, проводимой с инвесторами, реализующими инвестиционные проекты на территории Тульской области, по вопросам соблюдения принципов социального партнерства и социально-трудовых гарантий работников</w:t>
            </w:r>
            <w:r>
              <w:rPr>
                <w:sz w:val="28"/>
                <w:szCs w:val="28"/>
              </w:rPr>
              <w:t>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привлечении и использовании иностранной рабочей силы в Тульской области</w:t>
            </w:r>
            <w:r>
              <w:rPr>
                <w:sz w:val="28"/>
                <w:szCs w:val="28"/>
              </w:rPr>
              <w:t>.</w:t>
            </w:r>
          </w:p>
          <w:p w:rsidR="00DA0751" w:rsidRPr="00B07FCE" w:rsidRDefault="00DA0751" w:rsidP="00A3600E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развитии социального партнерства в муниципальном образовании Белевский район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16.01.2013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реализации в Тульской области Указа Президента Российской Федерации от 07.05.2012 года № 597 «О мероприятиях по реализации государственной социальной политики» в части оплаты труда работников бюджетной сферы.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создании новых и модернизации действующих рабочих мест в сельском хозяйстве для жителей Тульской области и мерах по закреплению кадров в данной отрасли.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развитии социального партнерства в муниципальном образовании Алексинский район Тульской области.</w:t>
            </w:r>
          </w:p>
          <w:p w:rsidR="00DA0751" w:rsidRPr="009E5F73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плане работы Областной трехсторонней комиссии по регулированию социально-трудовых отношений на 2014 год.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14.03.2014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E5F73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заседании рабочей группы Областной трехсторонней комиссии по регулированию социально-трудовых отношений.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20.03.2014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переходе образовательных организаций на оплату труда работников на основе отнесения должностей к профессионально-квалификационным группам.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Об итогах проведения в 2013 году в Тульской области всеобщей диспансеризации населения и задачах по данному направлению на 2014 год.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выполнении в 2013 году Областного трехстороннего соглашения между правительством Тульской области, Тульской Федерацией профсоюзов и Тульским областным Союзом работодателей на 2013-2014 годы.</w:t>
            </w:r>
          </w:p>
          <w:p w:rsidR="00DA0751" w:rsidRPr="009E5F73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работе, проводимой в Тульской области по профессиональной ориентации молодежи в соответствии с потребностями регионального рынка труда.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23.04.2014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Внеочередное заседание</w:t>
            </w:r>
            <w:r>
              <w:rPr>
                <w:sz w:val="28"/>
                <w:szCs w:val="28"/>
              </w:rPr>
              <w:t xml:space="preserve"> к</w:t>
            </w:r>
            <w:r w:rsidRPr="00AB13E0">
              <w:rPr>
                <w:sz w:val="28"/>
                <w:szCs w:val="28"/>
              </w:rPr>
              <w:t>омиссии с рассмотрением вопроса:</w:t>
            </w:r>
          </w:p>
          <w:p w:rsidR="00DA0751" w:rsidRPr="009E5F73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подписании нового Регионального соглашения о минимальной заработной плате в Тульской области.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E5F73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15.05.2014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E5F73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заседании рабочей группы Областной трехсторонней комиссии по регулированию социально-трудовых отношений.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E5F73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26.05.2014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мерах, принимаемых в Тульской области, по трудоустройству и профессиональной адаптации выпускников начального, среднего и высшего профессионального образования.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совершенствовании механизма реализации в Тульской области Указа Президента Российской Федерации от  07.05.2012 года № 597 «О мероприятиях по реализации государственной социальной политики» в части увеличения оплаты труда работников бюджетной сферы.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Об итогах конкурса по развитию социального партнерства среди муниципальных образований Тульской области за 2013 год.</w:t>
            </w:r>
          </w:p>
          <w:p w:rsidR="00DA0751" w:rsidRPr="009E5F73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принимаемых в Тульской области мерах по обеспечению занятости женщин, имеющих несовершеннолетних детей.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08.08.2014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29.08.2014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05.09.2014</w:t>
            </w:r>
          </w:p>
          <w:p w:rsidR="00DA0751" w:rsidRPr="009E5F73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12.09.2014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E5F73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заседании координационной рабочей группы Областной трехсторонней комиссии по регулированию социально-трудовых отношений, созданной для проведения консультаций с работодателями, отказавшимися от присоединения к Региональному соглашению о минимальной заработной плате в Тульской области.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E5F73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19.08.2014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E5F73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Об организации работы по трудоустройству граждан Украины на предприятия и в организации Тульской области с предоставлением жилья.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12.09.2014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E5F73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заседании рабочей группы Областной трехсторонней комиссии по регулированию социально-трудовых отношений.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E5F73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23.09.2014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мерах по предупреждению производственного травматизма и профзаболеваний в Тульской области.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выполнении Регионального соглашения о минимальной заработной плате в Тульской области.</w:t>
            </w:r>
          </w:p>
          <w:p w:rsidR="00DA0751" w:rsidRPr="009E5F73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развитии социального партнерства в муниципальном образовании Куркинский район.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E5F73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03.10.2014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E5F73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заседании рабочей группы Областной трехсторонней комиссии по регулированию социально-трудовых отношений.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E5F73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12.11.2014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Внеочередное заседание </w:t>
            </w:r>
            <w:r>
              <w:rPr>
                <w:sz w:val="28"/>
                <w:szCs w:val="28"/>
              </w:rPr>
              <w:t>к</w:t>
            </w:r>
            <w:r w:rsidRPr="00AB13E0">
              <w:rPr>
                <w:sz w:val="28"/>
                <w:szCs w:val="28"/>
              </w:rPr>
              <w:t>омиссии с рассмотрением вопроса: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подписании Областного трехстороннего соглашения между правительством Тульской области, Тульской Федерацией профсоюзов и Тульским областным Союзом работодателей на 2015-2017 годы.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865BF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65BF">
              <w:rPr>
                <w:sz w:val="28"/>
                <w:szCs w:val="28"/>
              </w:rPr>
              <w:t>Об итогах регионального этапа Всероссийского конкурса «Российская организация высокой социальной эффективности» 2014 года.</w:t>
            </w:r>
          </w:p>
          <w:p w:rsidR="00DA0751" w:rsidRPr="009865BF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65BF">
              <w:rPr>
                <w:sz w:val="28"/>
                <w:szCs w:val="28"/>
              </w:rPr>
              <w:t>Выполнение в Тульской области Указа Президента Российской Федерации от 07.05.2012 № 597 «О мероприятиях по реализации государственной социальной политики» в части увеличения оплаты труда работников бюджетной сферы.</w:t>
            </w:r>
          </w:p>
          <w:p w:rsidR="00DA0751" w:rsidRPr="009865BF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65BF">
              <w:rPr>
                <w:sz w:val="28"/>
                <w:szCs w:val="28"/>
              </w:rPr>
              <w:t>О привлечении и использовании иностранной рабочей силы в Тульской области.</w:t>
            </w:r>
          </w:p>
          <w:p w:rsidR="00DA0751" w:rsidRPr="004314DE" w:rsidRDefault="00DA0751" w:rsidP="00A36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65BF">
              <w:rPr>
                <w:sz w:val="28"/>
                <w:szCs w:val="28"/>
              </w:rPr>
              <w:t>О плане работы Областной трехсторонней комиссии по регулированию социально-трудовых отношений на 2015 год.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4314DE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заседании рабочей группы Областной трехсторонней комиссии по регулированию социально-трудовых отношений.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B13E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B13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6F3F">
              <w:rPr>
                <w:sz w:val="28"/>
                <w:szCs w:val="28"/>
              </w:rPr>
              <w:t>О ходе реализации в 2014 году постановления правительства Тульской области от 23.05.2014</w:t>
            </w:r>
            <w:r w:rsidRPr="009C6F3F">
              <w:rPr>
                <w:rStyle w:val="apple-converted-space"/>
                <w:sz w:val="28"/>
                <w:szCs w:val="28"/>
              </w:rPr>
              <w:t> </w:t>
            </w:r>
            <w:r w:rsidRPr="009C6F3F">
              <w:rPr>
                <w:sz w:val="28"/>
                <w:szCs w:val="28"/>
              </w:rPr>
              <w:t>№ 263 «Об утверждении Положения об условиях оплаты труда работников государственных организаций Тульской области, осуществляющих образовательную деятельность».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6F3F">
              <w:rPr>
                <w:sz w:val="28"/>
                <w:szCs w:val="28"/>
              </w:rPr>
              <w:t>О выполнении в 2014 году Областного трехстороннего соглашения между правительством Тульской области, Тульской Федерацией профсоюзов и Тульским областным Союзом работодателей на 2013–2014годы».</w:t>
            </w:r>
          </w:p>
          <w:p w:rsidR="00DA0751" w:rsidRPr="004314DE" w:rsidRDefault="00DA0751" w:rsidP="00A36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6F3F">
              <w:rPr>
                <w:sz w:val="28"/>
                <w:szCs w:val="28"/>
              </w:rPr>
              <w:t>О состоянии выполнения трудового законодательства в Тульской области в 2014 году.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4314DE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Pr="00AB13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4314DE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заседании рабочей группы Областной трехсторонней комиссии по регулированию социально-трудовых отношений.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4314DE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B13E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B13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057E05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7E05">
              <w:rPr>
                <w:sz w:val="28"/>
                <w:szCs w:val="28"/>
              </w:rPr>
              <w:t>Об итогах проведения в 2014 году в Тульской области всеобщей диспансеризации населения.</w:t>
            </w:r>
          </w:p>
          <w:p w:rsidR="00DA0751" w:rsidRPr="00057E05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7E05">
              <w:rPr>
                <w:sz w:val="28"/>
                <w:szCs w:val="28"/>
              </w:rPr>
              <w:t>О выполнении Регионального соглашения о минимальной заработной плате в Тульской области.</w:t>
            </w:r>
          </w:p>
          <w:p w:rsidR="00DA0751" w:rsidRPr="004314DE" w:rsidRDefault="00DA0751" w:rsidP="00A36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7E05">
              <w:rPr>
                <w:sz w:val="28"/>
                <w:szCs w:val="28"/>
              </w:rPr>
              <w:t>О состоянии охраны труда в Тульской области по итогам 2014 года, в том числе о реализации в регионе Федерального закона от 28.12.2013</w:t>
            </w:r>
            <w:r w:rsidRPr="00057E05">
              <w:rPr>
                <w:rStyle w:val="apple-converted-space"/>
                <w:sz w:val="28"/>
                <w:szCs w:val="28"/>
              </w:rPr>
              <w:t> </w:t>
            </w:r>
            <w:r w:rsidRPr="00057E05">
              <w:rPr>
                <w:sz w:val="28"/>
                <w:szCs w:val="28"/>
              </w:rPr>
              <w:t>№ 426-Ф</w:t>
            </w:r>
            <w:r>
              <w:rPr>
                <w:sz w:val="28"/>
                <w:szCs w:val="28"/>
              </w:rPr>
              <w:t>З</w:t>
            </w:r>
            <w:r w:rsidRPr="00057E05">
              <w:rPr>
                <w:rStyle w:val="apple-converted-space"/>
                <w:sz w:val="28"/>
                <w:szCs w:val="28"/>
              </w:rPr>
              <w:t> </w:t>
            </w:r>
            <w:r w:rsidRPr="00057E05">
              <w:rPr>
                <w:sz w:val="28"/>
                <w:szCs w:val="28"/>
              </w:rPr>
              <w:t>«О специальной оценке условий труда».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4314DE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заседании рабочей группы Областной трехсторонней комиссии по регулированию социально-трудовых отношений.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4314DE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B13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4314DE" w:rsidRDefault="00DA0751" w:rsidP="00986293">
            <w:pPr>
              <w:jc w:val="both"/>
              <w:rPr>
                <w:sz w:val="28"/>
                <w:szCs w:val="28"/>
              </w:rPr>
            </w:pPr>
            <w:r w:rsidRPr="004314DE">
              <w:rPr>
                <w:sz w:val="28"/>
                <w:szCs w:val="28"/>
              </w:rPr>
              <w:t>- Об итогах конкурса по развитию социального партнерства среди муниципальных образований Тульской области за 2014 год.</w:t>
            </w:r>
            <w:r w:rsidRPr="00057E05">
              <w:rPr>
                <w:sz w:val="28"/>
                <w:szCs w:val="28"/>
              </w:rPr>
              <w:t xml:space="preserve"> -</w:t>
            </w:r>
            <w:r w:rsidRPr="004314DE">
              <w:rPr>
                <w:sz w:val="28"/>
                <w:szCs w:val="28"/>
              </w:rPr>
              <w:t xml:space="preserve"> О создании новых рабочих мест в рамках реализации инвестиционных проектов.</w:t>
            </w:r>
          </w:p>
          <w:p w:rsidR="00DA0751" w:rsidRPr="004314DE" w:rsidRDefault="00DA0751" w:rsidP="00986293">
            <w:pPr>
              <w:jc w:val="both"/>
              <w:rPr>
                <w:sz w:val="28"/>
                <w:szCs w:val="28"/>
              </w:rPr>
            </w:pPr>
            <w:r w:rsidRPr="004314DE">
              <w:rPr>
                <w:sz w:val="28"/>
                <w:szCs w:val="28"/>
              </w:rPr>
              <w:t>- О состоянии и мерах по совершенствованию подготовки профессиональных кадров для экономики региона, в том числе специалистов рабочих профессий.</w:t>
            </w:r>
          </w:p>
          <w:p w:rsidR="00DA0751" w:rsidRPr="00057E05" w:rsidRDefault="00DA0751" w:rsidP="00A3600E">
            <w:pPr>
              <w:jc w:val="both"/>
              <w:rPr>
                <w:sz w:val="28"/>
                <w:szCs w:val="28"/>
              </w:rPr>
            </w:pPr>
            <w:r w:rsidRPr="004314DE">
              <w:rPr>
                <w:sz w:val="28"/>
                <w:szCs w:val="28"/>
              </w:rPr>
              <w:t>- О реализации обязательств Областного трехстороннего соглашения между правительством Тульской области, Тульской Федерацией профсоюзов и Тульским областным Союзом работодателей на 2015-2017 годы в части организации мероприятий по оздоровлению, досугу и отдыху работников и членов их семей.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A3600E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заседании рабочей группы Областной трехсторонней комиссии по регулированию социально-трудовых отношений.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внеочередном заседании комиссии с рассмотрением вопроса:</w:t>
            </w:r>
          </w:p>
          <w:p w:rsidR="00DA0751" w:rsidRPr="00AB13E0" w:rsidRDefault="00DA0751" w:rsidP="00A36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подписании Регионального соглашения о минимальной заработной плате в Тульской области.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C7505" w:rsidRDefault="00DA0751" w:rsidP="00986293">
            <w:pPr>
              <w:jc w:val="both"/>
              <w:rPr>
                <w:sz w:val="28"/>
                <w:szCs w:val="28"/>
              </w:rPr>
            </w:pPr>
            <w:r w:rsidRPr="006C7505">
              <w:rPr>
                <w:sz w:val="28"/>
                <w:szCs w:val="28"/>
              </w:rPr>
              <w:t>- Об итогах регионального этапа Всероссийского конкурса «Российская организация высокой социальной эффективности» 2015 года.</w:t>
            </w:r>
          </w:p>
          <w:p w:rsidR="00DA0751" w:rsidRPr="006C7505" w:rsidRDefault="00DA0751" w:rsidP="00986293">
            <w:pPr>
              <w:jc w:val="both"/>
              <w:rPr>
                <w:sz w:val="28"/>
                <w:szCs w:val="28"/>
              </w:rPr>
            </w:pPr>
            <w:r w:rsidRPr="006C7505">
              <w:rPr>
                <w:sz w:val="28"/>
                <w:szCs w:val="28"/>
              </w:rPr>
              <w:t>- О реализации в Тульской области молодежной политики в рамках Областного трехстороннего соглашения между правительством Тульской области, Тульской Федерацией профсоюзов и Тульским областным Союзом работодателей на 2015–2017 годы.</w:t>
            </w:r>
          </w:p>
          <w:p w:rsidR="00DA0751" w:rsidRPr="0092396B" w:rsidRDefault="00DA0751" w:rsidP="00A3600E">
            <w:pPr>
              <w:jc w:val="both"/>
              <w:rPr>
                <w:sz w:val="28"/>
                <w:szCs w:val="28"/>
              </w:rPr>
            </w:pPr>
            <w:r w:rsidRPr="006C7505">
              <w:rPr>
                <w:sz w:val="28"/>
                <w:szCs w:val="28"/>
              </w:rPr>
              <w:t>- О плане работы Областной трехсторонней комиссии по регулированию социально-трудовых отношений на 2016 год.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2396B" w:rsidRDefault="00DA0751" w:rsidP="00986293">
            <w:pPr>
              <w:jc w:val="both"/>
              <w:rPr>
                <w:sz w:val="28"/>
                <w:szCs w:val="28"/>
              </w:rPr>
            </w:pPr>
            <w:r w:rsidRPr="0092396B">
              <w:rPr>
                <w:sz w:val="28"/>
                <w:szCs w:val="28"/>
              </w:rPr>
              <w:t>- О выполнении в 2015 году Областного трехстороннего соглашения между правительством Тульской области, Тульской Федерацией профсоюзов и Тульским областным Союзом работодателей на 2015-2017 годы.</w:t>
            </w:r>
          </w:p>
          <w:p w:rsidR="00DA0751" w:rsidRPr="0092396B" w:rsidRDefault="00DA0751" w:rsidP="00986293">
            <w:pPr>
              <w:jc w:val="both"/>
              <w:rPr>
                <w:sz w:val="28"/>
                <w:szCs w:val="28"/>
              </w:rPr>
            </w:pPr>
            <w:r w:rsidRPr="0092396B">
              <w:rPr>
                <w:sz w:val="28"/>
                <w:szCs w:val="28"/>
              </w:rPr>
              <w:t>- О развитии социального партнерства в муниципальных образованиях Ясногорский район и Заокский район.</w:t>
            </w:r>
          </w:p>
          <w:p w:rsidR="00DA0751" w:rsidRPr="0092396B" w:rsidRDefault="00DA0751" w:rsidP="00A3600E">
            <w:pPr>
              <w:jc w:val="both"/>
              <w:rPr>
                <w:sz w:val="28"/>
                <w:szCs w:val="28"/>
              </w:rPr>
            </w:pPr>
            <w:r w:rsidRPr="0092396B">
              <w:rPr>
                <w:sz w:val="28"/>
                <w:szCs w:val="28"/>
              </w:rPr>
              <w:t>- О мерах государственной поддержки  местных товаропроизводителей в рамках реализации государственных программ Тульской области в целях повышения конкурентоспособности предприятий и полного импортозамещения продукции.</w:t>
            </w:r>
          </w:p>
        </w:tc>
      </w:tr>
      <w:tr w:rsidR="00DA0751" w:rsidRPr="00AB13E0">
        <w:trPr>
          <w:gridAfter w:val="3"/>
          <w:wAfter w:w="77" w:type="dxa"/>
        </w:trPr>
        <w:tc>
          <w:tcPr>
            <w:tcW w:w="9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0">
              <w:rPr>
                <w:b/>
                <w:bCs/>
                <w:sz w:val="28"/>
                <w:szCs w:val="28"/>
              </w:rPr>
              <w:t xml:space="preserve">ЗАСЕДАНИЯ ТЕРРИТОРИАЛЬНОЙ ТРЕХСТОРОННЕЙ </w:t>
            </w:r>
          </w:p>
          <w:p w:rsidR="00DA0751" w:rsidRPr="00AB13E0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0">
              <w:rPr>
                <w:b/>
                <w:bCs/>
                <w:sz w:val="28"/>
                <w:szCs w:val="28"/>
              </w:rPr>
              <w:t xml:space="preserve">КОМИССИИ ПО РЕГУЛИРОВАНИЮ СОЦИАЛЬНО – </w:t>
            </w:r>
          </w:p>
          <w:p w:rsidR="00DA0751" w:rsidRPr="00AB13E0" w:rsidRDefault="00DA0751" w:rsidP="00986293">
            <w:pPr>
              <w:jc w:val="center"/>
              <w:rPr>
                <w:sz w:val="16"/>
                <w:szCs w:val="16"/>
              </w:rPr>
            </w:pPr>
            <w:r w:rsidRPr="00AB13E0">
              <w:rPr>
                <w:b/>
                <w:bCs/>
                <w:sz w:val="28"/>
                <w:szCs w:val="28"/>
              </w:rPr>
              <w:t>ТРУДОВЫХ ОТНОШЕНИЙ (Г. ТУЛА)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26.12.2012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заключении городского трехстороннего Соглашения между администрацией г. Тулы, Координационным советом организаций профсоюзов МО г. Тула и территориальным объединением работодателей «Тульский городской союз работодателей» на 2013-2014 гг.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Об итогах летней оздоровительной кампании 2012 года.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проведении ремонтных работ и строительстве дорог в г. Туле.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состоянии производственного травматизма, профессиональных заболеваний на предприятиях Центрального района города и их профилактике.</w:t>
            </w:r>
          </w:p>
          <w:p w:rsidR="00DA0751" w:rsidRPr="008C58A3" w:rsidRDefault="00DA0751" w:rsidP="00686434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плане работы городской трехсторонней комиссии по регулированию социально-трудовых отношений на 2013 год.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26.02.2013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подготовке к летней оздоровительной кампании детей в 2013 году.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 выполнении городского трехстороннего соглашения между администрацией г. Тулы, Координационным советом организаций профсоюзов МО г. Тула и территориальным объединением работодателей «Тульский городской союз работодателей» на 2011-2013 гг.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- Об участии в областном конкурсе по развитию социального партнерства среди муниципальных образований Тульской области по итогам 2012 года.</w:t>
            </w:r>
          </w:p>
          <w:p w:rsidR="00DA0751" w:rsidRPr="008C58A3" w:rsidRDefault="00DA0751" w:rsidP="00686434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 xml:space="preserve"> - О подготовке и проведении общегородского Праздника труда и Дня охраны труда.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24.06.2013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577B5D">
              <w:rPr>
                <w:sz w:val="28"/>
                <w:szCs w:val="28"/>
              </w:rPr>
              <w:t xml:space="preserve">- </w:t>
            </w:r>
            <w:r w:rsidRPr="00B07FCE">
              <w:rPr>
                <w:sz w:val="28"/>
                <w:szCs w:val="28"/>
              </w:rPr>
              <w:t>О мерах по обеспечению занятости молодежи в г.Туле</w:t>
            </w:r>
            <w:r>
              <w:rPr>
                <w:sz w:val="28"/>
                <w:szCs w:val="28"/>
              </w:rPr>
              <w:t>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мерах по улучшению санитарного состояния дворовых территорий, улиц, тротуаров и состояния жилого фонда</w:t>
            </w:r>
            <w:r>
              <w:rPr>
                <w:sz w:val="28"/>
                <w:szCs w:val="28"/>
              </w:rPr>
              <w:t>.</w:t>
            </w:r>
          </w:p>
          <w:p w:rsidR="00DA0751" w:rsidRPr="00B07FCE" w:rsidRDefault="00DA0751" w:rsidP="00686434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санитарном состоянии общественного транспорта, культуре обслуживания в транспорте, о мерах по улучшению городского транспорта, условиях труда и отдыха работников транспортных предприятий и перспективе развития транспортной инфраструктуры города.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24.09.2013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привлечении иностранной рабочей силы на предприятия и в организации г. Тулы</w:t>
            </w:r>
            <w:r>
              <w:rPr>
                <w:sz w:val="28"/>
                <w:szCs w:val="28"/>
              </w:rPr>
              <w:t>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мерах, принимаемых управлением жизнеобеспечения и благоустройства администрации города, по снижению негативного воздействия бытовых отходов на окружающую среду</w:t>
            </w:r>
            <w:r>
              <w:rPr>
                <w:sz w:val="28"/>
                <w:szCs w:val="28"/>
              </w:rPr>
              <w:t>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влиянии увеличения минимальной заработной платы на предприятиях реального сектора экономики (промышленности) с 01.01.2013 (в соответствии с региональным соглашением о минимальной заработной плате в Тульской области) на социально-экономическое развитие предприятий города</w:t>
            </w:r>
            <w:r>
              <w:rPr>
                <w:sz w:val="28"/>
                <w:szCs w:val="28"/>
              </w:rPr>
              <w:t>.</w:t>
            </w:r>
          </w:p>
          <w:p w:rsidR="00DA0751" w:rsidRPr="00351D30" w:rsidRDefault="00DA0751" w:rsidP="00686434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- О мерах по развитию социального партнерства в г. Туле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27.03.2014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проведении диспансеризации населения в 2014 году.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выполнении в 2013 году городского трехстороннего соглашения между администрацией г. Тулы, Координационным советом организаций профсоюзов муниципального образования г. Тула и территориальным объединением работодателей «Тульский городской союз работодателей» на 2013-2014 годы.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мероприятиях по увеличению оплаты труда работников бюджетной сферы.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подготовке к летней оздоровительной кампании детей в 2014 году.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Об участии в областном конкурсе по развитию социального партнерства среди муниципальных образований Тульской области по итогам 2013 году.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подготовке и проведении общегородского Праздника труда и Дня охраны труда.</w:t>
            </w:r>
          </w:p>
          <w:p w:rsidR="00DA0751" w:rsidRPr="00AB13E0" w:rsidRDefault="00DA0751" w:rsidP="00CC7A05">
            <w:pPr>
              <w:jc w:val="both"/>
              <w:rPr>
                <w:b/>
                <w:bCs/>
              </w:rPr>
            </w:pPr>
            <w:r w:rsidRPr="00AB13E0">
              <w:rPr>
                <w:sz w:val="28"/>
                <w:szCs w:val="28"/>
              </w:rPr>
              <w:t>- О внесении изменений и дополнений в регламент проведения заседаний городской трехсторонней комиссии по регулированию социально–трудовых отношений.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03.04.2014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трудоустройстве выпускников образовательных учреждений начального, среднего и высшего профессионального образования на предприятия и в организации г. Тулы.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проведении ремонтных работ и строительстве тротуаров в  г. Тула.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i/>
                <w:iCs/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О системе контроля за сферой благоустройства и санитарным состоянием г. Тулы.</w:t>
            </w:r>
          </w:p>
          <w:p w:rsidR="00DA0751" w:rsidRPr="00AB13E0" w:rsidRDefault="00DA0751" w:rsidP="00CC7A05">
            <w:pPr>
              <w:jc w:val="both"/>
            </w:pPr>
            <w:r w:rsidRPr="00AB13E0">
              <w:rPr>
                <w:sz w:val="28"/>
                <w:szCs w:val="28"/>
              </w:rPr>
              <w:t>- О состоянии охраны труда и производственного травматизма, аттестации рабочих мест в организациях всех форм собственности по итогам 2013 года.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26.06.2014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трудоустройстве выпускников образовательных учреждений начального, среднего и высшего профессионального образования на предприятия и в организации г. Тулы.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проведении ремонтных работ и строительстве тротуаров в  г. Тула.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i/>
                <w:iCs/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О системе контроля за сферой благоустройства и санитарным состоянием г. Тулы.</w:t>
            </w:r>
          </w:p>
          <w:p w:rsidR="00DA0751" w:rsidRPr="00AB13E0" w:rsidRDefault="00DA0751" w:rsidP="00CC7A05">
            <w:pPr>
              <w:jc w:val="both"/>
            </w:pPr>
            <w:r w:rsidRPr="00AB13E0">
              <w:rPr>
                <w:sz w:val="28"/>
                <w:szCs w:val="28"/>
              </w:rPr>
              <w:t>- О состоянии охраны труда и производственного травматизма, аттестации рабочих мест в организациях всех форм собственности по итогам 2013 года.</w:t>
            </w:r>
          </w:p>
        </w:tc>
      </w:tr>
      <w:tr w:rsidR="00DA0751" w:rsidRPr="00AB13E0">
        <w:tblPrEx>
          <w:tblLook w:val="00A0"/>
        </w:tblPrEx>
        <w:trPr>
          <w:gridAfter w:val="3"/>
          <w:wAfter w:w="77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28.08.2014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мерах, принимаемых администрацией г. Тулы, по улучшению экологической обстановки.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- О выполнении Регионального соглашения о минимальной заработной плате в Тульской области.</w:t>
            </w:r>
          </w:p>
          <w:p w:rsidR="00DA0751" w:rsidRPr="00AB13E0" w:rsidRDefault="00DA0751" w:rsidP="00CC7A0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3E0">
              <w:rPr>
                <w:sz w:val="28"/>
                <w:szCs w:val="28"/>
              </w:rPr>
              <w:t>- О реализации молодежной политики администрации г. Тулы.</w:t>
            </w:r>
          </w:p>
        </w:tc>
      </w:tr>
      <w:tr w:rsidR="00DA0751" w:rsidRPr="00AB13E0">
        <w:tblPrEx>
          <w:tblLook w:val="00A0"/>
        </w:tblPrEx>
        <w:trPr>
          <w:gridAfter w:val="2"/>
          <w:wAfter w:w="68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23.12.2014 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207F22" w:rsidRDefault="00DA0751" w:rsidP="00986293">
            <w:pPr>
              <w:ind w:lef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7F22">
              <w:rPr>
                <w:sz w:val="28"/>
                <w:szCs w:val="28"/>
              </w:rPr>
              <w:t>Об итогах летней оздоровительной кампании в 2014 году.</w:t>
            </w:r>
          </w:p>
          <w:p w:rsidR="00DA0751" w:rsidRPr="00207F22" w:rsidRDefault="00DA0751" w:rsidP="00986293">
            <w:pPr>
              <w:ind w:lef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7F22">
              <w:rPr>
                <w:sz w:val="28"/>
                <w:szCs w:val="28"/>
              </w:rPr>
              <w:t>О плане работы городской трехсторонней комиссии на 2015 год.</w:t>
            </w:r>
          </w:p>
          <w:p w:rsidR="00DA0751" w:rsidRPr="00207F22" w:rsidRDefault="00DA0751" w:rsidP="00986293">
            <w:pPr>
              <w:ind w:lef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7F22">
              <w:rPr>
                <w:sz w:val="28"/>
                <w:szCs w:val="28"/>
              </w:rPr>
              <w:t>О заключении городского трехстороннего соглашения между администрацией города Тулы, Координационным советом организаций профсоюзов МО г. Тула и территориальным объединением работодателей «Тульский городской союз работодателей» на 2015–2017 годы.</w:t>
            </w:r>
          </w:p>
          <w:p w:rsidR="00DA0751" w:rsidRPr="00136521" w:rsidRDefault="00DA0751" w:rsidP="00CC7A05">
            <w:pPr>
              <w:ind w:left="31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207F22">
              <w:rPr>
                <w:sz w:val="28"/>
                <w:szCs w:val="28"/>
              </w:rPr>
              <w:t>О санитарно-гигиеническом обустройстве разворотных колец общественного транспорта.</w:t>
            </w:r>
          </w:p>
        </w:tc>
      </w:tr>
      <w:tr w:rsidR="00DA0751" w:rsidRPr="00AB13E0">
        <w:tblPrEx>
          <w:tblLook w:val="00A0"/>
        </w:tblPrEx>
        <w:trPr>
          <w:gridAfter w:val="2"/>
          <w:wAfter w:w="68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21.01.2015 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36521" w:rsidRDefault="00DA0751" w:rsidP="00CC7A05">
            <w:pPr>
              <w:jc w:val="both"/>
            </w:pPr>
            <w:r w:rsidRPr="00207F22">
              <w:rPr>
                <w:sz w:val="28"/>
                <w:szCs w:val="28"/>
              </w:rPr>
              <w:t xml:space="preserve">Торжественное подписание Городского трехстороннего соглашения </w:t>
            </w:r>
            <w:r w:rsidRPr="00207F22">
              <w:rPr>
                <w:sz w:val="28"/>
                <w:szCs w:val="28"/>
                <w:shd w:val="clear" w:color="auto" w:fill="FFFFFF"/>
              </w:rPr>
              <w:t>между администрацией г. Тулы, Тульской Федерацией профсоюзов и «Тульским городским союзом работодателей» на 2015-2017 годы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A0751" w:rsidRPr="00AB13E0">
        <w:tblPrEx>
          <w:tblLook w:val="00A0"/>
        </w:tblPrEx>
        <w:trPr>
          <w:gridAfter w:val="2"/>
          <w:wAfter w:w="68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24.04.2015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136521" w:rsidRDefault="00DA0751" w:rsidP="00CC7A05">
            <w:pPr>
              <w:jc w:val="both"/>
            </w:pPr>
            <w:r>
              <w:rPr>
                <w:sz w:val="28"/>
                <w:szCs w:val="28"/>
              </w:rPr>
              <w:t>Торжественное заседание городской трехсторонней комиссии по регулированию социально-трудовых отношений, посвященное Празднику труда.</w:t>
            </w:r>
          </w:p>
        </w:tc>
      </w:tr>
      <w:tr w:rsidR="00DA0751" w:rsidRPr="00AB13E0">
        <w:tblPrEx>
          <w:tblLook w:val="00A0"/>
        </w:tblPrEx>
        <w:trPr>
          <w:gridAfter w:val="2"/>
          <w:wAfter w:w="68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Pr="00AB13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О выполнении в 2014 году городского трехстороннего соглашения между администрацией</w:t>
            </w:r>
            <w:r w:rsidRPr="00207F22">
              <w:rPr>
                <w:sz w:val="28"/>
                <w:szCs w:val="28"/>
                <w:shd w:val="clear" w:color="auto" w:fill="FFFFFF"/>
              </w:rPr>
              <w:t xml:space="preserve"> г. Тулы, Тульской Федерацией профсоюзов и «Тульским городским союзом работодателей» на 2015-2017 годы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DA0751" w:rsidRPr="00136521" w:rsidRDefault="00DA0751" w:rsidP="001D7A38">
            <w:pPr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- Об участии в областном конкурсе по развитию социального партнерства среди муниципальных образований Тульской области по итогам 2014 года.</w:t>
            </w:r>
          </w:p>
        </w:tc>
      </w:tr>
      <w:tr w:rsidR="00DA0751" w:rsidRPr="00AB13E0">
        <w:tblPrEx>
          <w:tblLook w:val="00A0"/>
        </w:tblPrEx>
        <w:trPr>
          <w:gridAfter w:val="2"/>
          <w:wAfter w:w="68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3.10.2015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Регионального соглашения о минимальной заработной плате в Тульской области.</w:t>
            </w:r>
          </w:p>
          <w:p w:rsidR="00DA0751" w:rsidRPr="00136521" w:rsidRDefault="00DA0751" w:rsidP="001D7A3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8"/>
                <w:szCs w:val="28"/>
              </w:rPr>
              <w:t>- О мероприятиях по увеличению оплаты труда работников бюджетной сферы.</w:t>
            </w:r>
          </w:p>
        </w:tc>
      </w:tr>
      <w:tr w:rsidR="00DA0751" w:rsidRPr="00AB13E0">
        <w:tblPrEx>
          <w:tblLook w:val="00A0"/>
        </w:tblPrEx>
        <w:trPr>
          <w:gridAfter w:val="2"/>
          <w:wAfter w:w="68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18.12.2015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итогах летней оздоровительной кампании детей в 2015 году.</w:t>
            </w:r>
          </w:p>
          <w:p w:rsidR="00DA0751" w:rsidRPr="00207F22" w:rsidRDefault="00DA0751" w:rsidP="001D7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плане работы городской трехсторонней комиссии на 2016 год.</w:t>
            </w:r>
          </w:p>
        </w:tc>
      </w:tr>
      <w:tr w:rsidR="00DA0751" w:rsidRPr="00AB13E0">
        <w:tblPrEx>
          <w:tblLook w:val="00A0"/>
        </w:tblPrEx>
        <w:trPr>
          <w:gridAfter w:val="2"/>
          <w:wAfter w:w="68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12.04.2016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A4BFB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4BFB">
              <w:rPr>
                <w:sz w:val="28"/>
                <w:szCs w:val="28"/>
              </w:rPr>
              <w:t>О выполнении в 2015 году городского трехстороннего соглашения между администрацией г. Тулы, Координационным советом организаций профсоюзов МО г. Тула и территориальным объединением работодателей «Тульский городской союз работодателей» на 2015–2017 годы (далее — Соглашение).</w:t>
            </w:r>
          </w:p>
          <w:p w:rsidR="00DA0751" w:rsidRPr="00BA4BFB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4BFB">
              <w:rPr>
                <w:sz w:val="28"/>
                <w:szCs w:val="28"/>
              </w:rPr>
              <w:t>О подготовке к летней оздоровительной кампании детей в 2016 г.</w:t>
            </w:r>
          </w:p>
          <w:p w:rsidR="00DA0751" w:rsidRPr="00BA4BFB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4BFB">
              <w:rPr>
                <w:sz w:val="28"/>
                <w:szCs w:val="28"/>
              </w:rPr>
              <w:t>Об участии в областном конкурсе по развитию социального партнерства среди муниципальных образований Тульской области по итогам 2015 г.</w:t>
            </w:r>
          </w:p>
          <w:p w:rsidR="00DA0751" w:rsidRPr="00BA4BFB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4BFB">
              <w:rPr>
                <w:sz w:val="28"/>
                <w:szCs w:val="28"/>
              </w:rPr>
              <w:t>О подготовке и проведении общегородского Праздника труда и Дня охраны труда.</w:t>
            </w:r>
          </w:p>
          <w:p w:rsidR="00DA0751" w:rsidRPr="00BA4BFB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4BFB">
              <w:rPr>
                <w:sz w:val="28"/>
                <w:szCs w:val="28"/>
              </w:rPr>
              <w:t>О ситуации на рынке труда, проблемах занятости населения, о мероприятиях по ликвидации задолженности по заработной плате на предприятиях и организациях всех форм собственности на территории МО г. Тула.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0">
              <w:rPr>
                <w:b/>
                <w:bCs/>
                <w:sz w:val="28"/>
                <w:szCs w:val="28"/>
              </w:rPr>
              <w:t>ЗАСЕДАНИЯ МЕЖВЕДОМСТВЕННОЙ КОМИССИИ ПО ОБЕСПЕЧЕНИЮ ПОГАШЕНИЯ ЗАДОЛЖЕННОСТИ ПО ВЫПЛАТЕ ЗАРАБОТНОЙ ПЛАТЫ И КОНТРОЛЮ ЗА ПОСТУПЛЕНИЯМИ В БЮДЖЕТ ТУЛЬСКОЙ ОБЛАСТИ НАЛОГОВЫХ ПЛАТЕЖЕЙ</w:t>
            </w:r>
          </w:p>
        </w:tc>
      </w:tr>
      <w:tr w:rsidR="00DA0751" w:rsidRPr="00B07FCE">
        <w:tblPrEx>
          <w:tblLook w:val="00A0"/>
        </w:tblPrEx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28.03.2013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24.04.2013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23.05.2013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FC5111">
            <w:pPr>
              <w:jc w:val="both"/>
              <w:rPr>
                <w:b/>
                <w:bCs/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Участие в заседании межведомственной комиссии по обеспечению погашения задолженности по выплате заработной платы и контролю за поступлениями в бюджет Тульской области налоговых платежей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30.01.2014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31 октября 2013 года в отношении ООО «Тульский завод металлических конструкций».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мерах, принимаемых в 2013 году по увеличению поступлений в бюджет Куркинского района налоговых и неналоговых платежей, результаты работы территориальной межведомственной комиссии по погашению задолженности по выплате заработной платы и контролю за поступлением в бюджет Куркинского района налоговых платежей, по повышению оплаты труда и легализации заработной платы, о состоянии задолженности по страховым взносам на обязательное пенсионное и медицинское страхование организаций, финансируемых из бюджета Куркинского района, причинах образования указанной задолженности и принимаемых мерах по ее погашению.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погашении задолженности по налогам и страховым взносам в государственные социальные внебюджетные фонды в отношении ООО «Свиноводческий ПЛЕМРЕПРОДУКТОР «КОРАБЛИНО» (Кимовский район).</w:t>
            </w:r>
          </w:p>
          <w:p w:rsidR="00DA0751" w:rsidRPr="00AB13E0" w:rsidRDefault="00DA0751" w:rsidP="00FC5111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Приняты решения о сроках погашения задолженностей и меры по контролю за поступлением налоговых платежей в региональный бюджет.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27.02.2014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с выплатой заработной платы работникам и уплатой обязательных платежей в бюджеты всех уровней и государственные внебюджетные фонды в ООО «Чистогор» (Богородицкий район).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с выплатой заработной платы работникам и уплатой обязательных платежей в бюджеты всех уровней и государственные внебюджетные фонды в ООО «Узловский машиностроительный завод».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мерах, принимаемых в 2013-2014 годах по увеличению поступлений в бюджет Кимовского района налоговых и неналоговых платежей, результаты работы территориальной межведомственной комиссии по погашению задолженности по выплате заработной платы и контролю за поступлением в бюджет Кимовского района налоговых платежей, о состоянии задолженности по страховым взносам на обязательное пенсионное и медицинское страхование организаций, финансируемых из бюджета Кимовского района.</w:t>
            </w:r>
          </w:p>
          <w:p w:rsidR="00DA0751" w:rsidRPr="00AB13E0" w:rsidRDefault="00DA0751" w:rsidP="00FC5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задолженности по платежам в бюджет и государственные внебюджетные фонды организаций, финансируемых из бюджета города Новомосковска.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center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13.03.2014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с выплатой заработной платы работникам и уплатой обязательных платежей в бюджеты всех уровней и государственные внебюджетные фонды в ООО «Гигант» (Киреевский район).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28 ноября 2013 года в отношении ОАО «Завод крупных деталей» (г. Тула).</w:t>
            </w:r>
          </w:p>
          <w:p w:rsidR="00DA0751" w:rsidRPr="00AB13E0" w:rsidRDefault="00DA0751" w:rsidP="00FC5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мерах, принимаемых в 2013-2014 годах по увеличению поступлений в бюджет Киреевского района налоговых и неналоговых платежей, результатах работы территориальной межведомственной комиссии по погашению задолженности по выплате заработной платы и контролю за поступлением в бюджет Киреевского района налоговых платежей, о состоянии задолженности по страховым взносам на обязательное пенсионное и медицинское страхование организаций, финансируемых из бюджета Киреевского района.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27.03.2014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26 сентября 2013 года в отношении ЗАО «Суворовская нить» (Суворовский район).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30 января 2014 года в отношении ООО «Свиноводческий ПЛЕМРЕПРОДУКТОР «КОРАБЛИНО» (Кимовский район).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30 января 2014 года в отношении ООО «Тульский завод металлических конструкций» (город Донской). </w:t>
            </w:r>
          </w:p>
          <w:p w:rsidR="00DA0751" w:rsidRPr="00AB13E0" w:rsidRDefault="00DA0751" w:rsidP="00FC5111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Приняты решения о сроках погашения задолженностей и меры по контролю за поступлением налоговых платежей в региональный бюджет.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24.04.2014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О состоянии с выплатой заработной платы работникам и уплатой обязательных платежей в бюджеты всех уровней и государственные внебюджетные фонды в «Дорожно-эксплуатационном предприятии-3» филиале ООО «ДОРСНАБ» (город Тула).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с выплатой заработной платы работникам и уплатой обязательных платежей в бюджеты всех уровней и государственные внебюджетные фонды в ООО «Суворовская птицефабрика».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мерах, принимаемых по увеличению поступлений в бюджет Одоевского района налоговых и неналоговых платежей, результатах работы территориальной межведомственной комиссии по погашению задолженности по выплате заработной платы и контролю за поступлением в бюджет Одоевского района налоговых платежей, о состоянии задолженности по страховым взносам на обязательное пенсионное и медицинское страхование организаций, финансируемых из бюджета Одоевского района.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27 марта 2014 года в отношении ООО «Тульский завод металлических конструкций» (город Донской).</w:t>
            </w:r>
          </w:p>
          <w:p w:rsidR="00DA0751" w:rsidRPr="00AB13E0" w:rsidRDefault="00DA0751" w:rsidP="00A24CB7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Приняты решения о сроках погашения задолженностей и меры по контролю за поступлением налоговых платежей в региональный бюджет.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29.05.2014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24 апреля 2014 года в отношении ООО «Тульский завод металлических конструкций» (город Донской).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мерах, принимаемых по увеличению поступлений в бюджет Суворовского района налоговых и неналоговых платежей, результатах работы территориальной межведомственной комиссии по погашению задолженности по выплате заработной платы и контролю за поступлением в бюджет Суворовского района налоговых платежей, о состоянии задолженности по заработной плате и платежам </w:t>
            </w:r>
            <w:r w:rsidRPr="00A24CB7">
              <w:rPr>
                <w:sz w:val="28"/>
                <w:szCs w:val="28"/>
              </w:rPr>
              <w:t xml:space="preserve">организаций, финансируемых </w:t>
            </w:r>
            <w:r w:rsidRPr="00AB13E0">
              <w:rPr>
                <w:sz w:val="28"/>
                <w:szCs w:val="28"/>
              </w:rPr>
              <w:t>из бюджета Суворовского района.</w:t>
            </w:r>
          </w:p>
          <w:p w:rsidR="00DA0751" w:rsidRPr="00AB13E0" w:rsidRDefault="00DA0751" w:rsidP="009A0D9F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На заседании подведены десятилетние итоги работы Межведомственной комиссии. За прошедшие десять лет Комиссией была проделана большая работа по ликвидации задолженности по заработной плате, легализации «теневой» заработной платы: проведено свыше 160 заседаний, на которых заслушано более 300 организаций — должников.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11.06.2014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задолженности по страховым взносам на обязательное пенсионное и медицинское страхование в Тульской области.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задолженности по страховым взносам на обязательное пенсионное и медицинское страхование и мерах, принимаемых по ее ликвидации, в:ОАО «Машиностроительный завод «Штамп» им. Б.Л. Ванникова»</w:t>
            </w:r>
            <w:r>
              <w:rPr>
                <w:sz w:val="28"/>
                <w:szCs w:val="28"/>
              </w:rPr>
              <w:t xml:space="preserve"> и</w:t>
            </w:r>
            <w:r w:rsidRPr="00AB13E0">
              <w:rPr>
                <w:sz w:val="28"/>
                <w:szCs w:val="28"/>
              </w:rPr>
              <w:t xml:space="preserve"> ОАО «Алексинский опытный механический завод».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10.07.2014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13 марта 2014 года в отношении ОАО «Завод крупных деталей» (город Тула).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 задолженности по страховым взносам на обязательное пенсионное и медицинское страхование и мерах, принимаемых по ее ликвидации, в ООО «Полимерная упаковка» (город Новомосковск).</w:t>
            </w:r>
          </w:p>
          <w:p w:rsidR="00DA0751" w:rsidRPr="00AB13E0" w:rsidRDefault="00DA0751" w:rsidP="009A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27 февраля 2014 года в отношении ООО «Чистогор» (Богородицкий район).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31.07.2014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27.03.2014 в отношении ЗАО «Суворовская нить» (Суворовский район).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24.04.2014 г. в отношении ООО «Суворовская птицефабрика» (Суворовский район).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10.04.2014 г. в отношении Черепетского филиала ООО «Термоэлектро» (Суворовский район).</w:t>
            </w:r>
          </w:p>
          <w:p w:rsidR="00DA0751" w:rsidRPr="00AB13E0" w:rsidRDefault="00DA0751" w:rsidP="009A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мерах, принимаемых по увеличению поступлений в бюджет Суворовского района налоговых и неналоговых платежей, результатах работы территориальной межведомственной комиссии по погашению задолженности по выплате заработной платы и контролю за поступлением в бюджет Суворовского района налоговых платежей, о состоянии задолженности по страховым взносам на обязательное пенсионное и медицинское страхование организаций, финансируемых из бюджета Суворовского района.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13.08.2014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с выплатой заработной платы работникам и уплатой обязательных платежей в бюджеты всех уровней и государственные внебюджетные фонды в ЗАО «Тулажелдормаш».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27 февраля 2014 года в отношении ООО «Чистогор» (Богородицкий район).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3. О выполнении решения межведомственной комиссии от 13 марта 2014 года в отношении ОАО «Алексинский опытный механический завод».</w:t>
            </w:r>
          </w:p>
          <w:p w:rsidR="00DA0751" w:rsidRPr="00AB13E0" w:rsidRDefault="00DA0751" w:rsidP="009A0D9F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В ходе обсуждения третьего вопроса повестки дня руководством ОАО «Алексинский опытный механический завод» был намечены пути выхода из сложившейся ситуации и представлен график погашения задолженности. Членами межведомственной комиссии было принято решение оставить данный вопрос на контроле.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27.08.2014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О состоянии с выплатой заработной платы работникам и уплатой обязательных платежей в бюджеты всех уровней и государственные внебюджетные фонды в ОАО «Тулэнергосетьремонт».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 задолженности по страховым взносам на обязательное пенсионное и медицинское страхование и мерах, принимаемых по ее ликвидации, в ООО «Полимерная упаковка» (город Новомосковск).</w:t>
            </w:r>
          </w:p>
          <w:p w:rsidR="00DA0751" w:rsidRPr="00AB13E0" w:rsidRDefault="00DA0751" w:rsidP="009A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мерах, принимаемых по увеличению поступлений в бюджет Тепло-Огаревского района налоговых и неналоговых платежей, результатах работы территориальной межведомственной комиссии по погашению задолженности по выплате заработной платы и контролю за поступлением в бюджет Тепло-Огаревского района налоговых платежей, о состоянии задолженности по страховым взносам на обязательное пенсионное и медицинское страхование организаций, финансируемых из бюджета Тепло-Огаревского района.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10.09.2014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26 декабря 2013 года в отношении ООО «Магистраль-Транс».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28.11.2013 года в отношении ЗАО «ЭнергоСталь».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29 мая 2014 года в отношении ООО «Тульский завод металлических конструкций» (город Донской).</w:t>
            </w:r>
          </w:p>
          <w:p w:rsidR="00DA0751" w:rsidRPr="00AB13E0" w:rsidRDefault="00DA0751" w:rsidP="009A0D9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мерах, принимаемых по увеличению поступлений в бюджет Ясногорского района налоговых и неналоговых платежей, результатах работы территориальной межведомственной комиссии по погашению задолженности по выплате заработной платы и контролю за поступлением в бюджет Ясногорского района налоговых платежей, о состоянии задолженности по страховым взносам на обязательное пенсионное и медицинское страхование организаций, финансируемых из бюджета Ясногорского района.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26.09.2014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по погашению задолженности по выплате заработной платы и контролю за поступлением в бюджет Тульской области налоговых платежей от 31 июля 2014 года в отношении Черепетского филиала ООО «Термоэлектро».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10 июля 2014 года в отношении ОАО «Завод крупных деталей» (город Тула).</w:t>
            </w:r>
          </w:p>
          <w:p w:rsidR="00DA0751" w:rsidRPr="00AB13E0" w:rsidRDefault="00DA0751" w:rsidP="009A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27 февраля 2014 года в отношении ООО «Узловский машиностроительный завод».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16.10.2014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с выплатой заработной платы работникам и уплатой обязательных платежей в бюджеты всех уровней и государственные внебюджетные фонды в ЗАО «Этон-Энергетик» (город Тула).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с выплатой заработной платы работникам и уплатой обязательных платежей в бюджеты всех уровней и государственные внебюджетные фонды в ООО «МСК Инвестстрой».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мерах, принимаемых по увеличению поступлений в бюджет Узловского района налоговых и неналоговых платежей, результатах работы территориальной межведомственной комиссии по погашению задолженности по выплате заработной платы и контролю за поступлением в бюджет Узловского района налоговых платежей, о состоянии задолженности по страховым взносам на обязательное пенсионное и медицинское страхование организаций, финансируемых из бюджета Узловского района.</w:t>
            </w:r>
          </w:p>
          <w:p w:rsidR="00DA0751" w:rsidRPr="00AB13E0" w:rsidRDefault="00DA0751" w:rsidP="009A0D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за 9 месяцев 2014 года Плана мероприятий по легализации заработной платы в Тульской области на 2014 год.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13.11.2014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выполнении решения межведомственной комиссии от 11.06.2014</w:t>
            </w:r>
            <w:r>
              <w:rPr>
                <w:sz w:val="28"/>
                <w:szCs w:val="28"/>
              </w:rPr>
              <w:t xml:space="preserve"> г.</w:t>
            </w:r>
            <w:r w:rsidRPr="00AB13E0">
              <w:rPr>
                <w:sz w:val="28"/>
                <w:szCs w:val="28"/>
              </w:rPr>
              <w:t xml:space="preserve"> в отношении</w:t>
            </w:r>
            <w:r>
              <w:rPr>
                <w:sz w:val="28"/>
                <w:szCs w:val="28"/>
              </w:rPr>
              <w:t xml:space="preserve"> ОАО «Машиностроительный завод «</w:t>
            </w:r>
            <w:r w:rsidRPr="00AB13E0">
              <w:rPr>
                <w:sz w:val="28"/>
                <w:szCs w:val="28"/>
              </w:rPr>
              <w:t>Штампим. Б. Л. Ванникова» (город Тула).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с выплатой заработной платы работникам и уплатой обязательных платежей в бюджеты всех уровней и государственные внебюджетные фонды в ЗАО «Тулажелдормаш».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13E0">
              <w:rPr>
                <w:sz w:val="28"/>
                <w:szCs w:val="28"/>
              </w:rPr>
              <w:t xml:space="preserve"> О состоянии с выплатой заработной платы работникам и уплатой обязательных платежей в бюджеты всех уровней и государственные внебюджетные фонды ООО «Тулица» (Киреевский район).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В ходе работы членами межведомственной комиссии было отмечено, что директору ОАО «Машиностроительный завод «Штамп» Пиунову В.А. и Генеральному директору ЗАО «Тулажелдормаш» Постникову И. И. необходимо в кратчайшие сроки осуществить погашение задолженности по заработной плате с учетом компенсации, предусмотренной статьей 236 Трудового кодекса РФ, а также в срок до 29.11.2014</w:t>
            </w:r>
            <w:r>
              <w:rPr>
                <w:sz w:val="28"/>
                <w:szCs w:val="28"/>
              </w:rPr>
              <w:t xml:space="preserve"> г.</w:t>
            </w:r>
            <w:r w:rsidRPr="00AB13E0">
              <w:rPr>
                <w:sz w:val="28"/>
                <w:szCs w:val="28"/>
              </w:rPr>
              <w:t xml:space="preserve"> представить графики погашения задолженности по платежам в бюджет и государственные внебюджетные фонды.</w:t>
            </w:r>
          </w:p>
          <w:p w:rsidR="00DA0751" w:rsidRPr="009164A7" w:rsidRDefault="00DA0751" w:rsidP="009A0D9F">
            <w:pPr>
              <w:jc w:val="both"/>
            </w:pPr>
            <w:r w:rsidRPr="00AB13E0">
              <w:rPr>
                <w:sz w:val="28"/>
                <w:szCs w:val="28"/>
              </w:rPr>
              <w:t>Членами межведомственной комиссии было принято решение оставить данные вопросы на контроле.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27.11.2014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64A7">
              <w:rPr>
                <w:sz w:val="28"/>
                <w:szCs w:val="28"/>
              </w:rPr>
              <w:t xml:space="preserve"> О выполнении решения межведомственной комиссии от 10 сентября 2014 года в отношении ООО «Тульский завод металлических конструкций» (город Донской).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64A7">
              <w:rPr>
                <w:sz w:val="28"/>
                <w:szCs w:val="28"/>
              </w:rPr>
              <w:t xml:space="preserve"> О выполнении решения межведомственной комиссии от 14 ноября 2013 года в отношении ОАО «Ядрица» (Ефремовский район).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64A7">
              <w:rPr>
                <w:sz w:val="28"/>
                <w:szCs w:val="28"/>
              </w:rPr>
              <w:t xml:space="preserve"> О состоянии с выплатой заработной платы работникам и уплатой обязательных платежей в бюджеты всех уровней и государственные внебюджетные фонды в ЗАО «Белевский хлебозавод» (Белевский район).</w:t>
            </w:r>
          </w:p>
          <w:p w:rsidR="00DA0751" w:rsidRPr="009164A7" w:rsidRDefault="00DA0751" w:rsidP="009A0D9F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-</w:t>
            </w:r>
            <w:r w:rsidRPr="009164A7">
              <w:rPr>
                <w:sz w:val="28"/>
                <w:szCs w:val="28"/>
              </w:rPr>
              <w:t xml:space="preserve"> О плане мероприятий по легализации заработной платы и трудовых отношений в Тульской области на 2015 год.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6A8">
              <w:rPr>
                <w:sz w:val="28"/>
                <w:szCs w:val="28"/>
              </w:rPr>
              <w:t>О выполнении решения межведомственной комиссии от 16.10.2014 года в отношении ООО «МСК</w:t>
            </w:r>
            <w:r>
              <w:rPr>
                <w:sz w:val="28"/>
                <w:szCs w:val="28"/>
              </w:rPr>
              <w:t xml:space="preserve"> Инвестстрой» (Ленинский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6A8">
              <w:rPr>
                <w:sz w:val="28"/>
                <w:szCs w:val="28"/>
              </w:rPr>
              <w:t>О выполнении решения межведомственной комиссии от 13.08.2014 года в отношении ООО «Чистогор»</w:t>
            </w:r>
            <w:r>
              <w:rPr>
                <w:sz w:val="28"/>
                <w:szCs w:val="28"/>
              </w:rPr>
              <w:t xml:space="preserve"> (Богородицкий район).</w:t>
            </w:r>
          </w:p>
          <w:p w:rsidR="00DA0751" w:rsidRPr="008316A8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6A8">
              <w:rPr>
                <w:sz w:val="28"/>
                <w:szCs w:val="28"/>
              </w:rPr>
              <w:t>О мерах, принимаемых по увеличению поступлений в бюджет Одоевского района налоговых и неналоговых платежей, о выполнении Плана мероприятий по легализации заработной платы в Тульской области на 2014 год, о состоянии задолженности по заработной плате и платежам в бюджет организаций, финансируемых из бюджета Одоевского района.</w:t>
            </w:r>
          </w:p>
          <w:p w:rsidR="00DA0751" w:rsidRPr="00AB13E0" w:rsidRDefault="00DA0751" w:rsidP="009A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рассмотренным вопросам повестки дня были приняты соответствующие решения.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6A8">
              <w:rPr>
                <w:sz w:val="28"/>
                <w:szCs w:val="28"/>
              </w:rPr>
              <w:t>О состоянии с выплатой заработной платы работникам и уплатой обязательных платежей в бюджеты всех уровней и государственные внебюджетные фонды в ОАО «Тульский научно-исследовательский технологический институт» (город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6A8">
              <w:rPr>
                <w:sz w:val="28"/>
                <w:szCs w:val="28"/>
              </w:rPr>
              <w:t>О выполнении решения межведомственной комиссии от 26.09.2014 г. в отношении ОАО «Тульский домостроительный комбинат» (город Тула).</w:t>
            </w:r>
          </w:p>
          <w:p w:rsidR="00DA0751" w:rsidRPr="00AB13E0" w:rsidRDefault="00DA0751" w:rsidP="009A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6A8">
              <w:rPr>
                <w:sz w:val="28"/>
                <w:szCs w:val="28"/>
              </w:rPr>
              <w:t>О мерах, принимаемых по увеличению поступлений в бюджет Дубенского района налоговых и неналоговых платежей, о выполнении Плана мероприятий по легализации заработной платы в Тульской области на 2014 год, о состоянии задолженности по заработной плате и платежам в бюджет организаций, финансируемых из бюджета Дубенского района.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по погашению задолженности по выплате заработной платы и контролю за поступлением в бюджет тульской области налоговых платежей от 26 сентября 2014 года в отношении ОАО «Тульский домостроительный комбинат» (город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31 июля 2014 года в отношении ЗАО «Суворовская нить» (Суворовский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 и уплатой обязательных платежей в бюджеты всех уровней и государственные внебюджетные фонды в ОАО «Товарковский сахарный завод» (Богородицкий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26 сентября 2014 года в отношении ООО «Магистраль-Транс» (Богородицкий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 и уплатой обязательных платежей в бюджеты всех уровней и государственные внебюджетные фонды в ОАО «Центральное топографо-маркшейдерское предприятие «Центрмаркшейдерия» (город Тула).</w:t>
            </w:r>
          </w:p>
          <w:p w:rsidR="00DA0751" w:rsidRPr="00AB13E0" w:rsidRDefault="00DA0751" w:rsidP="00976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29 января 2015 года в отношении ООО «МСК Инвестстрой» (город Тула).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 и уплатой обязательных платежей в бюджеты всех уровней и государственные внебюджетные фонды в ООО «Тульский мясокомбинат» (город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 и уплатой обязательных платежей в бюджеты всех уровней и государственные внебюджетные фонды в ЗАО «Заокская птицефабрика» (Заокский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ситуации с погашением задолженности по заработной плате работникам и обязательным платежам в бюджеты всех уровней и государственные внебюджетные фонды в ООО «ДомСервис» и ООО «Приоритет» (город Тула).</w:t>
            </w:r>
          </w:p>
          <w:p w:rsidR="00DA0751" w:rsidRPr="00AB13E0" w:rsidRDefault="00DA0751" w:rsidP="00976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6A8">
              <w:rPr>
                <w:sz w:val="28"/>
                <w:szCs w:val="28"/>
              </w:rPr>
              <w:t>О мерах, принимаемых по увеличению</w:t>
            </w:r>
            <w:r>
              <w:rPr>
                <w:sz w:val="28"/>
                <w:szCs w:val="28"/>
              </w:rPr>
              <w:t xml:space="preserve"> поступлений в бюджет Воловского</w:t>
            </w:r>
            <w:r w:rsidRPr="008316A8">
              <w:rPr>
                <w:sz w:val="28"/>
                <w:szCs w:val="28"/>
              </w:rPr>
              <w:t xml:space="preserve"> района налоговых и неналоговых платежей, о выполнении Плана мероприятий по легализации заработной платы </w:t>
            </w:r>
            <w:r>
              <w:rPr>
                <w:sz w:val="28"/>
                <w:szCs w:val="28"/>
              </w:rPr>
              <w:t xml:space="preserve">и трудовых отношений </w:t>
            </w:r>
            <w:r w:rsidRPr="008316A8">
              <w:rPr>
                <w:sz w:val="28"/>
                <w:szCs w:val="28"/>
              </w:rPr>
              <w:t>в Тульской области на 2014 год</w:t>
            </w:r>
            <w:r>
              <w:rPr>
                <w:sz w:val="28"/>
                <w:szCs w:val="28"/>
              </w:rPr>
              <w:t xml:space="preserve"> и 2015 годы</w:t>
            </w:r>
            <w:r w:rsidRPr="008316A8">
              <w:rPr>
                <w:sz w:val="28"/>
                <w:szCs w:val="28"/>
              </w:rPr>
              <w:t>, о состоянии задолженности по заработной плате и платежам в бюджет организаций, фин</w:t>
            </w:r>
            <w:r>
              <w:rPr>
                <w:sz w:val="28"/>
                <w:szCs w:val="28"/>
              </w:rPr>
              <w:t>ансируемых из бюджета Воловского</w:t>
            </w:r>
            <w:r w:rsidRPr="008316A8">
              <w:rPr>
                <w:sz w:val="28"/>
                <w:szCs w:val="28"/>
              </w:rPr>
              <w:t xml:space="preserve"> района.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26.02.2015 г. в отношении ОАО «Тульский домостроительный комбинат» (город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 и уплатой обязательных платежей в бюджеты всех уровней и государственные внебюджетные фонды в Тульском филиале «МиАТ» ЗАО «СУ №155» (город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 и уплатой обязательных платежей в бюджеты всех уровней и государственные внебюджетные фонды в ООО «Щекинский опытно-экспериментальный завод».</w:t>
            </w:r>
          </w:p>
          <w:p w:rsidR="00DA0751" w:rsidRPr="00AB13E0" w:rsidRDefault="00DA0751" w:rsidP="009A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6A8">
              <w:rPr>
                <w:sz w:val="28"/>
                <w:szCs w:val="28"/>
              </w:rPr>
              <w:t>О мерах, принимаемых по увеличению</w:t>
            </w:r>
            <w:r>
              <w:rPr>
                <w:sz w:val="28"/>
                <w:szCs w:val="28"/>
              </w:rPr>
              <w:t xml:space="preserve"> поступлений в бюджет Веневского</w:t>
            </w:r>
            <w:r w:rsidRPr="008316A8">
              <w:rPr>
                <w:sz w:val="28"/>
                <w:szCs w:val="28"/>
              </w:rPr>
              <w:t xml:space="preserve"> района налоговых и неналоговых платежей, о выполнении Плана мероприятий по легализации заработной платы </w:t>
            </w:r>
            <w:r>
              <w:rPr>
                <w:sz w:val="28"/>
                <w:szCs w:val="28"/>
              </w:rPr>
              <w:t xml:space="preserve">и трудовых отношений </w:t>
            </w:r>
            <w:r w:rsidRPr="008316A8">
              <w:rPr>
                <w:sz w:val="28"/>
                <w:szCs w:val="28"/>
              </w:rPr>
              <w:t>в Тульской области на 2014 год</w:t>
            </w:r>
            <w:r>
              <w:rPr>
                <w:sz w:val="28"/>
                <w:szCs w:val="28"/>
              </w:rPr>
              <w:t xml:space="preserve"> и 2015 годы</w:t>
            </w:r>
            <w:r w:rsidRPr="008316A8">
              <w:rPr>
                <w:sz w:val="28"/>
                <w:szCs w:val="28"/>
              </w:rPr>
              <w:t>, о состоянии задолженности по заработной плате и платежам в бюджет организаций, фин</w:t>
            </w:r>
            <w:r>
              <w:rPr>
                <w:sz w:val="28"/>
                <w:szCs w:val="28"/>
              </w:rPr>
              <w:t>ансируемых из бюджета Веневского</w:t>
            </w:r>
            <w:r w:rsidRPr="008316A8">
              <w:rPr>
                <w:sz w:val="28"/>
                <w:szCs w:val="28"/>
              </w:rPr>
              <w:t xml:space="preserve"> района.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 и выполнением Регионального соглашения о минимальной заработной плате в Тульской области от 23.04.2014 </w:t>
            </w:r>
            <w:r>
              <w:rPr>
                <w:sz w:val="28"/>
                <w:szCs w:val="28"/>
              </w:rPr>
              <w:t xml:space="preserve">г. </w:t>
            </w:r>
            <w:r w:rsidRPr="00557F3E">
              <w:rPr>
                <w:sz w:val="28"/>
                <w:szCs w:val="28"/>
              </w:rPr>
              <w:t>в ООО «Канализационные насосные системы», ООО «Очистные сооружения»,ООО «Водосбыт» (Ясногорский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выполнении решения межведом</w:t>
            </w:r>
            <w:r>
              <w:rPr>
                <w:sz w:val="28"/>
                <w:szCs w:val="28"/>
              </w:rPr>
              <w:t>ственной комиссии от 27.11.2014</w:t>
            </w:r>
            <w:r w:rsidRPr="00557F3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557F3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57F3E">
              <w:rPr>
                <w:sz w:val="28"/>
                <w:szCs w:val="28"/>
              </w:rPr>
              <w:t>отношении</w:t>
            </w:r>
            <w:r>
              <w:rPr>
                <w:sz w:val="28"/>
                <w:szCs w:val="28"/>
              </w:rPr>
              <w:t xml:space="preserve"> </w:t>
            </w:r>
            <w:r w:rsidRPr="00557F3E">
              <w:rPr>
                <w:sz w:val="28"/>
                <w:szCs w:val="28"/>
              </w:rPr>
              <w:t>ОАО «Тульский завод металлических конструкций» (город Донской).</w:t>
            </w:r>
          </w:p>
          <w:p w:rsidR="00DA0751" w:rsidRPr="00557F3E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мерах, принимаемых по увеличению поступлений в бюджет города Алексина налоговых и неналоговых платежей, о выполнении Плана мероприятий по легализации заработной платы в Тульской области на 2014 и 2015 годы, о проведении работы по снижению неформальной занятости населения, о состоянии задолженности по заработной плате и платежам в бюджет организаций, финансируемых из местного бюджета.</w:t>
            </w:r>
          </w:p>
          <w:p w:rsidR="00DA0751" w:rsidRPr="00557F3E" w:rsidRDefault="00DA0751" w:rsidP="00986293">
            <w:pPr>
              <w:jc w:val="both"/>
              <w:rPr>
                <w:sz w:val="28"/>
                <w:szCs w:val="28"/>
              </w:rPr>
            </w:pPr>
            <w:r w:rsidRPr="00557F3E">
              <w:rPr>
                <w:sz w:val="28"/>
                <w:szCs w:val="28"/>
              </w:rPr>
              <w:t>В соответствии с решением МВК руководству ООО «Канализационные насосные системы», ООО «Очистные сооружения»,ООО «Водосбыт», ОАО «Тульский завод металлических конструкций» было предложено в срок до 12.05.2015 г. представить графики погашения имеющихся задолженностей.</w:t>
            </w:r>
          </w:p>
          <w:p w:rsidR="00DA0751" w:rsidRPr="00AB13E0" w:rsidRDefault="00DA0751" w:rsidP="009A0D9F">
            <w:pPr>
              <w:jc w:val="both"/>
              <w:rPr>
                <w:sz w:val="28"/>
                <w:szCs w:val="28"/>
              </w:rPr>
            </w:pPr>
            <w:r w:rsidRPr="00557F3E">
              <w:rPr>
                <w:sz w:val="28"/>
                <w:szCs w:val="28"/>
              </w:rPr>
              <w:t>Членами межведомственной комиссии было принято решение оставить первый и второй вопросы повестки дня на контроле.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 и соблюдении трудового законодательства в </w:t>
            </w:r>
            <w:r>
              <w:rPr>
                <w:sz w:val="28"/>
                <w:szCs w:val="28"/>
              </w:rPr>
              <w:t>ООО «Транспортная компания «Тульские пассажирские перевозки</w:t>
            </w:r>
            <w:r w:rsidRPr="00557F3E">
              <w:rPr>
                <w:sz w:val="28"/>
                <w:szCs w:val="28"/>
              </w:rPr>
              <w:t>» (город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выполнении решения межведом</w:t>
            </w:r>
            <w:r>
              <w:rPr>
                <w:sz w:val="28"/>
                <w:szCs w:val="28"/>
              </w:rPr>
              <w:t>ственной комиссии от 26.02.2015</w:t>
            </w:r>
            <w:r w:rsidRPr="00557F3E">
              <w:rPr>
                <w:sz w:val="28"/>
                <w:szCs w:val="28"/>
              </w:rPr>
              <w:t>г. в отношении</w:t>
            </w:r>
            <w:r>
              <w:rPr>
                <w:sz w:val="28"/>
                <w:szCs w:val="28"/>
              </w:rPr>
              <w:t xml:space="preserve"> </w:t>
            </w:r>
            <w:r w:rsidRPr="00557F3E">
              <w:rPr>
                <w:sz w:val="28"/>
                <w:szCs w:val="28"/>
              </w:rPr>
              <w:t>ОАО «Товарковский сахарный завод» (Богородицкий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состоянии с выплатой заработной платы работникам и уплатой обязательных платежей в бюджеты всех уровней и государственные внебюджетные фонды в ЗАО «Русская горно-насосная компания» (Ясногорский район).</w:t>
            </w:r>
          </w:p>
          <w:p w:rsidR="00DA0751" w:rsidRPr="00AB13E0" w:rsidRDefault="00DA0751" w:rsidP="00337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выполнении решения межведомственной комиссии от 26.02.2015 года в отношении</w:t>
            </w:r>
            <w:r>
              <w:rPr>
                <w:sz w:val="28"/>
                <w:szCs w:val="28"/>
              </w:rPr>
              <w:t xml:space="preserve"> </w:t>
            </w:r>
            <w:r w:rsidRPr="00557F3E">
              <w:rPr>
                <w:sz w:val="28"/>
                <w:szCs w:val="28"/>
              </w:rPr>
              <w:t>ОАО «Центральное топогр</w:t>
            </w:r>
            <w:r>
              <w:rPr>
                <w:sz w:val="28"/>
                <w:szCs w:val="28"/>
              </w:rPr>
              <w:t>афо-маркшейдерское предприятие «Центрмаркшейдерия</w:t>
            </w:r>
            <w:r w:rsidRPr="00557F3E">
              <w:rPr>
                <w:sz w:val="28"/>
                <w:szCs w:val="28"/>
              </w:rPr>
              <w:t>» (г. Тула).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 и соблюдении трудового законодательства в </w:t>
            </w:r>
            <w:r>
              <w:rPr>
                <w:sz w:val="28"/>
                <w:szCs w:val="28"/>
              </w:rPr>
              <w:t>ООО «Жилищно-коммунальное управление</w:t>
            </w:r>
            <w:r w:rsidRPr="00557F3E">
              <w:rPr>
                <w:sz w:val="28"/>
                <w:szCs w:val="28"/>
              </w:rPr>
              <w:t>» (город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 и соблюдении трудового законодательства в </w:t>
            </w:r>
            <w:r>
              <w:rPr>
                <w:sz w:val="28"/>
                <w:szCs w:val="28"/>
              </w:rPr>
              <w:t>ООО «Прогресс</w:t>
            </w:r>
            <w:r w:rsidRPr="00557F3E">
              <w:rPr>
                <w:sz w:val="28"/>
                <w:szCs w:val="28"/>
              </w:rPr>
              <w:t>» (город Тула).</w:t>
            </w:r>
          </w:p>
          <w:p w:rsidR="00DA0751" w:rsidRPr="00557F3E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 и соблюдении трудового законодательства в </w:t>
            </w:r>
            <w:r>
              <w:rPr>
                <w:sz w:val="28"/>
                <w:szCs w:val="28"/>
              </w:rPr>
              <w:t>ЗАО «Алексинский завод тяжелой промышленной арматуры»</w:t>
            </w:r>
            <w:r w:rsidRPr="00557F3E">
              <w:rPr>
                <w:sz w:val="28"/>
                <w:szCs w:val="28"/>
              </w:rPr>
              <w:t xml:space="preserve"> (город Тула).</w:t>
            </w:r>
          </w:p>
          <w:p w:rsidR="00DA0751" w:rsidRPr="00AB13E0" w:rsidRDefault="00DA0751" w:rsidP="00337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мерах, принимаемых по увеличению пост</w:t>
            </w:r>
            <w:r>
              <w:rPr>
                <w:sz w:val="28"/>
                <w:szCs w:val="28"/>
              </w:rPr>
              <w:t>уплений в бюджет города Ефремова</w:t>
            </w:r>
            <w:r w:rsidRPr="00557F3E">
              <w:rPr>
                <w:sz w:val="28"/>
                <w:szCs w:val="28"/>
              </w:rPr>
              <w:t xml:space="preserve"> налоговых и неналоговых платежей, о выполнении Плана мероприятий по легализации заработной платы в Тульской области на 2014 и 2015 годы, о проведении работы по снижению неформальной занятости населения, о состоянии задолженности по заработной плате и платежам в бюджет организаций, финансируемых из местного бюджета.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7481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 МУП «Благоустройство и озеленение» (Богородицкий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7481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 в ЗАО «Тулажелдормаш» (город Тула).</w:t>
            </w:r>
          </w:p>
          <w:p w:rsidR="00DA0751" w:rsidRPr="00AB13E0" w:rsidRDefault="00DA0751" w:rsidP="00337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7481">
              <w:rPr>
                <w:sz w:val="28"/>
                <w:szCs w:val="28"/>
              </w:rPr>
              <w:t>О выполнении решения межведомственной комиссии от 26.03.2015</w:t>
            </w:r>
            <w:r>
              <w:rPr>
                <w:sz w:val="28"/>
                <w:szCs w:val="28"/>
              </w:rPr>
              <w:t xml:space="preserve"> г. </w:t>
            </w:r>
            <w:r w:rsidRPr="00527481">
              <w:rPr>
                <w:sz w:val="28"/>
                <w:szCs w:val="28"/>
              </w:rPr>
              <w:t>в отношении</w:t>
            </w:r>
            <w:r>
              <w:rPr>
                <w:sz w:val="28"/>
                <w:szCs w:val="28"/>
              </w:rPr>
              <w:t xml:space="preserve"> </w:t>
            </w:r>
            <w:r w:rsidRPr="00527481">
              <w:rPr>
                <w:sz w:val="28"/>
                <w:szCs w:val="28"/>
              </w:rPr>
              <w:t>ООО «Щекинский опытно-экспериментальный завод» (Щекинский район).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выполнении решения межведомственной комиссии от 27.05.2015</w:t>
            </w:r>
            <w:r>
              <w:rPr>
                <w:sz w:val="28"/>
                <w:szCs w:val="28"/>
              </w:rPr>
              <w:t xml:space="preserve"> г. </w:t>
            </w:r>
            <w:r w:rsidRPr="00ED19B2">
              <w:rPr>
                <w:sz w:val="28"/>
                <w:szCs w:val="28"/>
              </w:rPr>
              <w:t>в отношении</w:t>
            </w:r>
            <w:r>
              <w:rPr>
                <w:sz w:val="28"/>
                <w:szCs w:val="28"/>
              </w:rPr>
              <w:t xml:space="preserve"> </w:t>
            </w:r>
            <w:r w:rsidRPr="00ED19B2">
              <w:rPr>
                <w:sz w:val="28"/>
                <w:szCs w:val="28"/>
              </w:rPr>
              <w:t>ООО «Жилищно-коммунальное управление» (город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состоянии с выплатой заработной платы работникам и уплатой обязательных платежей в бюджеты всех уровней и государственные внебюджетные фонды в ОАО «Киреевский завод легких металлических конструкций» (Киреевский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выполнении решения межведомственной комиссии от 13.05.2015</w:t>
            </w:r>
            <w:r>
              <w:rPr>
                <w:sz w:val="28"/>
                <w:szCs w:val="28"/>
              </w:rPr>
              <w:t xml:space="preserve"> г. </w:t>
            </w:r>
            <w:r w:rsidRPr="00ED19B2">
              <w:rPr>
                <w:sz w:val="28"/>
                <w:szCs w:val="28"/>
              </w:rPr>
              <w:t>в отношении</w:t>
            </w:r>
            <w:r>
              <w:rPr>
                <w:sz w:val="28"/>
                <w:szCs w:val="28"/>
              </w:rPr>
              <w:t xml:space="preserve"> </w:t>
            </w:r>
            <w:r w:rsidRPr="00ED19B2">
              <w:rPr>
                <w:sz w:val="28"/>
                <w:szCs w:val="28"/>
              </w:rPr>
              <w:t>ЗАО «Русская горно-насосная компания» (Ясногорский район).</w:t>
            </w:r>
          </w:p>
          <w:p w:rsidR="00DA0751" w:rsidRPr="00AB13E0" w:rsidRDefault="00DA0751" w:rsidP="00337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мерах, принимаемых по увеличению поступлений в бюджет Суворовского района налоговых и неналоговых платежей, о выполнении Плана мероприятий по легализации заработной платы в Тульской области на 2015 год, о состоянии задолженности по заработной плате и платежам в бюджет организаций, финансируемых из местного бюджета.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выполнении решения межведомственной комиссии от 23.04.2015</w:t>
            </w:r>
            <w:r>
              <w:rPr>
                <w:sz w:val="28"/>
                <w:szCs w:val="28"/>
              </w:rPr>
              <w:t xml:space="preserve"> г. </w:t>
            </w:r>
            <w:r w:rsidRPr="00ED19B2">
              <w:rPr>
                <w:sz w:val="28"/>
                <w:szCs w:val="28"/>
              </w:rPr>
              <w:t>в отношении</w:t>
            </w:r>
            <w:r>
              <w:rPr>
                <w:sz w:val="28"/>
                <w:szCs w:val="28"/>
              </w:rPr>
              <w:t xml:space="preserve"> </w:t>
            </w:r>
            <w:r w:rsidRPr="00ED19B2">
              <w:rPr>
                <w:sz w:val="28"/>
                <w:szCs w:val="28"/>
              </w:rPr>
              <w:t>ООО «Канализационные насосные станции», ООО «Очистные сооружения», ООО «Водосбыт»</w:t>
            </w:r>
            <w:r>
              <w:rPr>
                <w:sz w:val="28"/>
                <w:szCs w:val="28"/>
              </w:rPr>
              <w:t xml:space="preserve"> </w:t>
            </w:r>
            <w:r w:rsidRPr="00ED19B2">
              <w:rPr>
                <w:sz w:val="28"/>
                <w:szCs w:val="28"/>
              </w:rPr>
              <w:t>(Ясногорский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 МУП «Благоустройство и озеленение» (Богородицкий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 в</w:t>
            </w:r>
            <w:r>
              <w:rPr>
                <w:sz w:val="28"/>
                <w:szCs w:val="28"/>
              </w:rPr>
              <w:t xml:space="preserve"> </w:t>
            </w:r>
            <w:r w:rsidRPr="00ED19B2">
              <w:rPr>
                <w:sz w:val="28"/>
                <w:szCs w:val="28"/>
              </w:rPr>
              <w:t>ООО «Воскресенская сельскохозяйственная компания»</w:t>
            </w:r>
            <w:r>
              <w:rPr>
                <w:sz w:val="28"/>
                <w:szCs w:val="28"/>
              </w:rPr>
              <w:t xml:space="preserve"> </w:t>
            </w:r>
            <w:r w:rsidRPr="00ED19B2">
              <w:rPr>
                <w:sz w:val="28"/>
                <w:szCs w:val="28"/>
              </w:rPr>
              <w:t>(Дубенский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выполнении решения межведомственной комиссии от 23.04.2015 г. в отношении</w:t>
            </w:r>
            <w:r>
              <w:rPr>
                <w:sz w:val="28"/>
                <w:szCs w:val="28"/>
              </w:rPr>
              <w:t xml:space="preserve"> </w:t>
            </w:r>
            <w:r w:rsidRPr="00ED19B2">
              <w:rPr>
                <w:sz w:val="28"/>
                <w:szCs w:val="28"/>
              </w:rPr>
              <w:t>ООО «Тульский завод металлических конструкций» (город Донской).</w:t>
            </w:r>
          </w:p>
          <w:p w:rsidR="00DA0751" w:rsidRPr="00AB13E0" w:rsidRDefault="00DA0751" w:rsidP="00E13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состоянии с уплатой обязательных платежей в бюджеты всех уровней и государственные внебюджетные фонды в ЗАО «Русская горно-насосная компания».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</w:t>
            </w:r>
            <w:r>
              <w:rPr>
                <w:sz w:val="28"/>
                <w:szCs w:val="28"/>
              </w:rPr>
              <w:t xml:space="preserve"> в ООО «Инжениринг» (город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</w:t>
            </w:r>
            <w:r>
              <w:rPr>
                <w:sz w:val="28"/>
                <w:szCs w:val="28"/>
              </w:rPr>
              <w:t xml:space="preserve"> в ООО «Домоуправ-Сервис» (город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</w:t>
            </w:r>
            <w:r>
              <w:rPr>
                <w:sz w:val="28"/>
                <w:szCs w:val="28"/>
              </w:rPr>
              <w:t xml:space="preserve"> в ООО Ефремовский завод «АтомМаш» (город Ефремов).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19B2">
              <w:rPr>
                <w:sz w:val="28"/>
                <w:szCs w:val="28"/>
              </w:rPr>
              <w:t>О выполнении решения межведомственной комиссии от </w:t>
            </w:r>
            <w:r>
              <w:rPr>
                <w:sz w:val="28"/>
                <w:szCs w:val="28"/>
              </w:rPr>
              <w:t>12.02</w:t>
            </w:r>
            <w:r w:rsidRPr="00ED19B2">
              <w:rPr>
                <w:sz w:val="28"/>
                <w:szCs w:val="28"/>
              </w:rPr>
              <w:t>.2015 г. в отношении</w:t>
            </w:r>
            <w:r>
              <w:rPr>
                <w:sz w:val="28"/>
                <w:szCs w:val="28"/>
              </w:rPr>
              <w:t xml:space="preserve"> </w:t>
            </w:r>
            <w:r w:rsidRPr="008316A8">
              <w:rPr>
                <w:sz w:val="28"/>
                <w:szCs w:val="28"/>
              </w:rPr>
              <w:t>ОАО «Тульский научно-исследовательский технологический институт» (город Тула).</w:t>
            </w:r>
          </w:p>
          <w:p w:rsidR="00DA0751" w:rsidRPr="00AB13E0" w:rsidRDefault="00DA0751" w:rsidP="00E13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7F3E">
              <w:rPr>
                <w:sz w:val="28"/>
                <w:szCs w:val="28"/>
              </w:rPr>
              <w:t>О мерах, принимаемых по увеличению пост</w:t>
            </w:r>
            <w:r>
              <w:rPr>
                <w:sz w:val="28"/>
                <w:szCs w:val="28"/>
              </w:rPr>
              <w:t>уплений в бюджет Чернского района</w:t>
            </w:r>
            <w:r w:rsidRPr="00557F3E">
              <w:rPr>
                <w:sz w:val="28"/>
                <w:szCs w:val="28"/>
              </w:rPr>
              <w:t xml:space="preserve"> налоговых и неналоговых платежей, о выполнении Плана мероприятий по легализации заработной платы в Т</w:t>
            </w:r>
            <w:r>
              <w:rPr>
                <w:sz w:val="28"/>
                <w:szCs w:val="28"/>
              </w:rPr>
              <w:t>ульской области на 2015 год</w:t>
            </w:r>
            <w:r w:rsidRPr="00557F3E">
              <w:rPr>
                <w:sz w:val="28"/>
                <w:szCs w:val="28"/>
              </w:rPr>
              <w:t>, о проведении работы по снижению неформальной занятости населения, о состоянии задолженности по заработной плате и платежам в бюджет организаций, финансируемых из местного бюджета.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5.08.2015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25B">
              <w:rPr>
                <w:sz w:val="28"/>
                <w:szCs w:val="28"/>
              </w:rPr>
              <w:t>О состоянии с выплатой заработной платы работникам, уплатой обязательных платежей в бюджеты всех уровней и государственные внебюджетные фонды в</w:t>
            </w:r>
            <w:r>
              <w:rPr>
                <w:sz w:val="28"/>
                <w:szCs w:val="28"/>
              </w:rPr>
              <w:t xml:space="preserve"> </w:t>
            </w:r>
            <w:r w:rsidRPr="00AB025B">
              <w:rPr>
                <w:sz w:val="28"/>
                <w:szCs w:val="28"/>
              </w:rPr>
              <w:t>ООО «Производственно-коммерческая фирма «Автоматика»(г.Тула).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25B">
              <w:rPr>
                <w:sz w:val="28"/>
                <w:szCs w:val="28"/>
              </w:rPr>
              <w:t>О выполнении решения межведомственной комиссии от 26.03.2015</w:t>
            </w:r>
            <w:r>
              <w:rPr>
                <w:sz w:val="28"/>
                <w:szCs w:val="28"/>
              </w:rPr>
              <w:t xml:space="preserve"> г. </w:t>
            </w:r>
            <w:r w:rsidRPr="00AB025B">
              <w:rPr>
                <w:sz w:val="28"/>
                <w:szCs w:val="28"/>
              </w:rPr>
              <w:t>в отношении</w:t>
            </w:r>
            <w:r>
              <w:rPr>
                <w:sz w:val="28"/>
                <w:szCs w:val="28"/>
              </w:rPr>
              <w:t xml:space="preserve"> </w:t>
            </w:r>
            <w:r w:rsidRPr="00AB025B">
              <w:rPr>
                <w:sz w:val="28"/>
                <w:szCs w:val="28"/>
              </w:rPr>
              <w:t>ОАО «Тульский домостроительный комбинат» (г. 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25B">
              <w:rPr>
                <w:sz w:val="28"/>
                <w:szCs w:val="28"/>
              </w:rPr>
              <w:t>О выполнении решения межведомственной комиссии от 13.05.2015</w:t>
            </w:r>
            <w:r>
              <w:rPr>
                <w:sz w:val="28"/>
                <w:szCs w:val="28"/>
              </w:rPr>
              <w:t xml:space="preserve"> г. </w:t>
            </w:r>
            <w:r w:rsidRPr="00AB025B">
              <w:rPr>
                <w:sz w:val="28"/>
                <w:szCs w:val="28"/>
              </w:rPr>
              <w:t>в отношении ОАО «Товарковский сахарный завод».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25B">
              <w:rPr>
                <w:sz w:val="28"/>
                <w:szCs w:val="28"/>
              </w:rPr>
              <w:t>О выполнении решения межведомственной комиссии от 27.05.2015</w:t>
            </w:r>
            <w:r>
              <w:rPr>
                <w:sz w:val="28"/>
                <w:szCs w:val="28"/>
              </w:rPr>
              <w:t xml:space="preserve"> г. </w:t>
            </w:r>
            <w:r w:rsidRPr="00AB025B">
              <w:rPr>
                <w:sz w:val="28"/>
                <w:szCs w:val="28"/>
              </w:rPr>
              <w:t>в отношении ООО «Прогресс».</w:t>
            </w:r>
          </w:p>
          <w:p w:rsidR="00DA0751" w:rsidRPr="00AB13E0" w:rsidRDefault="00DA0751" w:rsidP="00E13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25B">
              <w:rPr>
                <w:sz w:val="28"/>
                <w:szCs w:val="28"/>
              </w:rPr>
              <w:t>О состоянии с уплатой обязательных платежей в бюджеты всех уровней и государственные внебюджетные фонды в ЗАО «Леда».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2A5A" w:rsidRDefault="00DA0751" w:rsidP="00986293">
            <w:pPr>
              <w:jc w:val="both"/>
              <w:rPr>
                <w:sz w:val="28"/>
                <w:szCs w:val="28"/>
              </w:rPr>
            </w:pPr>
            <w:r w:rsidRPr="008C2A5A">
              <w:rPr>
                <w:sz w:val="28"/>
                <w:szCs w:val="28"/>
              </w:rPr>
              <w:t>19.08.2015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2A5A" w:rsidRDefault="00DA0751" w:rsidP="00986293">
            <w:pPr>
              <w:jc w:val="both"/>
              <w:rPr>
                <w:sz w:val="28"/>
                <w:szCs w:val="28"/>
              </w:rPr>
            </w:pPr>
            <w:r w:rsidRPr="008C2A5A">
              <w:rPr>
                <w:sz w:val="28"/>
                <w:szCs w:val="28"/>
              </w:rPr>
              <w:t>- О выполнении решения межведомственной комиссии от 26.09.2014</w:t>
            </w:r>
            <w:r>
              <w:rPr>
                <w:sz w:val="28"/>
                <w:szCs w:val="28"/>
              </w:rPr>
              <w:t xml:space="preserve"> г.</w:t>
            </w:r>
            <w:r w:rsidRPr="008C2A5A">
              <w:rPr>
                <w:sz w:val="28"/>
                <w:szCs w:val="28"/>
              </w:rPr>
              <w:t xml:space="preserve"> в отношении ООО «Узловский машиностроительный завод» (Узловский район).</w:t>
            </w:r>
          </w:p>
          <w:p w:rsidR="00DA0751" w:rsidRPr="008C2A5A" w:rsidRDefault="00DA0751" w:rsidP="00986293">
            <w:pPr>
              <w:jc w:val="both"/>
              <w:rPr>
                <w:sz w:val="28"/>
                <w:szCs w:val="28"/>
              </w:rPr>
            </w:pPr>
            <w:r w:rsidRPr="008C2A5A">
              <w:rPr>
                <w:sz w:val="28"/>
                <w:szCs w:val="28"/>
              </w:rPr>
              <w:t>- О выполнении решения межведомственной комиссии от 27.08.2014</w:t>
            </w:r>
            <w:r>
              <w:rPr>
                <w:sz w:val="28"/>
                <w:szCs w:val="28"/>
              </w:rPr>
              <w:t xml:space="preserve"> г. </w:t>
            </w:r>
            <w:r w:rsidRPr="008C2A5A">
              <w:rPr>
                <w:sz w:val="28"/>
                <w:szCs w:val="28"/>
              </w:rPr>
              <w:t>в отношении ОАО «Тулэнергосетьремонт».</w:t>
            </w:r>
          </w:p>
          <w:p w:rsidR="00DA0751" w:rsidRPr="008C2A5A" w:rsidRDefault="00DA0751" w:rsidP="00986293">
            <w:pPr>
              <w:jc w:val="both"/>
              <w:rPr>
                <w:sz w:val="28"/>
                <w:szCs w:val="28"/>
              </w:rPr>
            </w:pPr>
            <w:r w:rsidRPr="008C2A5A">
              <w:rPr>
                <w:sz w:val="28"/>
                <w:szCs w:val="28"/>
              </w:rPr>
              <w:t>- О состоянии с выплатой заработной платы работникам, уплатой обязательных платежей в бюджеты всех уровней и государственные внебюджетные фонды в ОАО «Алексинский опытный механический завод».</w:t>
            </w:r>
          </w:p>
          <w:p w:rsidR="00DA0751" w:rsidRPr="008C2A5A" w:rsidRDefault="00DA0751" w:rsidP="006D44E1">
            <w:pPr>
              <w:jc w:val="both"/>
              <w:rPr>
                <w:sz w:val="28"/>
                <w:szCs w:val="28"/>
              </w:rPr>
            </w:pPr>
            <w:r w:rsidRPr="008C2A5A">
              <w:rPr>
                <w:sz w:val="28"/>
                <w:szCs w:val="28"/>
              </w:rPr>
              <w:t>- О мерах, принимаемых по увеличению поступлений в бюджет городского округа город Новомосковск налоговых и неналоговых платежей, о выполнении Плана мероприятий по легализации заработной платы и трудовых отношений в Тульской области на 2015 год, о состоянии задолженности по заработной плате и платежам в бюджет организаций, финансируемых из местного бюджета.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09.09.2015 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301B">
              <w:rPr>
                <w:sz w:val="28"/>
                <w:szCs w:val="28"/>
              </w:rPr>
              <w:t>О состоянии с выплатой заработной платы работникам и уплатой обязательных платежей в бюджеты всех уровней и государственные внебюджетные фонды в ОАО «Е-4 Центрэнергомонтаж» Н</w:t>
            </w:r>
            <w:r>
              <w:rPr>
                <w:sz w:val="28"/>
                <w:szCs w:val="28"/>
              </w:rPr>
              <w:t>овомосковский котельно-механичес</w:t>
            </w:r>
            <w:r w:rsidRPr="0026301B">
              <w:rPr>
                <w:sz w:val="28"/>
                <w:szCs w:val="28"/>
              </w:rPr>
              <w:t>кий завод (город Новомосковск).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301B">
              <w:rPr>
                <w:sz w:val="28"/>
                <w:szCs w:val="28"/>
              </w:rPr>
              <w:t>О состоянии с выплатой заработной платы работникам и уплатой обязательных платежей в бюджеты всех уровней и государственные внебюджетные фонды в ОАО «Советский завод строительных материалов» (Щекинский район).</w:t>
            </w:r>
          </w:p>
          <w:p w:rsidR="00DA0751" w:rsidRPr="00AB13E0" w:rsidRDefault="00DA0751" w:rsidP="006D4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301B">
              <w:rPr>
                <w:sz w:val="28"/>
                <w:szCs w:val="28"/>
              </w:rPr>
              <w:t>О мерах, принимаемых по увеличению поступлений в бюджет Щекинского района налоговых и неналоговых платежей, о выполнении Плана мероприятий по легализации заработной платы в Тульской области на 2015 год, о состоянии задолженности по заработной плате и платежам в бюджет организаций, финансируемых из местного бюджета.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2A5A" w:rsidRDefault="00DA0751" w:rsidP="00986293">
            <w:pPr>
              <w:jc w:val="both"/>
              <w:rPr>
                <w:sz w:val="28"/>
                <w:szCs w:val="28"/>
              </w:rPr>
            </w:pPr>
            <w:r w:rsidRPr="008C2A5A">
              <w:rPr>
                <w:sz w:val="28"/>
                <w:szCs w:val="28"/>
              </w:rPr>
              <w:t>23.09.2015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2A5A" w:rsidRDefault="00DA0751" w:rsidP="00986293">
            <w:pPr>
              <w:jc w:val="both"/>
              <w:rPr>
                <w:sz w:val="28"/>
                <w:szCs w:val="28"/>
              </w:rPr>
            </w:pPr>
            <w:r w:rsidRPr="008C2A5A">
              <w:rPr>
                <w:sz w:val="28"/>
                <w:szCs w:val="28"/>
              </w:rPr>
              <w:t>- О выполнении решения межведомственной комиссии от 22.07.2015</w:t>
            </w:r>
            <w:r>
              <w:rPr>
                <w:sz w:val="28"/>
                <w:szCs w:val="28"/>
              </w:rPr>
              <w:t xml:space="preserve"> г.</w:t>
            </w:r>
            <w:r w:rsidRPr="008C2A5A">
              <w:rPr>
                <w:sz w:val="28"/>
                <w:szCs w:val="28"/>
              </w:rPr>
              <w:t xml:space="preserve"> в отношении ООО «Инжениринг» (город Тула).</w:t>
            </w:r>
          </w:p>
          <w:p w:rsidR="00DA0751" w:rsidRPr="008C2A5A" w:rsidRDefault="00DA0751" w:rsidP="00986293">
            <w:pPr>
              <w:jc w:val="both"/>
              <w:rPr>
                <w:sz w:val="28"/>
                <w:szCs w:val="28"/>
              </w:rPr>
            </w:pPr>
            <w:r w:rsidRPr="008C2A5A">
              <w:rPr>
                <w:sz w:val="28"/>
                <w:szCs w:val="28"/>
              </w:rPr>
              <w:t xml:space="preserve">- О выполнении решения межведомственной комиссии от 22.07.2015 </w:t>
            </w:r>
            <w:r>
              <w:rPr>
                <w:sz w:val="28"/>
                <w:szCs w:val="28"/>
              </w:rPr>
              <w:t xml:space="preserve">г. </w:t>
            </w:r>
            <w:r w:rsidRPr="008C2A5A">
              <w:rPr>
                <w:sz w:val="28"/>
                <w:szCs w:val="28"/>
              </w:rPr>
              <w:t>в отношении ООО «Домоуправ-Сервис» (город Тула).</w:t>
            </w:r>
          </w:p>
          <w:p w:rsidR="00DA0751" w:rsidRPr="008C2A5A" w:rsidRDefault="00DA0751" w:rsidP="006D44E1">
            <w:pPr>
              <w:jc w:val="both"/>
              <w:rPr>
                <w:sz w:val="28"/>
                <w:szCs w:val="28"/>
              </w:rPr>
            </w:pPr>
            <w:r w:rsidRPr="008C2A5A">
              <w:rPr>
                <w:sz w:val="28"/>
                <w:szCs w:val="28"/>
              </w:rPr>
              <w:t>- О состоянии с выплатой заработной платы работникам, уплатой обязательных платежей в бюджеты всех уровней и государственные внебюджетные фонды в ОАО «Региональные энергетические сети» (Кимовский район).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проведении в 2015 году в Тульской области мероприятий по снижению неформальной занятости населения.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принимаемых мерах по выполнению в 2015 году контрольного показателя по снижению неформальной занятости населения в муниципальных образованиях город Алексин, город Тула, Киреевский район.</w:t>
            </w:r>
          </w:p>
          <w:p w:rsidR="00DA0751" w:rsidRPr="000829F5" w:rsidRDefault="00DA0751" w:rsidP="006D4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22.07.2015 г. в отношении ОАО «Тульский научно-исследовательский технологический институт».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05.08.2015 г. в отношении ЗАО «Леда» (г.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работникам, уплатой обязательных платежей в бюджеты всех уровней и государственные внебюджетные фонды в ОАО «Тульская топливно-энергетическая компания» (Киреевский район).</w:t>
            </w:r>
          </w:p>
          <w:p w:rsidR="00DA0751" w:rsidRPr="000829F5" w:rsidRDefault="00DA0751" w:rsidP="006D4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принимаемых мерах по выполнению в 2015 году контрольного показателя по снижению неформальной занятости населения в муниципальных образованиях Славный, Веневский район, город Ефремов.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08.07.2015 г. в отношении ООО «Канализационные насосные станции», ООО «Очистные сооружения», ООО «Водосбыт» (Ясногорский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работникам, уплатой обязательных платежей в бюджеты всех уровней и государственные внебюджетные фонды в ООО «Управляющая компания ЯсногорскЖилКомСервис» (Ясногорский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05.08.2015 г. в отношении ОАО «Товарковский сахарный завод» (Богородицкий район).</w:t>
            </w:r>
          </w:p>
          <w:p w:rsidR="00DA0751" w:rsidRPr="000829F5" w:rsidRDefault="00DA0751" w:rsidP="006D4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принимаемых мерах по выполнению в 2015 году контрольного показателя по снижению неформальной занятости населения в муниципальных образованиях город Новомосковск, город донской и Ясногорский район.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19.08.2015 г. в отношении ООО «Узловский машиностроительный завод» (Узловский район).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09.09.2015 г. в отношении Филиала ОАО «Е-4 Центрэнергомонтаж» Новомосковского котельно-механического завода (город Новомосковск).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погашением задолженности по заработной плате работникам в ООО «Тульский мясокомбинат» (город Тула).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погашением задолженности по заработной плате работникам ООО «Регионстрой» (город Москва), осуществляющим деятельности на территории Суворовского и Узловского районов Тульской области.</w:t>
            </w:r>
          </w:p>
          <w:p w:rsidR="00DA0751" w:rsidRPr="000829F5" w:rsidRDefault="00DA0751" w:rsidP="006D4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принимаемых мерах по выполнению в 2015 году контрольного показателя по снижению неформальной занятости населения в муниципальных образованиях Тепло-Огаревский район, Чернский район и Белевский район.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C7505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7505">
              <w:rPr>
                <w:sz w:val="28"/>
                <w:szCs w:val="28"/>
              </w:rPr>
              <w:t>О выполнении решения межведомственной комиссии от 22.07.2015 в отношении ООО Ефремовский завод «АтомМаш» (город Ефремов).</w:t>
            </w:r>
          </w:p>
          <w:p w:rsidR="00DA0751" w:rsidRPr="006C7505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7505">
              <w:rPr>
                <w:sz w:val="28"/>
                <w:szCs w:val="28"/>
              </w:rPr>
              <w:t>О выполнении решения межведомственной комиссии от 11.12.2014 в отношении ОАО «Узловский хладокомбинат» (Узловский район).</w:t>
            </w:r>
          </w:p>
          <w:p w:rsidR="00DA0751" w:rsidRPr="006C7505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7505">
              <w:rPr>
                <w:sz w:val="28"/>
                <w:szCs w:val="28"/>
              </w:rPr>
              <w:t>О выполнении решения межведомственной комиссии от 13.05.2015 в отношении ОАО «Центральное топографо-маркшейдерское предприятие «Центрмаркшейдерия» (город Тула).</w:t>
            </w:r>
          </w:p>
          <w:p w:rsidR="00DA0751" w:rsidRPr="006C7505" w:rsidRDefault="00DA0751" w:rsidP="009A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7505">
              <w:rPr>
                <w:sz w:val="28"/>
                <w:szCs w:val="28"/>
              </w:rPr>
              <w:t>О принимаемых мерах по выполнению в 2015 году контрольного показателя по снижению неформальной занятости населения в муниципальных образованиях Каменский район, Дубенский район, Суворовский район.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уплатой страховых взносов на обязательное пенсионное страхование и обязательное медицинское страхование в ООО «Кирпичный завод «Алексинский».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11.12.2015 в отношении ОАО «Узловский хладокомбинат».</w:t>
            </w:r>
          </w:p>
          <w:p w:rsidR="00DA0751" w:rsidRDefault="00DA0751" w:rsidP="009A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23.09.2015 в отношении ООО «Производственно-коммерческая фирма «Автоматика».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64A2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4A20">
              <w:rPr>
                <w:sz w:val="28"/>
                <w:szCs w:val="28"/>
              </w:rPr>
              <w:t>О выполнении решения межведомственной комиссии от 25.11.2015 в отношении ООО «Регионстрой» (город Москва), осуществляющим деятельность на территории Суворовского и Узловского районов Тульской области.</w:t>
            </w:r>
          </w:p>
          <w:p w:rsidR="00DA0751" w:rsidRPr="00664A2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4A20">
              <w:rPr>
                <w:sz w:val="28"/>
                <w:szCs w:val="28"/>
              </w:rPr>
              <w:t>О выполнении решения межведомственной комиссии от 09.09.2015 в отношении ООО «Советский завод строительных материалов» (Щекинский район).</w:t>
            </w:r>
          </w:p>
          <w:p w:rsidR="00DA0751" w:rsidRPr="00664A20" w:rsidRDefault="00DA0751" w:rsidP="009A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4A20">
              <w:rPr>
                <w:sz w:val="28"/>
                <w:szCs w:val="28"/>
              </w:rPr>
              <w:t>О выполнении решения межведомственной комиссии от 14.10.2015 в отношении ОАО «Тульский научно-исследовательский технологический институт» (город Тула).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4A20">
              <w:rPr>
                <w:sz w:val="28"/>
                <w:szCs w:val="28"/>
              </w:rPr>
              <w:t>О выполнении решения межведомственной комиссии от</w:t>
            </w:r>
            <w:r>
              <w:rPr>
                <w:sz w:val="28"/>
                <w:szCs w:val="28"/>
              </w:rPr>
              <w:t xml:space="preserve"> 28.10.2015 в отношении ОАО «Тульская топливно-энергетическая компания».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работникам, уплатой обязательных платежей в бюджеты всех уровней и государственные внебюджетные фонды в профессиональном образовательном учреждении «Ефремовская автомобильная школа Общероссийской общественно-государственной организации «Добровольное общество содействия армии, авиации и флоту России».</w:t>
            </w:r>
          </w:p>
          <w:p w:rsidR="00DA0751" w:rsidRDefault="00DA0751" w:rsidP="009A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4A20">
              <w:rPr>
                <w:sz w:val="28"/>
                <w:szCs w:val="28"/>
              </w:rPr>
              <w:t>О выполнении решения межведомственной комиссии от</w:t>
            </w:r>
            <w:r>
              <w:rPr>
                <w:sz w:val="28"/>
                <w:szCs w:val="28"/>
              </w:rPr>
              <w:t xml:space="preserve"> 11.11.2015 в отношении ОАО «Товарковский сахарный завод».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работникам, уплатой обязательных платежей в бюджеты всех уровней и государственные внебюджетные фонды в ООО «Кинг Лион Тула».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работникам, уплатой обязательных платежей в бюджеты всех уровней и государственные внебюджетные фонды в ОАО сельскохозяйственное птицеводческое предприятие «Ефремовское».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28.10.2015 года в отношении ЗАО «Леда».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работникам, уплатой обязательных платежей в бюджеты всех уровней и государственные внебюджетные фонды в ООО «Рассвет».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работникам, уплатой обязательных платежей в бюджеты всех уровней и государственные внебюджетные фонды в ООО «Канализационные насосные станции», ООО «Очистные сооружения», ООО «Водосбыт», ООО «Водоподъем».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 и уплатой обязательных платежей в бюджеты всех уровней и государственные внебюджетные фонды в ПОУ «Щекинская АШ ООГО ДОСААФ России».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с выплатой заработной платы работникам и уплатой обязательных платежей в бюджеты всех уровней и государственные внебюджетные фонды в ООО «Энформ-Агро».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08.07.2015 в отношении ООО «Воскресенская сельскохозяйственная компания».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мерах, принимаемых по увеличению поступлений в бюджет Тепло-Огаревского района налоговых и неналоговых платежей, выполнении планов мероприятий по легализации заработной платы и трудовых отношений в Тульской области на 2015-2016 годы.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09.12.2015 в отношении ООО Ефремовский завод «АтомМаш».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10.02.2016 в отношении ОАО «Тульский научно-исследовательский технологический институт».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12.03.2015 в отношении ЗАО «Заокская птицефабрика».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09.12.2015 в отношении ОАО «Узловский хладокомбинат».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0">
              <w:rPr>
                <w:b/>
                <w:bCs/>
                <w:sz w:val="28"/>
                <w:szCs w:val="28"/>
              </w:rPr>
              <w:t xml:space="preserve">ЗАСЕДАНИЯ ГОРОДСКОЙ МЕЖВЕДОМСТВЕННОЙ КОМИССИИ ПО ОБЕСПЕЧЕНИЮ ПОГАШЕНИЯ ЗАДОЛЖЕННОСТИ ПО ВЫПЛАТЕ ЗАРАБОТНОЙ ПЛАТЫ И КОНТРОЛЮ ЗА ПОСТУПЛЕНИЯМИ В БЮДЖЕТ ГОРОДА ТУЛЫ </w:t>
            </w:r>
          </w:p>
          <w:p w:rsidR="00DA0751" w:rsidRPr="00AB13E0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0">
              <w:rPr>
                <w:b/>
                <w:bCs/>
                <w:sz w:val="28"/>
                <w:szCs w:val="28"/>
              </w:rPr>
              <w:t>НАЛОГОВЫХ ПЛАТЕЖЕЙ:</w:t>
            </w:r>
          </w:p>
        </w:tc>
      </w:tr>
      <w:tr w:rsidR="00DA0751" w:rsidRPr="00B07FCE">
        <w:tblPrEx>
          <w:tblLook w:val="00A0"/>
        </w:tblPrEx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25.12.2013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02.04.2013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20.06.2013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26.09.2013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24.10.2013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27.11.2013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Участие в заседании городской межведомственной комиссии по обеспечению погашения задолженности по выплате заработной платы и контролю за поступлениями в бюджет города Тулы налоговых платежей</w:t>
            </w:r>
            <w:r>
              <w:rPr>
                <w:sz w:val="28"/>
                <w:szCs w:val="28"/>
              </w:rPr>
              <w:t>.</w:t>
            </w:r>
          </w:p>
          <w:p w:rsidR="00DA0751" w:rsidRPr="00B07FCE" w:rsidRDefault="00DA0751" w:rsidP="0098629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25.12.2014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погашении задолженности по заработной плате, платежам в бюджет и государственные внебюджетные фонды в ООО «Поллат», ООО «НКТ», ОАО «Машзавод «Штамп».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повышении заработной платы работникам до уровня, предусмотренного Региональным соглашением о минимальной заработной плате в Тульской области от 12 октября 2012 года в 2013 году по г.Туле.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повышении заработной платы работникам до уровня, предусмотренного Региональным соглашением о минимальной заработной плате в Тульской области от 12 октября 2012 г</w:t>
            </w:r>
            <w:r>
              <w:rPr>
                <w:sz w:val="28"/>
                <w:szCs w:val="28"/>
              </w:rPr>
              <w:t>ода</w:t>
            </w:r>
            <w:r w:rsidRPr="00CC6641">
              <w:rPr>
                <w:sz w:val="28"/>
                <w:szCs w:val="28"/>
              </w:rPr>
              <w:t xml:space="preserve"> по предприятиям и организациям города Тулы.</w:t>
            </w:r>
          </w:p>
          <w:p w:rsidR="00DA0751" w:rsidRPr="009164A7" w:rsidRDefault="00DA0751" w:rsidP="00122A0D">
            <w:pPr>
              <w:jc w:val="both"/>
            </w:pPr>
            <w:r w:rsidRPr="00CC6641">
              <w:rPr>
                <w:sz w:val="28"/>
                <w:szCs w:val="28"/>
              </w:rPr>
              <w:t>Приняты решения о сроках погашения задолженностей и меры по контролю за поступлением налоговых платежей в городской бюджет.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26.02.2014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выполнении решения межведомственной комиссии от 25 декабря 2013 года по погашению задолженности по платежам в бюджет и государственные внебюджетные фонды в ОАО «Машзавод «Штамп» им. Б.Л. Ванникова».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погашении задолженности по платежам в бюджет и государственные внебюджетные фонды ОАО «ТНИТИ».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внедрении пенсионным фондом РФ в г. Туле интернет-сервиса «Личный кабинет плательщика».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повышении заработной платы работникам до уровня, предусмотренного Региональным соглашением о минимальной заработной плате в Тульской области от 12 октября 2012 г. по предприятиям и организациям города Тулы.</w:t>
            </w:r>
          </w:p>
          <w:p w:rsidR="00DA0751" w:rsidRPr="00CC6641" w:rsidRDefault="00DA0751" w:rsidP="00986293">
            <w:pPr>
              <w:ind w:firstLine="396"/>
              <w:jc w:val="both"/>
              <w:rPr>
                <w:sz w:val="28"/>
                <w:szCs w:val="28"/>
              </w:rPr>
            </w:pPr>
            <w:r w:rsidRPr="00CC6641">
              <w:rPr>
                <w:sz w:val="28"/>
                <w:szCs w:val="28"/>
              </w:rPr>
              <w:t>В связи с неявкой на заседание комиссии представителя ОАО «Машзавод «Штамп» им. Б. Л. Ванникова было принято решение обратиться в Государственную инспекцию труда в Тульской области по факту выявленных нарушений, направить письма в адрес руководства ОАО «Научно-производственный концерн «Технологии машиностроения», министра промышленности и топливно-энергетического комплекса Тульской области Ломовцева Д.А. с просьбой оказать содействие в стабилизации финансово-экономической ситуации на предприятии.</w:t>
            </w:r>
          </w:p>
          <w:p w:rsidR="00DA0751" w:rsidRPr="00CC6641" w:rsidRDefault="00DA0751" w:rsidP="00986293">
            <w:pPr>
              <w:ind w:firstLine="396"/>
              <w:jc w:val="both"/>
              <w:rPr>
                <w:sz w:val="28"/>
                <w:szCs w:val="28"/>
              </w:rPr>
            </w:pPr>
            <w:r w:rsidRPr="00CC6641">
              <w:rPr>
                <w:sz w:val="28"/>
                <w:szCs w:val="28"/>
              </w:rPr>
              <w:t>При рассмотрении последнего вопроса повестки дня руководителям предприятий и организаций было рекомендовано осуществлять оплату труда в соответствии с Региональным соглашением о минимальной заработной плате в Тульской области от 12 октября 2012 г</w:t>
            </w:r>
            <w:r>
              <w:rPr>
                <w:sz w:val="28"/>
                <w:szCs w:val="28"/>
              </w:rPr>
              <w:t>ода</w:t>
            </w:r>
            <w:r w:rsidRPr="00CC6641">
              <w:rPr>
                <w:sz w:val="28"/>
                <w:szCs w:val="28"/>
              </w:rPr>
              <w:t xml:space="preserve"> и стремиться к повышению заработной платы до среднего уровня заработной платы по виду экономической деятельности по г. Туле.</w:t>
            </w:r>
          </w:p>
          <w:p w:rsidR="00DA0751" w:rsidRPr="009164A7" w:rsidRDefault="00DA0751" w:rsidP="009A0D9F">
            <w:pPr>
              <w:ind w:firstLine="396"/>
              <w:jc w:val="both"/>
            </w:pPr>
            <w:r w:rsidRPr="00CC6641">
              <w:rPr>
                <w:sz w:val="28"/>
                <w:szCs w:val="28"/>
              </w:rPr>
              <w:t>Приняты решения о сроках погашения задолженностей и меры по контролю за поступлением налоговых платежей в городской бюджет.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02.04.2014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погашении задолженности по платежам в бюджет и государственные внебюджетные фонды в ОАО «Машзавод «Штамп» им Б. Л. Ванникова и ОАО «Завод крупных деталей».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повышении заработной платы работникам до уровня, предусмотренного Региональным соглашением о минимальной заработной плате в Тульской области от 12 октября 2012 г. по предприятиям и организациям города Тулы.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погашении задолженности по уплате страховых взносов на обязательное пенсионное и медицинское страхование по организациям города Тулы.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повышении заработной платы работникам до уровня, предусмотренного Региональным соглашением о минимальной заработной плате в Тульской области от 12 октября 2012 года.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 w:rsidRPr="00CC6641">
              <w:rPr>
                <w:sz w:val="28"/>
                <w:szCs w:val="28"/>
              </w:rPr>
              <w:t>По первому вопросу повестки дня руководителям предприятий было рекомендовано: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6641">
              <w:rPr>
                <w:sz w:val="28"/>
                <w:szCs w:val="28"/>
              </w:rPr>
              <w:t>принять меры по стабилизации финансово-экономического положения;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6641">
              <w:rPr>
                <w:sz w:val="28"/>
                <w:szCs w:val="28"/>
              </w:rPr>
              <w:t>не допускать возникновения задолженностей по заработной плате, платежам в бюджет и государственные внебюджетные фонды;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6641">
              <w:rPr>
                <w:sz w:val="28"/>
                <w:szCs w:val="28"/>
              </w:rPr>
              <w:t>представить в городскую межведомственную комиссию график погашения задолженностей по обязательным платежам в бюджеты всех уровней и государственные внебюджетные фонды.</w:t>
            </w:r>
          </w:p>
          <w:p w:rsidR="00DA0751" w:rsidRPr="009164A7" w:rsidRDefault="00DA0751" w:rsidP="009A0D9F">
            <w:pPr>
              <w:jc w:val="both"/>
            </w:pPr>
            <w:r>
              <w:rPr>
                <w:sz w:val="28"/>
                <w:szCs w:val="28"/>
              </w:rPr>
              <w:t>Также в ходе заседания к</w:t>
            </w:r>
            <w:r w:rsidRPr="00CC6641">
              <w:rPr>
                <w:sz w:val="28"/>
                <w:szCs w:val="28"/>
              </w:rPr>
              <w:t>омиссии руководителям предприятий и организаций города было рекомендовано осуществлять оплату труда в соответствии с Региональным соглашением о минимальной заработной плате в Тульской области от 12 октября 2012 г</w:t>
            </w:r>
            <w:r>
              <w:rPr>
                <w:sz w:val="28"/>
                <w:szCs w:val="28"/>
              </w:rPr>
              <w:t>ода</w:t>
            </w:r>
            <w:r w:rsidRPr="00CC6641">
              <w:rPr>
                <w:sz w:val="28"/>
                <w:szCs w:val="28"/>
              </w:rPr>
              <w:t xml:space="preserve"> и стремиться к повышению заработной платы до среднего уровня заработной платы по виду экономической деятельности по г. Туле.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28.04.2014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погашении задолженности по платежам в бюджет и государственные внебюджетные фонды в ООО «ДЭП-3», ЗАО «Тулажелдормаш».</w:t>
            </w:r>
          </w:p>
          <w:p w:rsidR="00DA0751" w:rsidRPr="009164A7" w:rsidRDefault="00DA0751" w:rsidP="00122A0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работе Государственной инспекции труда в Тульской области с предприятиями и организациями города Тулы по вопросу нарушения трудового законодательства РФ в части начисления заработной платы в размере ниже минимального размера оплаты труда, установленного на территории Тульской области в 2013 году.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28.05.2014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погашении задолженности по платежам в бюджет и государственные внебюджетные фонды в ООО «ДЭП-3», ООО «Ротор-Инженеринг», ООО «Тулэнергосетьремонт».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Об итогах работы, проводимой ГУ «Тульское региональное отделение Фонда социального страхования РФ» по взысканию задолженности по страховым взносам в фонд социального страхования РФ в 2013-2014 гг. по предприятиям и организациям города Тулы.</w:t>
            </w:r>
          </w:p>
          <w:p w:rsidR="00DA0751" w:rsidRPr="009164A7" w:rsidRDefault="00DA0751" w:rsidP="007B043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погашении задолженности по уплате страховых взносов на обязательное пенсионное и медицинское страхование в ГУП ТО «Комбинат стеновых блоков».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30.07.2014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выполнении решения МВК от 28.05.2014 года по вопросу «О погашении задолженности по заработной плате, платежам в бюджет и государственные внебюджетные фонды в ОАО «Тулэнергосетьремонт».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Об итогах работы, проводимой межрайонной ИФНС России №8 по Тульской области по взысканию недоимки по налогам и сборам в 2014 году по предприятиям, организациям и индивидуальным предпринимателям Ленинского района Тульской области.</w:t>
            </w:r>
          </w:p>
          <w:p w:rsidR="00DA0751" w:rsidRPr="009164A7" w:rsidRDefault="00DA0751" w:rsidP="007B0432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повышении заработной платы работникам до уровня, предусмотренного Региональным соглашением о минимальной заработной плате в Тульской области от 23.04.2014 года.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27.08.2014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Об уплате страховых взносов в Пенсионный фонд РФ индивидуальными предпринимателями города Тулы в 2014 году.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выплате заработной платы работникам ООО «Ютлаб», ЗАО «ЭтонЭнергетик».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погашении задолженности по страховым взносам на обязательное социальное страхование в ООО «Эра-Н».</w:t>
            </w:r>
          </w:p>
          <w:p w:rsidR="00DA0751" w:rsidRPr="009164A7" w:rsidRDefault="00DA0751" w:rsidP="007B0432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повышении заработной платы работникам до уровня, предусмотренного Региональным соглашением о минимальной заработной плате в Тульской области от 23.04.2014 года.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24.09.2014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Об итогах работы, проводимой Межрайонной ИФНС России №11 по Тульской области, Межрайонной ИФНС России №12 по Тульской области, ИФНС по Центральному району города Тулы, по взысканию недоимки по налогам и сборам в 2014 году по предприятиям, организациям и индивидуальным предпринимателям города Тулы.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выполнении решения межведомственной комиссии от 02.04.2014 г</w:t>
            </w:r>
            <w:r>
              <w:rPr>
                <w:sz w:val="28"/>
                <w:szCs w:val="28"/>
              </w:rPr>
              <w:t>ода</w:t>
            </w:r>
            <w:r w:rsidRPr="00CC6641">
              <w:rPr>
                <w:sz w:val="28"/>
                <w:szCs w:val="28"/>
              </w:rPr>
              <w:t xml:space="preserve"> по погашению задолженности по заработной плате, платежам в бюджет и государственные внебюджетные фонды в ОАО «Машзавод «Штамп» им. Б.Л. Ванникова.</w:t>
            </w:r>
          </w:p>
          <w:p w:rsidR="00DA0751" w:rsidRPr="009164A7" w:rsidRDefault="00DA0751" w:rsidP="007B0432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погашении задолженности по заработной плате, платежам в бюджет и государственные внебюджетные фонды в организациях города Тулы ООО «ОМД», ООО «МСК «Инвестстрой».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29.10.2014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взаимодействии Службы судебных приставов Тульской области и налоговых инспекций по городу Туле в части исполнения судебных приказов о взыскании налогов, сборов, пеней и штрафов за счет имущества налогоплательщиков – физических лиц.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выполнении решения межведомственной комиссии от 28 мая 2014 года о погашении задолженности по уплате страховых взносов на обязательное пенсионное и медицинское страхование в ГУП ТО «Комбинат стеновых блоков».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погашении задолженности по заработной плате, платежам в бюджет и внебюджетные фонды в организациях г. Тулы.</w:t>
            </w:r>
          </w:p>
          <w:p w:rsidR="00DA0751" w:rsidRPr="007D597B" w:rsidRDefault="00DA0751" w:rsidP="007B0432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выплате заработной платы работникам ООО «Автомастер - Сервис».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26.11.2014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Об уплате страховых взносов в ПФ РФ юридическими лицами и индивидуальными предпринимателями Ленинского района тульской области в 2014 году.</w:t>
            </w:r>
          </w:p>
          <w:p w:rsidR="00DA0751" w:rsidRPr="00CC664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выполнении решения межведомственной комиссии от 26 февраля 2014 года по вопросу «О погашении задолженности по заработной плате, платежам в бюджет и государственные внебюджетные фонды ОАО «ТНИТИ».</w:t>
            </w:r>
          </w:p>
          <w:p w:rsidR="00DA0751" w:rsidRPr="007D597B" w:rsidRDefault="00DA0751" w:rsidP="007B0432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-</w:t>
            </w:r>
            <w:r w:rsidRPr="00CC6641">
              <w:rPr>
                <w:sz w:val="28"/>
                <w:szCs w:val="28"/>
              </w:rPr>
              <w:t xml:space="preserve"> О погашении задолженности по заработной плате, платежам в бюджет и внебюджетные фонды в организациях: ООО ПромГрадСтрой, ЗАО Инжиниринг.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316A8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ходе процедуры наблюдения в ЗАО «ЭнергоСталь».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24 сентября 2014 года по вопросу «О погашении задолженности по заработной плате, платежам в бюджет и государственные внебюджетные фонды в ООО «МСК Инвестстрой».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погашении задолженности в пенсионный фонд РФ ОАО «Машиностроительный завод «Штамп» им. Б.Л. Ванникова.</w:t>
            </w:r>
          </w:p>
          <w:p w:rsidR="00DA0751" w:rsidRPr="008316A8" w:rsidRDefault="00DA0751" w:rsidP="00122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итогах работы городской Межведомственной комиссии по обеспечению погашения задолженности по выплате заработной платы и контролю за поступлением в бюджет города Тулы налоговых платежей в 2014 году.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316A8" w:rsidRDefault="00DA0751" w:rsidP="00986293">
            <w:pPr>
              <w:jc w:val="both"/>
              <w:rPr>
                <w:sz w:val="28"/>
                <w:szCs w:val="28"/>
              </w:rPr>
            </w:pPr>
            <w:r w:rsidRPr="008316A8">
              <w:rPr>
                <w:sz w:val="28"/>
                <w:szCs w:val="28"/>
              </w:rPr>
              <w:t>28.01.2015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316A8" w:rsidRDefault="00DA0751" w:rsidP="00986293">
            <w:pPr>
              <w:jc w:val="both"/>
              <w:rPr>
                <w:sz w:val="28"/>
                <w:szCs w:val="28"/>
              </w:rPr>
            </w:pPr>
            <w:r w:rsidRPr="008316A8"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по ОАО «Тульский домостроительный комбинат».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316A8"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по ОАО «ТНИТИ».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погашении задолженности по заработной плате в Тульском филиале МИАТ АО «СУ-155».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погашении задолженности по уплате страховых взносов в Пенсионный фонд РФ в МУП МО город Тула «ЖКС по территории Плеханово» Ленинского района» и МУП МО город Тула «ЖКС Ленинского района».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легализации трудовых отношений, снижении неформальной занятости и легализации «серой» заработной платы в компании ООО ТСК «Паритет».</w:t>
            </w:r>
          </w:p>
          <w:p w:rsidR="00DA0751" w:rsidRPr="00410DAF" w:rsidRDefault="00DA0751" w:rsidP="007B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по ООО «АсфальтСтрой».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легализации трудовых отношений и повышении заработной платы до уровня, установленного Региональным соглашением о минимальной заработной плате от 23.04.2015 года в ООО «Жилстройсервис».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по организациям города Тулы: ООО «Оптовые технологии», ООО ЧОП «Автоматика СБ», ООО «ПАЛ Индастриз Рус».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итогах работы, проводимой ГУ «Тульское региональное отделение Фонда социального страхования РФ» по взысканию задолженности по страховым взносам в фонд социального страхования РФ в 2014 году по предприятиям, организациям и индивидуальным предпринимателям города Тулы.</w:t>
            </w:r>
          </w:p>
          <w:p w:rsidR="00DA0751" w:rsidRPr="00410DAF" w:rsidRDefault="00DA0751" w:rsidP="006F2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итогах работы, проводимой Межрайонными ИФНС Российской Федерации № 11,12,8 по Тульской области, ИФНС по Центральному району города Тулы, по взысканию недоимки по налогам и сборам в 2014 году по предприятиям, организациям и индивидуальным предпринимателям города Тулы.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легализации трудовых отношений и повышении заработной платы до уровня, установленного Региональным соглашением о минимальной заработной плате от 23.04.2014 года в ООО «Транспортная компания «Тульские пассажирские перевозки».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в ЗАО «Леда».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ходе процедуры наблюдения в ЗАО «ЭнергоСталь».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25 декабря 2014 года по вопросу «О погашении задолженности по заработной плате, платежам в бюджет и государственные внебюджетные фонды в ООО «МСК Инвестстрой».</w:t>
            </w:r>
          </w:p>
          <w:p w:rsidR="00DA0751" w:rsidRPr="00F105F3" w:rsidRDefault="00DA0751" w:rsidP="003A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погашении задолженности по платежам в бюджет и внебюджетные фонды в ООО «Елена», ООО «Тесницкое».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ходе процедуры конкурсного производства в ОАО «Тулэнергосетьремонт».</w:t>
            </w:r>
          </w:p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выполнении решения Межведомственной комиссии от 28 января 2015 года по вопросу «О погашении задолженности по заработной плате, платежам в бюджет» и государственные внебюджетные фонды в ОАО «ТНИТИ».</w:t>
            </w:r>
          </w:p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выполнении решения Межведомственной комиссии от 25 декабря 2014 года по вопросу «О погашении задолженности по страховым взносам на обязательное пенсионное и медицинское страхование в ОАО «Машиностроительный завод «Штамп» им. Б.Л. Ванникова».</w:t>
            </w:r>
          </w:p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в ОАО «ЦТМП «Центрмаркшейдерия».</w:t>
            </w:r>
          </w:p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погашении задолженности по заработной плате в ООО «СтройСервисПроект».</w:t>
            </w:r>
          </w:p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погашении задолженности по заработной плате в ООО «ЖКУ».</w:t>
            </w:r>
          </w:p>
          <w:p w:rsidR="00DA0751" w:rsidRPr="00410DAF" w:rsidRDefault="00DA0751" w:rsidP="009D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рассмотренным вопросам повестки дня были приняты соответствующие решения.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27.05. 2015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результатах проведения конкурсного производства в ООО «Тульский мясокомбинат».</w:t>
            </w:r>
          </w:p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выполнении решения Межведомственной комиссии от 25 февраля 2015 года по вопросу «О погашении задолженности по заработной плате, платежам в бюджет и внебюджетные фонды по организациям ООО ЧОП «Автоматика СБ», ООО «ПАЛ Индастриз Рус».</w:t>
            </w:r>
          </w:p>
          <w:p w:rsidR="00DA0751" w:rsidRPr="00410DAF" w:rsidRDefault="00DA0751" w:rsidP="003A0894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в ООО «Инжениринг».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24.06.2015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результатах проведения конкурсного производства в ООО «Рассвет».</w:t>
            </w:r>
          </w:p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Об исполнении судебных решений межрайонным ОСП по ИОИП г.Тулы УФССП России по Тульской области, вынесенных в пользу работников жилищно-коммунального хозяйства города Тулы, в части погашения задолженности по заработной плате.</w:t>
            </w:r>
          </w:p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в МУП «ЖКС Ленинского района МО г.Тула».</w:t>
            </w:r>
          </w:p>
          <w:p w:rsidR="00DA0751" w:rsidRPr="00410DAF" w:rsidRDefault="00DA0751" w:rsidP="00986293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погашении задолженности в бюджет и внебюджетные фонды в ООО «МСК Инвестстрой».</w:t>
            </w:r>
          </w:p>
          <w:p w:rsidR="00DA0751" w:rsidRPr="00410DAF" w:rsidRDefault="00DA0751" w:rsidP="003A0894">
            <w:pPr>
              <w:jc w:val="both"/>
              <w:rPr>
                <w:sz w:val="28"/>
                <w:szCs w:val="28"/>
              </w:rPr>
            </w:pPr>
            <w:r w:rsidRPr="00410DAF">
              <w:rPr>
                <w:sz w:val="28"/>
                <w:szCs w:val="28"/>
              </w:rPr>
              <w:t>- О погашении ООО «Лэнд Кэпитал» задолженности земельного налога в бюджет МО г</w:t>
            </w:r>
            <w:r>
              <w:rPr>
                <w:sz w:val="28"/>
                <w:szCs w:val="28"/>
              </w:rPr>
              <w:t>.</w:t>
            </w:r>
            <w:r w:rsidRPr="00410DAF">
              <w:rPr>
                <w:sz w:val="28"/>
                <w:szCs w:val="28"/>
              </w:rPr>
              <w:t xml:space="preserve"> Тула.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городской межведомственной комиссии от 28 января 2015 года «О погашении задолженности по заработной плате, платежам в бюджет и внебюджетные фонды в ОАО «Тульский домостроительный комбинат».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в ОАО «ЦТМП «Центрмаркшейдерия».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ходе процедуры внешнего управления в ЗАО «Энергосталь».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и соответствии заработной платы работников уровню, предусмотренному Региональным соглашением и минимальной заработной плате в тульской области от 23 апреля 2014 года по организациям города Тулы: ООО «АГ-Групп», ООО Группа компаний «АВР», ООО «Промсервис», ООО «Викотех», ООО «Капитель», ООО «ТШП «Подсолнечник», ООО «Хэппи Текс», ООО «Чень Ши».</w:t>
            </w:r>
          </w:p>
          <w:p w:rsidR="00DA0751" w:rsidRPr="00B64230" w:rsidRDefault="00DA0751" w:rsidP="003A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легализации трудовых отношений и повышении заработной платы до уровня, установленного Региональным соглашением о минимальной заработной плате от 23.04.2014 года в ООО «Светодизайонпроект».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городской межведомственной комиссии от 28 января 2015 года «О погашении задолженности по заработной плате, платежам в бюджет и внебюджетные фонды в ОАО «Тульский домостроительный комбинат».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областной МВК от 22.07.2015 г. по предприятиям ООО «Инжениринг», ООО «Домоуправ-Сервис».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легализации трудовых отношений и погашении задолженности по выплате заработной платы в ООО «Сибирь строй».</w:t>
            </w:r>
          </w:p>
          <w:p w:rsidR="00DA0751" w:rsidRDefault="00DA0751" w:rsidP="003A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результатах работы, проводимой Государственным учреждением – Тульским региональным отделением Фонда социального страхования Российской Федерации по взысканию задолженности по страховым взносам за 1 полугодие 2015 г. по предприятиям и организациям г. Тулы. </w:t>
            </w:r>
          </w:p>
          <w:p w:rsidR="00DA0751" w:rsidRPr="00410DAF" w:rsidRDefault="00DA0751" w:rsidP="003A0894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результатах проведения конкурсного производства в ООО «Тульский мясокомбинат».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29.04.2015 г. по вопросу «О погашении задолженности по заработной плате, платежам в бюджет и государственные внебюджетные фонды в ОАО «ТНИТИ».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в организациях Тульский областной союз потребительских обществ «Ленинское районное потребительское общество», ООО «Проектное бюро «Экспертъ».</w:t>
            </w:r>
          </w:p>
          <w:p w:rsidR="00DA0751" w:rsidRPr="00410DAF" w:rsidRDefault="00DA0751" w:rsidP="003A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повышении заработной платы работникам до уровня, предусмотренного Региональным соглашением о минимальной заработной плате в Тульской области от 23.04.2014 г. по организациям ООО «Товары для детей», ООО «АгроРесурс».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4B165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 результатах проведения конкурсного производства в организации ОАО «Тулэнергосетьремонт».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ходе исполнительного производства по решениям, переданным в Межрайонный ОСП по ИОИП г.Тулы УФССП России по тульской области о взыскании задолженности по договорам аренды, купли-продажи муниципального имущества, договорам на установку и эксплуатацию рекламных конструкций.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29 апреля 2015 года по вопросу «О погашении задолженности по заработной плате, платежам в бюджет и внебюджетные фонды в ОАО «ЦТМП «Центрмаркшейдерия».</w:t>
            </w:r>
          </w:p>
          <w:p w:rsidR="00DA0751" w:rsidRPr="004B1652" w:rsidRDefault="00DA0751" w:rsidP="003A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работе по установлению имущественных налогов на территории муниципального образования г. Тула.</w:t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уплате страховых взносов в ПФ РФ юридическими лицами и индивидуальными предпринимателями города Тулы в 2015 году.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 ходе процедуры внешнего управления в ЗАО «Энергосталь».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решения межведомственной комиссии от 29 апреля 2015 года по вопросу «О погашении задолженности по страховым взносам на обязательное пенсионное и медицинское страхование в ОАО «Машиностроительный завод «Штамп» им. Б.Л. Ванникова».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погашении задолженности по заработной плате, платежам в бюджет и внебюджетные фонды в ООО «НПП «Бэла», ООО «Спецтрансмонолит-Т».</w:t>
            </w:r>
          </w:p>
          <w:p w:rsidR="00DA0751" w:rsidRDefault="00DA0751" w:rsidP="009D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принимаемых мерах по выполнению в 2015 году контрольного показателя по снижению неформальной занятости населения в муниципальном образовании г. Тула.</w:t>
            </w:r>
          </w:p>
          <w:p w:rsidR="00DA0751" w:rsidRPr="009F22D7" w:rsidRDefault="00DA0751" w:rsidP="009D725C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E94C61">
              <w:rPr>
                <w:sz w:val="28"/>
                <w:szCs w:val="28"/>
              </w:rPr>
              <w:t>30.03.2012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E94C61">
              <w:rPr>
                <w:sz w:val="28"/>
                <w:szCs w:val="28"/>
              </w:rPr>
              <w:t>25.06.2012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06.03.2013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11.07.2013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19.03.2014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23.04.2014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25.04.2014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16.05.2014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20.05.2014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06.06.2014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10.06.2014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16.07.2014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17.11.2014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  <w:r w:rsidRPr="00AB13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AB13E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02.03.2016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12.04.2016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16.05.2016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0">
              <w:rPr>
                <w:b/>
                <w:bCs/>
                <w:sz w:val="28"/>
                <w:szCs w:val="28"/>
              </w:rPr>
              <w:t>ЗАСЕДАНИЯ МЕЖВЕДОМСТВЕННОЙ КОМИССИИ ПО ВОПРОСАМ ПРИВЛЕЧЕНИЯ И ИСПОЛЬЗОВАНИЯ ИНОСТРАННЫХ РАБОТНИКОВ НА ТЕРРИТОРИИ ТУЛЬСКОЙ ОБЛАСТИ</w:t>
            </w:r>
          </w:p>
          <w:p w:rsidR="00DA0751" w:rsidRDefault="00DA0751" w:rsidP="00067453">
            <w:pPr>
              <w:pStyle w:val="NormalWeb"/>
              <w:shd w:val="clear" w:color="auto" w:fill="FFFFFF"/>
              <w:spacing w:before="0" w:after="0"/>
              <w:ind w:right="0" w:firstLine="709"/>
              <w:jc w:val="both"/>
              <w:rPr>
                <w:sz w:val="28"/>
                <w:szCs w:val="28"/>
              </w:rPr>
            </w:pPr>
            <w:r w:rsidRPr="004341EB">
              <w:rPr>
                <w:sz w:val="28"/>
                <w:szCs w:val="28"/>
              </w:rPr>
              <w:t>Большое внимание ТФП уделяет целесообразности внешней трудовой миграции</w:t>
            </w:r>
            <w:r>
              <w:rPr>
                <w:sz w:val="28"/>
                <w:szCs w:val="28"/>
              </w:rPr>
              <w:t xml:space="preserve">. Представители ТФП входят </w:t>
            </w:r>
            <w:r w:rsidRPr="009708DD">
              <w:rPr>
                <w:sz w:val="28"/>
                <w:szCs w:val="28"/>
              </w:rPr>
              <w:t xml:space="preserve">в состав межведомственной комиссии по вопросам привлечения и использования иностранной рабочей силы на территории Тульской области, осуществляющей согласование потребности в </w:t>
            </w:r>
            <w:r w:rsidRPr="00FF6FBB">
              <w:rPr>
                <w:sz w:val="28"/>
                <w:szCs w:val="28"/>
              </w:rPr>
              <w:t>привлечении иностранных работников и предложений по объемам квот.</w:t>
            </w:r>
          </w:p>
          <w:p w:rsidR="00DA0751" w:rsidRDefault="00DA0751" w:rsidP="00ED424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ab/>
              <w:t>П</w:t>
            </w:r>
            <w:r w:rsidRPr="00A57C87">
              <w:rPr>
                <w:sz w:val="28"/>
                <w:szCs w:val="28"/>
                <w:shd w:val="clear" w:color="auto" w:fill="FFFFFF"/>
              </w:rPr>
              <w:t>ри подготовке предложений по определению потребности в привлечении квалифицированных иностранных работников на территорию Тульской области Тульская Федерация профсоюзов ежемесячно выдает соответствующие заключения. Основными целями ТФП в организации данной работы является: обеспечение приоритетного права российских граждан на занятие вакантных ра</w:t>
            </w:r>
            <w:r>
              <w:rPr>
                <w:sz w:val="28"/>
                <w:szCs w:val="28"/>
                <w:shd w:val="clear" w:color="auto" w:fill="FFFFFF"/>
              </w:rPr>
              <w:t>бочих мест;</w:t>
            </w:r>
            <w:r w:rsidRPr="00A57C87">
              <w:rPr>
                <w:sz w:val="28"/>
                <w:szCs w:val="28"/>
                <w:shd w:val="clear" w:color="auto" w:fill="FFFFFF"/>
              </w:rPr>
              <w:t xml:space="preserve"> развитие коллективно-договорного регулирования трудовых отношений; </w:t>
            </w:r>
            <w:r w:rsidRPr="00A57C87">
              <w:rPr>
                <w:sz w:val="28"/>
                <w:szCs w:val="28"/>
              </w:rPr>
              <w:t>соблюдение работодателем заявленного уровня отплаты труда, исключающего правовую возможность его одностороннего пересмотра со стороны работодателя, обеспечение социально-бытовых условий проживания привлекаемых иностранных ра</w:t>
            </w:r>
            <w:r>
              <w:rPr>
                <w:sz w:val="28"/>
                <w:szCs w:val="28"/>
              </w:rPr>
              <w:t>ботников и др.</w:t>
            </w:r>
          </w:p>
          <w:p w:rsidR="00DA0751" w:rsidRPr="00A57C87" w:rsidRDefault="00DA0751" w:rsidP="00ED424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57C87">
              <w:rPr>
                <w:sz w:val="28"/>
                <w:szCs w:val="28"/>
              </w:rPr>
              <w:t>Тульская Федерация профсоюзов инициировала исключение организаций, привлекающих иностранных работников с заработной платой ниже среднеотраслевого значения, и для работы по профессиям, не требующим определенного опыта работы и образования, указанным некорректно, без указания специализации, а также при наличии признаков заемного труда. В целом социальные партнеры поддержали предложения Тульской Федерации профсоюзов на уменьшение объемов привлечения иностранных работников в регион.</w:t>
            </w:r>
          </w:p>
          <w:p w:rsidR="00DA0751" w:rsidRPr="009D725C" w:rsidRDefault="00DA0751" w:rsidP="00067453">
            <w:pPr>
              <w:ind w:firstLine="709"/>
              <w:jc w:val="both"/>
              <w:rPr>
                <w:color w:val="C00000"/>
              </w:rPr>
            </w:pPr>
            <w:r w:rsidRPr="00A57C87">
              <w:rPr>
                <w:sz w:val="28"/>
                <w:szCs w:val="28"/>
              </w:rPr>
              <w:t>Активная позиция ТФП повлияла на снижение объема привлечения иностранной рабочей силы в Тульскую область.</w:t>
            </w:r>
            <w:r>
              <w:rPr>
                <w:sz w:val="28"/>
                <w:szCs w:val="28"/>
              </w:rPr>
              <w:t xml:space="preserve"> В 2015-2016 годах для Тульской области квоты</w:t>
            </w:r>
            <w:r w:rsidRPr="00A57C87">
              <w:rPr>
                <w:sz w:val="28"/>
                <w:szCs w:val="28"/>
              </w:rPr>
              <w:t xml:space="preserve"> на привлечен</w:t>
            </w:r>
            <w:r>
              <w:rPr>
                <w:sz w:val="28"/>
                <w:szCs w:val="28"/>
              </w:rPr>
              <w:t>ие иностранной рабочей силы были согласованы</w:t>
            </w:r>
            <w:r w:rsidRPr="00A57C87">
              <w:rPr>
                <w:sz w:val="28"/>
                <w:szCs w:val="28"/>
              </w:rPr>
              <w:t xml:space="preserve"> в размере </w:t>
            </w:r>
            <w:r>
              <w:rPr>
                <w:sz w:val="28"/>
                <w:szCs w:val="28"/>
              </w:rPr>
              <w:t xml:space="preserve">2466 единиц, в то время как в 2014 году она составляла </w:t>
            </w:r>
            <w:r w:rsidRPr="00A57C87">
              <w:rPr>
                <w:sz w:val="28"/>
                <w:szCs w:val="28"/>
              </w:rPr>
              <w:t>10039 единиц.</w:t>
            </w:r>
            <w:r w:rsidRPr="00A57C87">
              <w:rPr>
                <w:sz w:val="28"/>
                <w:szCs w:val="28"/>
              </w:rPr>
              <w:tab/>
            </w:r>
          </w:p>
        </w:tc>
      </w:tr>
      <w:tr w:rsidR="00DA0751" w:rsidRPr="00AB13E0">
        <w:tblPrEx>
          <w:tblLook w:val="00A0"/>
        </w:tblPrEx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20.01.2016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17.02.2016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09.03.2016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24.03.2016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06.04.2016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D52D8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0">
              <w:rPr>
                <w:b/>
                <w:bCs/>
                <w:sz w:val="28"/>
                <w:szCs w:val="28"/>
              </w:rPr>
              <w:t xml:space="preserve">ЗАСЕДАНИЯ МЕЖВЕДОМСТВЕННОЙ </w:t>
            </w:r>
          </w:p>
          <w:p w:rsidR="00DA0751" w:rsidRDefault="00DA0751" w:rsidP="00D52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РАБОЧЕЙ ГРУППЫ ПО ВОПРОСАМ</w:t>
            </w:r>
          </w:p>
          <w:p w:rsidR="00DA0751" w:rsidRDefault="00DA0751" w:rsidP="00D52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СОЦИАЛЬНО-ЭКОНОМИЧЕСКОГО РАЗВИТИЯ И ЗАНЯТОСТИ НАСЕЛЕНИЯ ТУЛЬСКОЙ ОБЛАСТИ</w:t>
            </w:r>
          </w:p>
          <w:p w:rsidR="00DA0751" w:rsidRDefault="00DA0751" w:rsidP="005E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ТФП входят в состав межведомственной рабочей группы по вопросам социально-экономического развития и занятости населения, созданной для разработки предложений по решению вопросов формирования региональной политики в области обеспечения устойчивого социально-экономического развития Тульской области, предотвращения возможных кризисных явлений в экономике Тульской области, разработки оперативных мер и подготовки предложений по социальной поддержке населения, содействия занятости граждан при осложнении ситуации на рынке труда в Тульской области.</w:t>
            </w:r>
          </w:p>
          <w:p w:rsidR="00DA0751" w:rsidRDefault="00DA0751" w:rsidP="005E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рамках деятельности рабочей группы проводится анализ: - состояния дел в важнейших отраслях экономики Тульской области, в области содействия занятости населения, в сфере развития малого и среднего предпринимательства;</w:t>
            </w:r>
          </w:p>
          <w:p w:rsidR="00DA0751" w:rsidRDefault="00DA0751" w:rsidP="005E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своевременной выплаты заработной платы в организациях, расположенных на территории Тульской области;</w:t>
            </w:r>
          </w:p>
          <w:p w:rsidR="00DA0751" w:rsidRDefault="00DA0751" w:rsidP="005E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эффективности принимаемых мер по предотвращению возможных кризисных явлений на предприятиях и в организациях региона.</w:t>
            </w:r>
          </w:p>
          <w:p w:rsidR="00DA0751" w:rsidRDefault="00DA0751" w:rsidP="005E357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Наиболее актуальными и проблемными темами для обсуждения в рамках данной рабочей группы стало финансово-экономическое состояние и возможные меры поддержки отдельных промышленных </w:t>
            </w:r>
            <w:r w:rsidRPr="003176B2">
              <w:rPr>
                <w:sz w:val="28"/>
                <w:szCs w:val="28"/>
                <w:shd w:val="clear" w:color="auto" w:fill="FFFFFF"/>
              </w:rPr>
              <w:t>предприятий региона</w:t>
            </w:r>
            <w:r>
              <w:rPr>
                <w:sz w:val="28"/>
                <w:szCs w:val="28"/>
                <w:shd w:val="clear" w:color="auto" w:fill="FFFFFF"/>
              </w:rPr>
              <w:t>, а именно</w:t>
            </w:r>
            <w:r w:rsidRPr="003176B2">
              <w:rPr>
                <w:sz w:val="28"/>
                <w:szCs w:val="28"/>
                <w:shd w:val="clear" w:color="auto" w:fill="FFFFFF"/>
              </w:rPr>
              <w:t xml:space="preserve">:ОАО «ТНИТИ», ООО «ПКФ «Автоматика», </w:t>
            </w:r>
            <w:r>
              <w:rPr>
                <w:sz w:val="28"/>
                <w:szCs w:val="28"/>
                <w:shd w:val="clear" w:color="auto" w:fill="FFFFFF"/>
              </w:rPr>
              <w:t xml:space="preserve">ОАО «Трансмаш», </w:t>
            </w:r>
            <w:r w:rsidRPr="003176B2">
              <w:rPr>
                <w:sz w:val="28"/>
                <w:szCs w:val="28"/>
                <w:shd w:val="clear" w:color="auto" w:fill="FFFFFF"/>
              </w:rPr>
              <w:t>ОАО «ЕЗСК», ОАО «Ревякинский металлопрокатный завод», ЗАО «Тулажелдормаш», ЗАО «ТК СтальИнвест», ОАО «Октава», ОП «Суходольский завод Спецтяжмаш», АО «Газстройдеталь».</w:t>
            </w:r>
          </w:p>
          <w:p w:rsidR="00DA0751" w:rsidRPr="00AB13E0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0751" w:rsidRPr="008C58A3">
        <w:trPr>
          <w:gridAfter w:val="1"/>
          <w:wAfter w:w="35" w:type="dxa"/>
        </w:trPr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8C58A3">
              <w:rPr>
                <w:b/>
                <w:bCs/>
                <w:sz w:val="28"/>
                <w:szCs w:val="28"/>
              </w:rPr>
              <w:t>ВЗАИМОДЕЙСТВИЕ С ОБЛАСТНЫМИ ОРГАНАМИ ВЛАСТИ, КОМИТЕТАМИ, КОМИССИЯМИ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0751" w:rsidRPr="00064C92" w:rsidRDefault="00DA0751" w:rsidP="008625A7">
            <w:pPr>
              <w:jc w:val="center"/>
              <w:rPr>
                <w:b/>
                <w:bCs/>
                <w:sz w:val="28"/>
                <w:szCs w:val="28"/>
              </w:rPr>
            </w:pPr>
            <w:r w:rsidRPr="00064C92">
              <w:rPr>
                <w:b/>
                <w:bCs/>
                <w:sz w:val="28"/>
                <w:szCs w:val="28"/>
              </w:rPr>
              <w:t>Участие в заседании Общественно-консультативного Совета при Управлении федеральной миграционной службы России по Тульской области с рассмотрением вопросов: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16.11.2011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C58A3">
              <w:rPr>
                <w:sz w:val="28"/>
                <w:szCs w:val="28"/>
              </w:rPr>
              <w:t xml:space="preserve"> мерах по защите российского рынка труда и совершенствованию процессов трудо</w:t>
            </w:r>
            <w:r>
              <w:rPr>
                <w:sz w:val="28"/>
                <w:szCs w:val="28"/>
              </w:rPr>
              <w:t>вой миграции в Тульской области.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8C58A3">
              <w:rPr>
                <w:sz w:val="28"/>
                <w:szCs w:val="28"/>
              </w:rPr>
              <w:t>еализация в Тульской области Государственной программы по оказанию содействия добровольному переселению в РФ соотечественников, проживающих за рубежом.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22.06.2012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8C58A3">
              <w:rPr>
                <w:sz w:val="28"/>
                <w:szCs w:val="28"/>
              </w:rPr>
              <w:t>ониторинг осуществления трудовой деятельности иностранными гражданами</w:t>
            </w:r>
            <w:r>
              <w:rPr>
                <w:sz w:val="28"/>
                <w:szCs w:val="28"/>
              </w:rPr>
              <w:t xml:space="preserve"> на территории Тульской области.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8C58A3">
              <w:rPr>
                <w:sz w:val="28"/>
                <w:szCs w:val="28"/>
              </w:rPr>
              <w:t>еализация в Тульской области в 2012 году Государственной программы по оказанию содействия добровольному переселению в РФ соотечественников, проживающих за рубежом, утвержденной Указом Президента РФ от 28.06. 06 г. № 637.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27.09.2012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58A3">
              <w:rPr>
                <w:sz w:val="28"/>
                <w:szCs w:val="28"/>
              </w:rPr>
              <w:t>Реализация миграционной политики на территории Тульской области. Гармо</w:t>
            </w:r>
            <w:r>
              <w:rPr>
                <w:sz w:val="28"/>
                <w:szCs w:val="28"/>
              </w:rPr>
              <w:t>низация межэтнических отношений</w:t>
            </w:r>
            <w:r w:rsidRPr="008C58A3">
              <w:rPr>
                <w:sz w:val="28"/>
                <w:szCs w:val="28"/>
              </w:rPr>
              <w:t>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21.03.2013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58A3">
              <w:rPr>
                <w:sz w:val="28"/>
                <w:szCs w:val="28"/>
              </w:rPr>
              <w:t xml:space="preserve">Анализ миграционной ситуации </w:t>
            </w:r>
            <w:r>
              <w:rPr>
                <w:sz w:val="28"/>
                <w:szCs w:val="28"/>
              </w:rPr>
              <w:t>на территории Тульской области.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26.09.2013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7FCE">
              <w:rPr>
                <w:sz w:val="28"/>
                <w:szCs w:val="28"/>
              </w:rPr>
              <w:t>Миграционная ситуация на территории Тульской области. Разъяснение норм действующего миграционного законо</w:t>
            </w:r>
            <w:r>
              <w:rPr>
                <w:sz w:val="28"/>
                <w:szCs w:val="28"/>
              </w:rPr>
              <w:t>дательства Российской Федерации.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24.12.2013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380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13E0">
              <w:rPr>
                <w:sz w:val="28"/>
                <w:szCs w:val="28"/>
              </w:rPr>
              <w:t>Миграционная ситуация</w:t>
            </w:r>
            <w:r>
              <w:rPr>
                <w:sz w:val="28"/>
                <w:szCs w:val="28"/>
              </w:rPr>
              <w:t xml:space="preserve"> на территории Тульской области</w:t>
            </w:r>
            <w:r w:rsidRPr="00AB13E0">
              <w:rPr>
                <w:sz w:val="28"/>
                <w:szCs w:val="28"/>
              </w:rPr>
              <w:t>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30.11.2011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27.02.2012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28.03.2012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20.04.2012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C58A3">
              <w:rPr>
                <w:sz w:val="28"/>
                <w:szCs w:val="28"/>
              </w:rPr>
              <w:t>5.06.2012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17.07.2012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19.09.2012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30.10.2012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21.02.2013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02.04.2013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22.05.2013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737D90">
              <w:rPr>
                <w:sz w:val="28"/>
                <w:szCs w:val="28"/>
              </w:rPr>
              <w:t>31.07.2013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23.10.2013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05.12.2013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16.04.2014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07.10.2014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D3291C" w:rsidRDefault="00DA0751" w:rsidP="00986293">
            <w:pPr>
              <w:jc w:val="both"/>
              <w:rPr>
                <w:sz w:val="28"/>
                <w:szCs w:val="28"/>
              </w:rPr>
            </w:pPr>
            <w:r w:rsidRPr="00D3291C">
              <w:rPr>
                <w:sz w:val="28"/>
                <w:szCs w:val="28"/>
              </w:rPr>
              <w:t>Участие в заседании комиссии Отделения Пенсионного фонда России по Тульской области по работе со страхователями, нарушающими законодательство Российской Федерации об обязательном пенсионном и обязательном медицинском страховании.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Ноябрь – декабрь 2011</w:t>
            </w:r>
            <w:r>
              <w:rPr>
                <w:sz w:val="28"/>
                <w:szCs w:val="28"/>
              </w:rPr>
              <w:t>,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31.01.2012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D3291C" w:rsidRDefault="00DA0751" w:rsidP="00986293">
            <w:pPr>
              <w:jc w:val="both"/>
              <w:rPr>
                <w:sz w:val="28"/>
                <w:szCs w:val="28"/>
              </w:rPr>
            </w:pPr>
            <w:r w:rsidRPr="00D3291C">
              <w:rPr>
                <w:sz w:val="28"/>
                <w:szCs w:val="28"/>
              </w:rPr>
              <w:t>Участие в работе Экспертного совета при комитете Тульской области по тарифам.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22.06.2012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15.11.2012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07.12.2012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21.06.2012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D3291C" w:rsidRDefault="00DA0751" w:rsidP="00986293">
            <w:pPr>
              <w:jc w:val="both"/>
              <w:rPr>
                <w:sz w:val="28"/>
                <w:szCs w:val="28"/>
              </w:rPr>
            </w:pPr>
            <w:r w:rsidRPr="00D3291C">
              <w:rPr>
                <w:sz w:val="28"/>
                <w:szCs w:val="28"/>
              </w:rPr>
              <w:t>Участие в работе Общественного совета при комитете Тульской области по тарифам.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7.02.2012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380DE6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Участие в заседании координационного комитета содействия занятости населения Тульской области по вопросу «Итоги работы по регулированию ситуации на рынке труда Тульской области во 2 полугодии 2011 года».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05.04.2012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380DE6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Участие в проведении городского «Дня охраны труда».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13.04.2012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380DE6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Участие в заседании конкурсной комиссии по проведению конкурса «Лучший страхователь года по обязательному пенсионному страхованию.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13.04.2012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380DE6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Участие в работе комиссии «О проведении смотра-конкурса на лучшую организацию работы в области охраны труда среди организаций, расположенных на территории Тульской области» в 2012 г.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18.07.2012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380DE6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Встреча с представителями работодателя Холдинга «Евроцемент» в г. Алексине на предприятии «Тула- Цемент».</w:t>
            </w:r>
          </w:p>
        </w:tc>
      </w:tr>
      <w:tr w:rsidR="00DA0751" w:rsidRPr="00F03BCC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F03BCC" w:rsidRDefault="00DA0751" w:rsidP="00986293">
            <w:pPr>
              <w:jc w:val="both"/>
              <w:rPr>
                <w:sz w:val="28"/>
                <w:szCs w:val="28"/>
              </w:rPr>
            </w:pPr>
            <w:r w:rsidRPr="00F03BCC">
              <w:rPr>
                <w:sz w:val="28"/>
                <w:szCs w:val="28"/>
              </w:rPr>
              <w:t>20.07.2012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37FC0" w:rsidRDefault="00DA0751" w:rsidP="00986293">
            <w:pPr>
              <w:jc w:val="both"/>
              <w:rPr>
                <w:sz w:val="28"/>
                <w:szCs w:val="28"/>
              </w:rPr>
            </w:pPr>
            <w:r w:rsidRPr="00C37FC0">
              <w:rPr>
                <w:sz w:val="28"/>
                <w:szCs w:val="28"/>
              </w:rPr>
              <w:t>Участие в заседании межведомственной комиссии по организации отдыха, оздоровления, занятости детей на территории Муниципального образования г. Тула.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15.08.2012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380DE6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Участие в заседании координационного комитета содействия занятости населения Тульской области по вопросу «Итоги работы по регулированию ситуации на рынке труда Тульской области в 1 полугодии 2012 года».</w:t>
            </w:r>
          </w:p>
        </w:tc>
      </w:tr>
      <w:tr w:rsidR="00DA0751" w:rsidRPr="005B6949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5B6949" w:rsidRDefault="00DA0751" w:rsidP="00986293">
            <w:pPr>
              <w:jc w:val="both"/>
              <w:rPr>
                <w:sz w:val="28"/>
                <w:szCs w:val="28"/>
              </w:rPr>
            </w:pPr>
            <w:r w:rsidRPr="005B6949">
              <w:rPr>
                <w:sz w:val="28"/>
                <w:szCs w:val="28"/>
              </w:rPr>
              <w:t>27.09.2012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37FC0" w:rsidRDefault="00DA0751" w:rsidP="00380DE6">
            <w:pPr>
              <w:jc w:val="both"/>
              <w:rPr>
                <w:sz w:val="28"/>
                <w:szCs w:val="28"/>
              </w:rPr>
            </w:pPr>
            <w:r w:rsidRPr="00C37FC0">
              <w:rPr>
                <w:sz w:val="28"/>
                <w:szCs w:val="28"/>
              </w:rPr>
              <w:t>Участие в выездном заседании межведомственной комиссии по охране труда по вопросу «О мерах по профилактике производственного травматизма.</w:t>
            </w:r>
          </w:p>
        </w:tc>
      </w:tr>
      <w:tr w:rsidR="00DA0751" w:rsidRPr="00E94C61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94C61" w:rsidRDefault="00DA0751" w:rsidP="00986293">
            <w:pPr>
              <w:jc w:val="both"/>
              <w:rPr>
                <w:sz w:val="28"/>
                <w:szCs w:val="28"/>
              </w:rPr>
            </w:pPr>
            <w:r w:rsidRPr="00E94C61">
              <w:rPr>
                <w:sz w:val="28"/>
                <w:szCs w:val="28"/>
              </w:rPr>
              <w:t>29.11.2012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C37FC0" w:rsidRDefault="00DA0751" w:rsidP="00380DE6">
            <w:pPr>
              <w:jc w:val="both"/>
              <w:rPr>
                <w:sz w:val="28"/>
                <w:szCs w:val="28"/>
              </w:rPr>
            </w:pPr>
            <w:r w:rsidRPr="00E94C61">
              <w:rPr>
                <w:sz w:val="28"/>
                <w:szCs w:val="28"/>
              </w:rPr>
              <w:t>Участие в заседании областной межведомственной комиссии по организации отдыха, занятости детей на территории Тульской области.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3 – 4 кв. 2012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380DE6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Участие (совместно с социальными партнерами) в проведении регионального этапа Всероссийского конкурса «Российская организация высокой социальной эффективности 2012 года».</w:t>
            </w:r>
          </w:p>
        </w:tc>
      </w:tr>
      <w:tr w:rsidR="00DA0751" w:rsidRPr="008C58A3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21.03.2013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380DE6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Участие в проведении Общегородского Дня охраны труда г. Тулы.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30.09.2013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380DE6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Участие в заседании межведомственной рабочей группы при прокуратуре г.Тулы.</w:t>
            </w:r>
          </w:p>
        </w:tc>
      </w:tr>
      <w:tr w:rsidR="00DA0751" w:rsidRPr="00B07FCE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08.10.2013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380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Областного Дня</w:t>
            </w:r>
            <w:r w:rsidRPr="007D6242">
              <w:rPr>
                <w:sz w:val="28"/>
                <w:szCs w:val="28"/>
              </w:rPr>
              <w:t xml:space="preserve"> информирования и консультирования по вопросам охраны труда «Об общественном контроле в Тульской области»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30.01.2014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4A6AF9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работе комиссии по проведению «Смотра-конкурса на лучшую организацию в области охраны труда» среди организаций области.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14.02.2014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4A6AF9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заседании межведомственной комиссии по вопросу «Об основных задачах и плане по организации отдыха, оздоровления и занятости детей на территории муниципального образования г. Тула на 2014 год».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03.04.2014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30E7F" w:rsidRDefault="00DA0751" w:rsidP="004A6AF9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видеоконференции между руководителями Пенсионного фонда России и Федерации Независимых Профсоюзов России по разъяснению основных положений принятых федеральных законов по совершенствованию пенсионной системы РФ.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28.04.2014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4A6AF9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представителей ТФП в заседании областного «Дня охраны труда».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23.07.2014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Участие в заседании областной межведомственной комиссии по охране труда по вопросам: 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 - О ходе проведения специальной оценки условий труда в первом полугодии 2014 года.</w:t>
            </w:r>
          </w:p>
          <w:p w:rsidR="00DA0751" w:rsidRPr="00AB13E0" w:rsidRDefault="00DA0751" w:rsidP="001E4F87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 xml:space="preserve"> - Об обеспечении безопасных условий и охраны труда в организациях Тульской области и системе управления профессиональными рисками организации.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19.09.2014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1E4F87">
            <w:pPr>
              <w:jc w:val="both"/>
              <w:rPr>
                <w:sz w:val="28"/>
                <w:szCs w:val="28"/>
              </w:rPr>
            </w:pPr>
            <w:r w:rsidRPr="00E30E7F">
              <w:rPr>
                <w:sz w:val="28"/>
                <w:szCs w:val="28"/>
              </w:rPr>
              <w:t>Участие в заседании экспертной рабочей группы по проведению регионального этапа всероссийского конкурса «Российская организация высокой социальной эффективности».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30E7F" w:rsidRDefault="00DA0751" w:rsidP="00986293">
            <w:pPr>
              <w:jc w:val="both"/>
              <w:rPr>
                <w:sz w:val="28"/>
                <w:szCs w:val="28"/>
              </w:rPr>
            </w:pPr>
            <w:r w:rsidRPr="00E30E7F">
              <w:rPr>
                <w:sz w:val="28"/>
                <w:szCs w:val="28"/>
              </w:rPr>
              <w:t>14.10.2014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30E7F" w:rsidRDefault="00DA0751" w:rsidP="00986293">
            <w:pPr>
              <w:jc w:val="both"/>
              <w:rPr>
                <w:sz w:val="28"/>
                <w:szCs w:val="28"/>
              </w:rPr>
            </w:pPr>
            <w:r w:rsidRPr="00E30E7F">
              <w:rPr>
                <w:sz w:val="28"/>
                <w:szCs w:val="28"/>
              </w:rPr>
              <w:t>День информирования и консультирования работников и работодателей по вопросам охраны труда и профилактики профессиональных рисков, который ежемесячно проводит Министерство труда и социальной защиты Тульской области.</w:t>
            </w:r>
          </w:p>
          <w:p w:rsidR="00DA0751" w:rsidRPr="00E30E7F" w:rsidRDefault="00DA0751" w:rsidP="00986293">
            <w:pPr>
              <w:jc w:val="both"/>
              <w:rPr>
                <w:sz w:val="28"/>
                <w:szCs w:val="28"/>
              </w:rPr>
            </w:pPr>
            <w:r w:rsidRPr="00E30E7F">
              <w:rPr>
                <w:sz w:val="28"/>
                <w:szCs w:val="28"/>
              </w:rPr>
              <w:t>От Тульской Федерации профсоюзов выступили:</w:t>
            </w:r>
          </w:p>
          <w:p w:rsidR="00DA0751" w:rsidRPr="00E30E7F" w:rsidRDefault="00DA0751" w:rsidP="0098629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9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30E7F">
              <w:rPr>
                <w:sz w:val="28"/>
                <w:szCs w:val="28"/>
              </w:rPr>
              <w:t>Сычева Р. П. — директор НОУДО «Учебно-методический центр ТФП» по теме «Организация проведения обучения по охране труда»;</w:t>
            </w:r>
          </w:p>
          <w:p w:rsidR="00DA0751" w:rsidRPr="00E30E7F" w:rsidRDefault="00DA0751" w:rsidP="0098629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9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30E7F">
              <w:rPr>
                <w:sz w:val="28"/>
                <w:szCs w:val="28"/>
              </w:rPr>
              <w:t>Кириллова Л. С. — консультант — технический инспектор труда ТФП по теме «Организация общественного контроля в области охраны труда».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E30E7F" w:rsidRDefault="00DA0751" w:rsidP="00986293">
            <w:pPr>
              <w:jc w:val="both"/>
              <w:rPr>
                <w:sz w:val="28"/>
                <w:szCs w:val="28"/>
              </w:rPr>
            </w:pPr>
            <w:r w:rsidRPr="00E30E7F">
              <w:rPr>
                <w:sz w:val="28"/>
                <w:szCs w:val="28"/>
              </w:rPr>
              <w:t>20.11.2014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B13E0" w:rsidRDefault="00DA0751" w:rsidP="001E4F87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расширенном заседании межведомственной комиссии «Об итогах организации отдыха детей в 2014 году».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C6F3F" w:rsidRDefault="00DA0751" w:rsidP="001E4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видеоконференции на тему: «Развитие системы подготовки кадров по рабочим специальностям».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22.12.2014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заседании Координационного и Общественного советов Тульского регионального отделения Фонда социального страхования Российской Федерации.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совещании департамента труда «О проведении смотра-конкурса на лучшую организацию работы в области охраны труда в 2015 году».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рабочем совещании по ситуации на рынке труда в Тульской области, организованного аппаратом Полномочного представителя Президента Российской Федерации в Центральном федеральном округе.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заседании Общественного совета при министерстве промышленности и топливно-энергетического комплекса Тульской области.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заседании комиссии по делам несовершеннолетних и защите их прав Тульской области.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AB13E0">
              <w:rPr>
                <w:sz w:val="28"/>
                <w:szCs w:val="28"/>
              </w:rPr>
              <w:t>Участие в заседании межведомственной комиссии по вопросу «Об основных задачах и плане по организации отдыха, оздоровления и занятости детей на территории муниципального образования г. Тула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15.04.2015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заседании межведомственной комиссии по организации отдыха, оздоровления, занятости детей на территории Тульской области.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Межрегиональном совещании в Центральном федеральном округе по теме «Организация работы по снижению неформальной занятости в субъектах Российской Федерации, лучшие региональные практики, проблематика выявления и легализации неформальных трудовых отношений».</w:t>
            </w:r>
          </w:p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заседании коллегии «Итоги работы Министерства труда и социальной защиты тульской области в 2014 г. и задачи на 2015 год».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расширенном заседании межведомственной комиссии по охране труда, посвященное Всемирному Дню охраны труда».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 xml:space="preserve">Участие в заседании «круглого стола» на тему </w:t>
            </w:r>
            <w:r>
              <w:rPr>
                <w:sz w:val="28"/>
                <w:szCs w:val="28"/>
              </w:rPr>
              <w:t>«О состоянии и перспективах развития социального партнерства в Тульской области».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межведомственном совещании по вопросам взаимодействия при осуществлении надзора за соблюдением законодательства об оплате труда, о легализации заработной платы и трудовых отношений с обсуждением направлений совместной работы.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заседании Экспертного совета при уполномоченном по правам человека и гражданина на территории Тульской области по итогам 2014 года и практике взаимодействия с экспертным сообществом.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церемонии награждения победителей конкурса на звание «Лучший страхователь года по обязательному пенсионному страхованию».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заседании комиссии по вопросам конкуренции, торговой деятельности и развития малого и среднего предпринимательства при правительстве Тульской области.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заседании «круглого стола» на тему: «Изменения в пенсионном законодательстве РФ».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заседании «круглого стола» по вопросам создания условий, необходимых для занятости лиц с ограниченными возможностями.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заседании межведомственной комиссии по охране труда.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</w:p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Pr="00AB13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742E37" w:rsidRDefault="00DA0751" w:rsidP="00E02CFB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Участие в заседании экспертной рабочей группы по проведению регионального этапа всероссийского конкурса «Российская организация высокой социальной эффективности».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6C7505" w:rsidRDefault="00DA0751" w:rsidP="00E02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C7505">
              <w:rPr>
                <w:sz w:val="28"/>
                <w:szCs w:val="28"/>
              </w:rPr>
              <w:t>стреча с Председателем Комитета Совета Федерации по федеративному устройству, региональной политике, местному самоуправлению и делам Севера, федеральным уполномоченным партии «Единая Россия» Дмитрием Игоревичем Азаровым с представителями молодежных, ветеранских, профсоюзных, правозащитных и других объединений.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E02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Официальной церемонии</w:t>
            </w:r>
            <w:r w:rsidRPr="006C7505">
              <w:rPr>
                <w:sz w:val="28"/>
                <w:szCs w:val="28"/>
              </w:rPr>
              <w:t xml:space="preserve"> представления временно исполняющего обязанности губернатора Тульской области Дюмина</w:t>
            </w:r>
            <w:r>
              <w:rPr>
                <w:sz w:val="28"/>
                <w:szCs w:val="28"/>
              </w:rPr>
              <w:t xml:space="preserve"> </w:t>
            </w:r>
            <w:r w:rsidRPr="006C7505">
              <w:rPr>
                <w:sz w:val="28"/>
                <w:szCs w:val="28"/>
              </w:rPr>
              <w:t>Алексея Геннадьевича</w:t>
            </w:r>
            <w:r>
              <w:rPr>
                <w:sz w:val="28"/>
                <w:szCs w:val="28"/>
              </w:rPr>
              <w:t>.</w:t>
            </w:r>
          </w:p>
          <w:p w:rsidR="00DA0751" w:rsidRPr="006C7505" w:rsidRDefault="00DA0751" w:rsidP="00E02CFB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04.03.2016 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2396B" w:rsidRDefault="00DA0751" w:rsidP="00E02CFB">
            <w:pPr>
              <w:jc w:val="both"/>
              <w:rPr>
                <w:sz w:val="28"/>
                <w:szCs w:val="28"/>
              </w:rPr>
            </w:pPr>
            <w:r w:rsidRPr="0092396B">
              <w:rPr>
                <w:sz w:val="28"/>
                <w:szCs w:val="28"/>
              </w:rPr>
              <w:t>Участие в заседании Общественного совета при министерстве промышленности и </w:t>
            </w:r>
            <w:r w:rsidRPr="00432E25">
              <w:rPr>
                <w:sz w:val="28"/>
                <w:szCs w:val="28"/>
              </w:rPr>
              <w:t>топливно-энергетического</w:t>
            </w:r>
            <w:r w:rsidRPr="0092396B">
              <w:rPr>
                <w:rStyle w:val="apple-converted-space"/>
                <w:sz w:val="28"/>
                <w:szCs w:val="28"/>
              </w:rPr>
              <w:t> </w:t>
            </w:r>
            <w:r w:rsidRPr="0092396B">
              <w:rPr>
                <w:sz w:val="28"/>
                <w:szCs w:val="28"/>
              </w:rPr>
              <w:t>комплекса Тульской области.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23.03.2016 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2396B" w:rsidRDefault="00DA0751" w:rsidP="00E02CFB">
            <w:pPr>
              <w:jc w:val="both"/>
              <w:rPr>
                <w:sz w:val="28"/>
                <w:szCs w:val="28"/>
              </w:rPr>
            </w:pPr>
            <w:r w:rsidRPr="0092396B">
              <w:rPr>
                <w:sz w:val="28"/>
                <w:szCs w:val="28"/>
              </w:rPr>
              <w:t xml:space="preserve">Встреча врио Губернатора Тульской области Дюмина </w:t>
            </w:r>
            <w:r>
              <w:rPr>
                <w:sz w:val="28"/>
                <w:szCs w:val="28"/>
              </w:rPr>
              <w:t xml:space="preserve">А.Г. </w:t>
            </w:r>
            <w:r w:rsidRPr="0092396B">
              <w:rPr>
                <w:sz w:val="28"/>
                <w:szCs w:val="28"/>
              </w:rPr>
              <w:t>с представителями общественности региона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2396B" w:rsidRDefault="00DA0751" w:rsidP="00E02CFB">
            <w:pPr>
              <w:jc w:val="both"/>
              <w:rPr>
                <w:sz w:val="28"/>
                <w:szCs w:val="28"/>
              </w:rPr>
            </w:pPr>
            <w:r w:rsidRPr="0092396B">
              <w:rPr>
                <w:sz w:val="28"/>
                <w:szCs w:val="28"/>
              </w:rPr>
              <w:t>Встреча с первым заместителем председателя Государственной Думы ФС РФ, членом комитета по труду, социальной политике и делам ветеранов А. К. Исаевым и председателем комитета Госдумы по образованию В. А. Никоновым.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2396B" w:rsidRDefault="00DA0751" w:rsidP="00E02CFB">
            <w:pPr>
              <w:jc w:val="both"/>
              <w:rPr>
                <w:sz w:val="28"/>
                <w:szCs w:val="28"/>
              </w:rPr>
            </w:pPr>
            <w:r w:rsidRPr="0092396B">
              <w:rPr>
                <w:sz w:val="28"/>
                <w:szCs w:val="28"/>
              </w:rPr>
              <w:t>Участие в заседании межведомственной комиссии по реализации программы Тульской области по оказанию содействия добровольному переселению в Российскую Федерацию соотечественников, проживающих за рубежом.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B13E0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Заседание экспертной группы «Малый и средний бизнес», которая создана для подготовки предложений в программу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социально-экономического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 xml:space="preserve">развития Тульской области до 2021 года. </w:t>
            </w:r>
          </w:p>
          <w:p w:rsidR="00DA0751" w:rsidRPr="00742E37" w:rsidRDefault="00DA0751" w:rsidP="00E02CFB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Заседание провел руководитель группы, генеральный директор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ООО «Филимоновская игрушка» Кузнецов С. Также в составе экспертного совета работали заместитель министра экономического развития Тульской области Зарубин В., председатель комитета Тульской области по</w:t>
            </w:r>
            <w:r>
              <w:rPr>
                <w:sz w:val="28"/>
                <w:szCs w:val="28"/>
              </w:rPr>
              <w:t xml:space="preserve"> </w:t>
            </w:r>
            <w:r w:rsidRPr="00A75AA2">
              <w:rPr>
                <w:sz w:val="28"/>
                <w:szCs w:val="28"/>
              </w:rPr>
              <w:t>предпринимательству и потребительскому рынку Лапаева Т., уполномоченный по правам предпринимателей Головин А. и</w:t>
            </w:r>
            <w:r>
              <w:rPr>
                <w:sz w:val="28"/>
                <w:szCs w:val="28"/>
              </w:rPr>
              <w:t xml:space="preserve"> </w:t>
            </w:r>
            <w:r w:rsidRPr="00A75AA2">
              <w:rPr>
                <w:sz w:val="28"/>
                <w:szCs w:val="28"/>
              </w:rPr>
              <w:t>другие. От ТФП приняли участие заместитель Председателя Тульской Федерации профсоюзов Николаева Н.В. и председатель областной организации профсоюзов инновационных и малых предприятий Кузнецов В.И.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2396B" w:rsidRDefault="00DA0751" w:rsidP="00E02CFB">
            <w:pPr>
              <w:jc w:val="both"/>
              <w:rPr>
                <w:sz w:val="28"/>
                <w:szCs w:val="28"/>
              </w:rPr>
            </w:pPr>
            <w:r w:rsidRPr="0092396B">
              <w:rPr>
                <w:sz w:val="28"/>
                <w:szCs w:val="28"/>
              </w:rPr>
              <w:t>Участие в заседании «круглого стола» по вопросу применения новых правил и условий исчисления пособия по уходу за ребенком для жителей «чернобыльской зоны», в связи с вступлением в силу Федерального закона РФ от 29 декабря 2015 года N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нуждаемости».</w:t>
            </w:r>
          </w:p>
        </w:tc>
      </w:tr>
      <w:tr w:rsidR="00DA0751" w:rsidRPr="00AB13E0">
        <w:trPr>
          <w:gridAfter w:val="1"/>
          <w:wAfter w:w="35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05.05.2016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2396B" w:rsidRDefault="00DA0751" w:rsidP="00E02CFB">
            <w:pPr>
              <w:jc w:val="both"/>
              <w:rPr>
                <w:sz w:val="28"/>
                <w:szCs w:val="28"/>
              </w:rPr>
            </w:pPr>
            <w:r w:rsidRPr="0092396B">
              <w:rPr>
                <w:sz w:val="28"/>
                <w:szCs w:val="28"/>
              </w:rPr>
              <w:t>Участие в заседании экспертной рабочей группы по проведению регионального этапа всероссийского конкурса «Российская организация высокой социальной эффективности»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A0751" w:rsidRDefault="00DA0751">
      <w:r>
        <w:br w:type="page"/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92"/>
        <w:gridCol w:w="7908"/>
        <w:gridCol w:w="29"/>
        <w:gridCol w:w="20"/>
        <w:gridCol w:w="22"/>
      </w:tblGrid>
      <w:tr w:rsidR="00DA0751" w:rsidRPr="00AB13E0">
        <w:trPr>
          <w:gridAfter w:val="3"/>
          <w:wAfter w:w="71" w:type="dxa"/>
        </w:trPr>
        <w:tc>
          <w:tcPr>
            <w:tcW w:w="9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751" w:rsidRPr="00AB13E0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0">
              <w:rPr>
                <w:b/>
                <w:bCs/>
                <w:sz w:val="28"/>
                <w:szCs w:val="28"/>
              </w:rPr>
              <w:t>РАБОТА С МОЛОДЕЖЬЮ</w:t>
            </w: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  <w:trHeight w:val="411"/>
        </w:trPr>
        <w:tc>
          <w:tcPr>
            <w:tcW w:w="9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51" w:rsidRPr="009164A7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9164A7">
              <w:rPr>
                <w:b/>
                <w:bCs/>
                <w:sz w:val="28"/>
                <w:szCs w:val="28"/>
              </w:rPr>
              <w:t>Обучение на базе УМЦ ТФП</w:t>
            </w: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13.02.2014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Мастер-класс: «Публичное выступление: подготовка, внешний вид, методы работы с аудиторией. Составляющие эффективного публичного выступления. Основные методы самопрезентации.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Лекция-консультация: «Теоретические аспекты мотивации профсоюзного членства: понятие потребности, интереса, мотива; процесс мотивации, классификации мотивации. Средства удовлетворения потребностей в рамках профсоюзной работы».</w:t>
            </w:r>
          </w:p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19.03.2014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Лекции: «Мотивация профсоюзного членства молодежи», «Причины снижения численности в профсоюзах», «Организация работы по привлечению новых членов профсоюзов».</w:t>
            </w:r>
          </w:p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22.04.2014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Тренинг: «Формирование команды. Командная работа как основа эффективной деятельности первичной профсоюзной организации».</w:t>
            </w:r>
          </w:p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  <w:r w:rsidRPr="009164A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2354">
              <w:rPr>
                <w:color w:val="000000"/>
                <w:sz w:val="28"/>
                <w:szCs w:val="28"/>
                <w:shd w:val="clear" w:color="auto" w:fill="FFFFFF"/>
              </w:rPr>
              <w:t>Тренинг, мастер-класс по теме: «Коммуникативные навыки профсоюзного лидера».</w:t>
            </w:r>
          </w:p>
          <w:p w:rsidR="00DA0751" w:rsidRPr="00742E37" w:rsidRDefault="00DA0751" w:rsidP="0098629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164A7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2354">
              <w:rPr>
                <w:color w:val="000000"/>
                <w:sz w:val="28"/>
                <w:szCs w:val="28"/>
                <w:shd w:val="clear" w:color="auto" w:fill="FFFFFF"/>
              </w:rPr>
              <w:t>Тренинг по теме: «Личностные особенности взаимодействия в организациях людей разных поколений»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A0751" w:rsidRPr="00742E37" w:rsidRDefault="00DA0751" w:rsidP="0098629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A0751" w:rsidRPr="009164A7">
        <w:tblPrEx>
          <w:tblLook w:val="00A0"/>
        </w:tblPrEx>
        <w:trPr>
          <w:gridAfter w:val="1"/>
          <w:wAfter w:w="2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24.02.2016</w:t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Мастер-класс: «</w:t>
            </w:r>
            <w:r w:rsidRPr="00BA31AE">
              <w:rPr>
                <w:color w:val="000000"/>
                <w:sz w:val="28"/>
                <w:szCs w:val="28"/>
                <w:shd w:val="clear" w:color="auto" w:fill="FFFFFF"/>
              </w:rPr>
              <w:t>Развитие лидерских качеств молодого профсоюзного активиста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A0751" w:rsidRPr="00BA31AE" w:rsidRDefault="00DA0751" w:rsidP="0098629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A0751" w:rsidRPr="009164A7">
        <w:tblPrEx>
          <w:tblLook w:val="00A0"/>
        </w:tblPrEx>
        <w:trPr>
          <w:gridAfter w:val="1"/>
          <w:wAfter w:w="2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22.04.2016</w:t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«</w:t>
            </w:r>
            <w:r w:rsidRPr="00DC3B84">
              <w:rPr>
                <w:sz w:val="28"/>
                <w:szCs w:val="28"/>
              </w:rPr>
              <w:t>Профсоюзное движение сегодня: состояние, проблемы и пути совершенствования. Основные направления деятельности Тульской Федерации профсоюзов</w:t>
            </w:r>
            <w:r>
              <w:rPr>
                <w:sz w:val="28"/>
                <w:szCs w:val="28"/>
              </w:rPr>
              <w:t>», «</w:t>
            </w:r>
            <w:r w:rsidRPr="00DC3B84">
              <w:rPr>
                <w:sz w:val="28"/>
                <w:szCs w:val="28"/>
              </w:rPr>
              <w:t>Социальное партнерство в сфере труда в Тульской области</w:t>
            </w:r>
            <w:r>
              <w:rPr>
                <w:sz w:val="28"/>
                <w:szCs w:val="28"/>
              </w:rPr>
              <w:t>».</w:t>
            </w:r>
          </w:p>
          <w:p w:rsidR="00DA0751" w:rsidRPr="00662354" w:rsidRDefault="00DA0751" w:rsidP="0098629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  <w:trHeight w:val="484"/>
        </w:trPr>
        <w:tc>
          <w:tcPr>
            <w:tcW w:w="9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51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9164A7">
              <w:rPr>
                <w:b/>
                <w:bCs/>
                <w:sz w:val="28"/>
                <w:szCs w:val="28"/>
              </w:rPr>
              <w:t>Участие в выездных семинарах,</w:t>
            </w:r>
            <w:r>
              <w:rPr>
                <w:b/>
                <w:bCs/>
                <w:sz w:val="28"/>
                <w:szCs w:val="28"/>
              </w:rPr>
              <w:t xml:space="preserve"> конкурсах, форумах, совещаниях</w:t>
            </w:r>
          </w:p>
          <w:p w:rsidR="00DA0751" w:rsidRPr="009164A7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0751" w:rsidRPr="008C58A3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6-8.09.2012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X Молодежный Форум «Нам 10 и все впереди!» под девизом: «Профсоюз – это я! Профсоюз – это мы! Профсоюз – это лучшие люди страны!»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Количество делегатов – 90 человек.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В работе форума приняли участие: Шмаков М.В. - председатель Федерации Независимых Профсоюзов России, Фомина Г.Г. – первый заместитель губернатора Тульской области, Гловацкас Сергиус- представитель международной конфедерации труда, Шершуков А.В. – редактор газеты «Солидарность».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C58A3">
              <w:rPr>
                <w:sz w:val="28"/>
                <w:szCs w:val="28"/>
              </w:rPr>
              <w:t>Проведена дискуссионная площадка с редактором газеты «Солидарность» Шершуковым А.В.</w:t>
            </w:r>
          </w:p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B07FCE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02.07.2013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Кадровый Форум Тульской Федерации профсоюзов «Стратегический резерв 2013».</w:t>
            </w:r>
            <w:r>
              <w:rPr>
                <w:sz w:val="28"/>
                <w:szCs w:val="28"/>
              </w:rPr>
              <w:t xml:space="preserve"> В работе форума п</w:t>
            </w:r>
            <w:r w:rsidRPr="00B07FCE">
              <w:rPr>
                <w:sz w:val="28"/>
                <w:szCs w:val="28"/>
              </w:rPr>
              <w:t>ринял</w:t>
            </w:r>
            <w:r>
              <w:rPr>
                <w:sz w:val="28"/>
                <w:szCs w:val="28"/>
              </w:rPr>
              <w:t>и</w:t>
            </w:r>
            <w:r w:rsidRPr="00B07FCE">
              <w:rPr>
                <w:sz w:val="28"/>
                <w:szCs w:val="28"/>
              </w:rPr>
              <w:t xml:space="preserve"> участие</w:t>
            </w:r>
            <w:r>
              <w:rPr>
                <w:sz w:val="28"/>
                <w:szCs w:val="28"/>
              </w:rPr>
              <w:t>:</w:t>
            </w:r>
            <w:r w:rsidRPr="00B07FCE">
              <w:rPr>
                <w:sz w:val="28"/>
                <w:szCs w:val="28"/>
              </w:rPr>
              <w:t xml:space="preserve"> губернатор Тульской области Груздев В.С., и заместитель председателя правительства Тульской области Левина М.В.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B07FCE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5-7.09.2013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E326E0">
              <w:rPr>
                <w:sz w:val="28"/>
                <w:szCs w:val="28"/>
              </w:rPr>
              <w:t>XI</w:t>
            </w:r>
            <w:r w:rsidRPr="00B07FCE">
              <w:rPr>
                <w:sz w:val="28"/>
                <w:szCs w:val="28"/>
              </w:rPr>
              <w:t xml:space="preserve"> Молодежный форум «Профсоюз, здоровье, молодость!» под девизом: «Здоровая молодежь – кадровый ресурс государства  и профсоюзов».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Количество делегатов и участников форума около 100 чел.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  <w:r w:rsidRPr="00B07FCE">
              <w:rPr>
                <w:sz w:val="28"/>
                <w:szCs w:val="28"/>
              </w:rPr>
              <w:t>В работе форума приняла участие Екатерина Касрашвили, помощник губернатора в сфере молодежной политики.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мастер-класс</w:t>
            </w:r>
            <w:r w:rsidRPr="00B07FCE">
              <w:rPr>
                <w:sz w:val="28"/>
                <w:szCs w:val="28"/>
              </w:rPr>
              <w:t xml:space="preserve"> были проведены директором Консалтингового центра «Бизнес-Перспектива» - Жилиной Аллой Эдуардовной и коммерческим директором макрорегиона «Центр» Tele2 Россия - Анатолием Струковым.</w:t>
            </w:r>
          </w:p>
          <w:p w:rsidR="00DA0751" w:rsidRPr="00B07FCE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17.04-19.04. 2014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Представитель Молодежного совета ТФП принял участие в VII Международном семинаре-совещании по вопросам молодежной политики ФНПР, в котором принял участие представитель профсоюзной молодежи Тульской области.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Основной темой семинара-совещания стала программа по подготовке и проведению Всероссийского молодежного профсоюзного форума ФНПР «Стратегия 2014».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Одним из блоков мероприятия стал обмен опытом работы между представителями членских организаций ФНПР, презентация инновационных проектов, а также международной работы.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Итогами трехдневной работы участников семинара-совещания стала выработка предложений по стратегическому и тактическому плану развития молодежного профсоюзного движения, которые позволят придать новые силы деятельности профсоюзов России в данном направлении.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22 -25.05. 2014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В Брянской области прошел Форум работающей молодежи Центрального федерального округа, который собрал около 200 представителей предприятий и организаций из 18 регионов ЦФО.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От Тульской области в работе Форума приняли участие представители профсоюзной молодежи от следующих отраслей: образование, здравоохранение, государственные учреждения, машиностроение, оборонная промышленность, агропромышленный комплекс и жизнеобеспечение.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В рамках проведения форума участники обсудили актуальные для работающей молодежи вопросы: эффективная защита трудовых прав молодых людей и деятельность молодежных советов, поддержка молодых семей и доступное жилье для молодежи, реализация молодежных инициатив и профессиональный рост молодых работников. Представители предприятий и организаций ЦФО расширили свои знания, посетив мастер-классы на темы: «Как создать молодежный совет?», «Коллективный договор как эффективный инструмент по повышению гарантий работающей молодежи», «Роль профсоюзов в защите прав работников», «Государственная молодежная политика в отношении работающей молодежи», «Технологии ведения переговоров».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 xml:space="preserve">3-10.08 2014 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Представители ТФП приняли участие в смене «Работающая молодежь» в рамках общероссийского молодежного форума «Селигер 2014».</w:t>
            </w:r>
          </w:p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10-20.08 2014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9164A7">
              <w:rPr>
                <w:sz w:val="28"/>
                <w:szCs w:val="28"/>
              </w:rPr>
              <w:t xml:space="preserve">Представитель ТФП принял участие в </w:t>
            </w:r>
            <w:r w:rsidRPr="009164A7">
              <w:rPr>
                <w:sz w:val="28"/>
                <w:szCs w:val="28"/>
                <w:bdr w:val="none" w:sz="0" w:space="0" w:color="auto" w:frame="1"/>
              </w:rPr>
              <w:t xml:space="preserve"> международном молодёжном слёте «Таврида». «Таврида» организована Общероссийским Народным Фронтом, общественной организацией «Опора России» и Федеральным агентством по делам молодежи.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164A7">
              <w:rPr>
                <w:sz w:val="28"/>
                <w:szCs w:val="28"/>
                <w:bdr w:val="none" w:sz="0" w:space="0" w:color="auto" w:frame="1"/>
              </w:rPr>
              <w:t>Историко-патриотическая направленность форума объединила вокруг себя молодых людей не только из России, но и стран СНГ, а также дальнего зарубежья. Около 2 000 человек на 4-х площадках получили возможность пообщаться с известными экспертами со всей страны, познакомиться с молодыми людьми из Крыма и Севастополя.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27-29.082014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shd w:val="clear" w:color="auto" w:fill="FFFFFF"/>
              <w:ind w:right="40"/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Представители ТФП приняли участи в II Молодежном профсоюзном форуме Липецкой области «Молодежь и профсоюз. Стратегия будущего», в работе которого приняли участие представитель молодежного профактива ТФП.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На форуме были представлены рабочие материалы Стратегии развития молодежной политики и сформирована проектная группа, представляющая интересы профсоюзной молодежи.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blPrEx>
          <w:tblLook w:val="00A0"/>
        </w:tblPrEx>
        <w:trPr>
          <w:gridAfter w:val="2"/>
          <w:wAfter w:w="42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9164A7">
              <w:rPr>
                <w:color w:val="000000"/>
                <w:sz w:val="28"/>
                <w:szCs w:val="28"/>
              </w:rPr>
              <w:t>4-6.09.2014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9164A7">
              <w:rPr>
                <w:color w:val="000000"/>
                <w:sz w:val="28"/>
                <w:szCs w:val="28"/>
                <w:shd w:val="clear" w:color="auto" w:fill="FFFFFF"/>
              </w:rPr>
              <w:t>XI</w:t>
            </w:r>
            <w:r w:rsidRPr="009164A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9164A7">
              <w:rPr>
                <w:color w:val="000000"/>
                <w:sz w:val="28"/>
                <w:szCs w:val="28"/>
                <w:shd w:val="clear" w:color="auto" w:fill="FFFFFF"/>
              </w:rPr>
              <w:t xml:space="preserve"> Молодежный форум </w:t>
            </w:r>
            <w:r w:rsidRPr="009164A7">
              <w:rPr>
                <w:color w:val="000000"/>
                <w:sz w:val="28"/>
                <w:szCs w:val="28"/>
              </w:rPr>
              <w:t>«Профсоюз, молодежь, перспектива!» под девизом: «Культурные традиции профсоюзов от поколения к поколению».</w:t>
            </w:r>
          </w:p>
          <w:p w:rsidR="00DA0751" w:rsidRPr="009164A7" w:rsidRDefault="00DA0751" w:rsidP="00986293">
            <w:pPr>
              <w:jc w:val="both"/>
              <w:rPr>
                <w:color w:val="000000"/>
                <w:sz w:val="28"/>
                <w:szCs w:val="28"/>
              </w:rPr>
            </w:pPr>
            <w:r w:rsidRPr="009164A7">
              <w:rPr>
                <w:color w:val="000000"/>
                <w:sz w:val="28"/>
                <w:szCs w:val="28"/>
                <w:shd w:val="clear" w:color="auto" w:fill="FFFFFF"/>
              </w:rPr>
              <w:t>Количество делегатов и участников форума около 100 чел.</w:t>
            </w:r>
            <w:r w:rsidRPr="009164A7">
              <w:rPr>
                <w:color w:val="000000"/>
                <w:sz w:val="28"/>
                <w:szCs w:val="28"/>
              </w:rPr>
              <w:br/>
            </w:r>
            <w:r w:rsidRPr="009164A7">
              <w:rPr>
                <w:color w:val="000000"/>
                <w:sz w:val="28"/>
                <w:szCs w:val="28"/>
                <w:shd w:val="clear" w:color="auto" w:fill="FFFFFF"/>
              </w:rPr>
              <w:t>В дискуссии на тему «Реализация инициатив работающей молодежи в контексте формирования молодежной культурной политики в регионе», приняли участие: Сырокваша А.Ф. -</w:t>
            </w:r>
            <w:r w:rsidRPr="009164A7">
              <w:rPr>
                <w:color w:val="000000"/>
                <w:sz w:val="28"/>
                <w:szCs w:val="28"/>
              </w:rPr>
              <w:t xml:space="preserve"> секретарь Федерации Независимых Профсоюзов России, представитель ФНПР в ЦФО;  Кузнецова А.Р. — начальник отдела по искусству, образованию и культурно — досуговой деятельности департамента культуры министерства культуры и туризма Тульской области.</w:t>
            </w:r>
          </w:p>
          <w:p w:rsidR="00DA0751" w:rsidRDefault="00DA0751" w:rsidP="0098629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64A7">
              <w:rPr>
                <w:color w:val="000000"/>
                <w:sz w:val="28"/>
                <w:szCs w:val="28"/>
                <w:shd w:val="clear" w:color="auto" w:fill="FFFFFF"/>
              </w:rPr>
              <w:t>В работе круглого стола «Молодежь, профсоюз, политика: опыт, проблемы, перспективы» приняли участие: Касрашвили Е. — помощник губернатора Тульской области в сфере молодежной политики, Ильюшина С. М. — начальник отдела заработной платы, охраны труда и социального партнерства департамента труда и занятости министерства труда и социальной защиты Тульской области, Маслова Л. В. — заместитель управляющего Отделением Пенсионного фонда РФ по Тульской области.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16-20.092014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В Ярославле проходил Всероссийский молодежный профсоюзный форум «СТРАТЕГИЯ-Запад» - финальная часть форума «СТРАТЕГИЯ 2014». На него собралось около трехсот молодых профсоюзных активистов из Центрального, Северо-Западного, Южного, Приволжского и Северо-Кавказского федеральных округов.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 xml:space="preserve">Тульскую область представляла делегация из 5 человек. 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По итогам форума были сформулированы основные тезисы, которые позже войдут в стратегию развития молодежной политики ФНПР.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22-24.102014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 xml:space="preserve">В г. Орле прошел конкурс «Молодой профсоюзный лидер ЦФО - 2014».В мероприятии приняли участие около 30 молодых профсоюзных активистов из Белгородской, Брянской, Владимирской, Ивановской, Курской, Липецкой, Московской, Орловской, Рязанской, Тамбовской, Тверской, Тульской,  Ярославской областей. 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 xml:space="preserve">Конкурс включал в себя пять этапов: «Тестирование», «Правовая ситуация». «Автопортрет». «Дебаты», «Сюрприз». 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По итогам конкурса представитель ТФП занял почетное третье место.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14.06-17.06. 2015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A7">
              <w:rPr>
                <w:sz w:val="28"/>
                <w:szCs w:val="28"/>
              </w:rPr>
              <w:t xml:space="preserve"> Международном семинаре-совещании по вопросам молодежной политики ФНПР, в котором принял участие представитель профсоюзной молодежи Тульской области.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 xml:space="preserve">Основной темой семинара-совещания стала программа по подготовке и проведению Всероссийского молодежного профсоюзного </w:t>
            </w:r>
            <w:r>
              <w:rPr>
                <w:sz w:val="28"/>
                <w:szCs w:val="28"/>
              </w:rPr>
              <w:t>Конкурса-форума ФНПР «Профсоюзный мастер 2015</w:t>
            </w:r>
            <w:r w:rsidRPr="009164A7">
              <w:rPr>
                <w:sz w:val="28"/>
                <w:szCs w:val="28"/>
              </w:rPr>
              <w:t>».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Одним из блоков мероприятия стал обмен опытом работы между представителями членских организаций ФНПР, презентация инновационных проектов, а также международной работы.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Итогами трехдневной работы участников семинара-совещания стала выработка предложений по стратегическому и тактическому плану развития молодежного профсоюзного движения, которые позволят придать новые силы деятельности профсоюзов России в данном направлении.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27-29.08</w:t>
            </w:r>
            <w:r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Представитель ТФП принял участие в Окружном этапе Всероссийского конкурса-форума «Профсоюзный мастер 2015». С успехом выдержал все испытания и прошел в финальный этап.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1E38BF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27-29.08</w:t>
            </w:r>
            <w:r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ТФП приняли участие в </w:t>
            </w:r>
            <w:r w:rsidRPr="009164A7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е</w:t>
            </w:r>
            <w:r w:rsidRPr="009164A7">
              <w:rPr>
                <w:sz w:val="28"/>
                <w:szCs w:val="28"/>
              </w:rPr>
              <w:t xml:space="preserve"> «Молодой профсою</w:t>
            </w:r>
            <w:r>
              <w:rPr>
                <w:sz w:val="28"/>
                <w:szCs w:val="28"/>
              </w:rPr>
              <w:t>зный лидер ЦФО - 2015</w:t>
            </w:r>
            <w:r w:rsidRPr="009164A7">
              <w:rPr>
                <w:sz w:val="28"/>
                <w:szCs w:val="28"/>
              </w:rPr>
              <w:t>».В меро</w:t>
            </w:r>
            <w:r>
              <w:rPr>
                <w:sz w:val="28"/>
                <w:szCs w:val="28"/>
              </w:rPr>
              <w:t>приятии приняли участие 14</w:t>
            </w:r>
            <w:r w:rsidRPr="009164A7">
              <w:rPr>
                <w:sz w:val="28"/>
                <w:szCs w:val="28"/>
              </w:rPr>
              <w:t xml:space="preserve"> молодых профсоюзных активистов из Белго</w:t>
            </w:r>
            <w:r>
              <w:rPr>
                <w:sz w:val="28"/>
                <w:szCs w:val="28"/>
              </w:rPr>
              <w:t>родской, Брянской,</w:t>
            </w:r>
            <w:r w:rsidRPr="009164A7">
              <w:rPr>
                <w:sz w:val="28"/>
                <w:szCs w:val="28"/>
              </w:rPr>
              <w:t xml:space="preserve"> Ивановской, Курской, Липецкой, Московской, Орловской, Рязанской, Тамбовской, Тверской, Тульской,  Ярославской областей</w:t>
            </w:r>
            <w:r>
              <w:rPr>
                <w:sz w:val="28"/>
                <w:szCs w:val="28"/>
              </w:rPr>
              <w:t xml:space="preserve"> и другие</w:t>
            </w:r>
            <w:r w:rsidRPr="009164A7">
              <w:rPr>
                <w:sz w:val="28"/>
                <w:szCs w:val="28"/>
              </w:rPr>
              <w:t xml:space="preserve">. </w:t>
            </w:r>
          </w:p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 xml:space="preserve">Конкурс включал в себя пять этапов: «Тестирование», «Правовая ситуация». «Автопортрет». «Дебаты», «Сюрприз». 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По итогам конкурса предста</w:t>
            </w:r>
            <w:r>
              <w:rPr>
                <w:sz w:val="28"/>
                <w:szCs w:val="28"/>
              </w:rPr>
              <w:t>витель ТФП занял шестое</w:t>
            </w:r>
            <w:r w:rsidRPr="009164A7">
              <w:rPr>
                <w:sz w:val="28"/>
                <w:szCs w:val="28"/>
              </w:rPr>
              <w:t xml:space="preserve"> место.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27-29.08</w:t>
            </w:r>
            <w:r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Представители ТФП приняли участи в II</w:t>
            </w:r>
            <w:r w:rsidRPr="003F6350">
              <w:rPr>
                <w:sz w:val="28"/>
                <w:szCs w:val="28"/>
              </w:rPr>
              <w:t>I</w:t>
            </w:r>
            <w:r w:rsidRPr="009164A7">
              <w:rPr>
                <w:sz w:val="28"/>
                <w:szCs w:val="28"/>
              </w:rPr>
              <w:t> Молодежном профсоюзном форуме Липецкой области «Молодежь и профсоюз. Стратегия будущего», в работе которого приняли участие представитель молодежного профактива ТФП.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9164A7">
              <w:rPr>
                <w:sz w:val="28"/>
                <w:szCs w:val="28"/>
              </w:rPr>
              <w:t>На форуме были представлены рабочие материалы Стратегии развития молодежной политики и сформирована проектная группа, представляющая интересы профсоюзной молодежи.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03-05.09. 2015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 xml:space="preserve">XIII Молодежный форум ТФП «Новое пространство профсоюзов!» под девизом: «Новое пространство профсоюзов», который проходил в рамках празднования Года литературы в России! 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Количество делегатов и участников форума около 130 чел.</w:t>
            </w:r>
            <w:r w:rsidRPr="003F6350">
              <w:rPr>
                <w:sz w:val="28"/>
                <w:szCs w:val="28"/>
              </w:rPr>
              <w:br/>
              <w:t>Главной задачей форума стало выявление молодых, применяющих инновационные методы работы профсоюзных лидеров, их поддержка и поощрение, усиление мотивации участия молодежи в профсоюзной работе.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В рамках Форума обсуждались вопросы модернизации профсоюзного движения, роли профобъединений в защите трудовых прав молодежи, реализации молодежной политики в регионе. Благодаря про</w:t>
            </w:r>
            <w:r>
              <w:rPr>
                <w:sz w:val="28"/>
                <w:szCs w:val="28"/>
              </w:rPr>
              <w:t>ведению обучающих мастер-класс</w:t>
            </w:r>
            <w:r w:rsidRPr="003F6350">
              <w:rPr>
                <w:sz w:val="28"/>
                <w:szCs w:val="28"/>
              </w:rPr>
              <w:t>, творческих и командообразующих мероприятий программа Форума была максимально насыщенной и интересной.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03-05.09. 2015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 xml:space="preserve">Участие в Конкурсе социальной рекламы «Мой профсоюз», организованного ТФП по трем номинациям: 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«Агитационный плакат»;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«Выступление профсоюзной агитбригады»;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3F6350">
              <w:rPr>
                <w:sz w:val="28"/>
                <w:szCs w:val="28"/>
              </w:rPr>
              <w:t>- «Видеоролик».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Pr="009164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27</w:t>
            </w:r>
            <w:r w:rsidRPr="009164A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  <w:r w:rsidRPr="0089343D">
              <w:rPr>
                <w:sz w:val="28"/>
                <w:szCs w:val="28"/>
              </w:rPr>
              <w:t>С 23 по 27 сентября 2015 г. в Крыму прошел финальный этап Всероссийского конкурса-форума «Профсоюзный мастер 2015». В мероприятии приняли участие около двухсот молодых профсоюзных активистов из Центрального, Северо-Западного, Южного, Приволжского и Северо-Кавказского федеральных округов.</w:t>
            </w:r>
            <w:r>
              <w:rPr>
                <w:sz w:val="28"/>
                <w:szCs w:val="28"/>
              </w:rPr>
              <w:t xml:space="preserve"> Тульскую область представляла делегация из 3-х человек.</w:t>
            </w:r>
          </w:p>
          <w:p w:rsidR="00DA0751" w:rsidRPr="0089343D" w:rsidRDefault="00DA0751" w:rsidP="00986293">
            <w:pPr>
              <w:jc w:val="both"/>
              <w:rPr>
                <w:sz w:val="28"/>
                <w:szCs w:val="28"/>
              </w:rPr>
            </w:pPr>
            <w:r w:rsidRPr="0089343D">
              <w:rPr>
                <w:sz w:val="28"/>
                <w:szCs w:val="28"/>
              </w:rPr>
              <w:t>Тульская область выступала успешно в рамках каждого из этапов, набрав максимальное количество баллов в отдельных конкурсных испытаниях.</w:t>
            </w:r>
          </w:p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9343D">
              <w:rPr>
                <w:sz w:val="28"/>
                <w:szCs w:val="28"/>
              </w:rPr>
              <w:t>В ходе напряженной борьбы, с минимал</w:t>
            </w:r>
            <w:r>
              <w:rPr>
                <w:sz w:val="28"/>
                <w:szCs w:val="28"/>
              </w:rPr>
              <w:t>ьным разрывом, наш делегат</w:t>
            </w:r>
            <w:r w:rsidRPr="0089343D">
              <w:rPr>
                <w:sz w:val="28"/>
                <w:szCs w:val="28"/>
              </w:rPr>
              <w:t xml:space="preserve"> стал лауреатом конкурса и занял третье место, чем вновь подтвердил высокий уровень подготовки молодых профсоюзных активистов из Тульской области.</w:t>
            </w:r>
          </w:p>
          <w:p w:rsidR="00DA0751" w:rsidRPr="00C65E14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01.10.2015 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89343D">
              <w:rPr>
                <w:sz w:val="28"/>
                <w:szCs w:val="28"/>
              </w:rPr>
              <w:t>Проведение совместного круглого стола Молодежного Совета ТФП и Молодежного парламента при Тульской областной Думе на тему: «Обеспечение профессионального роста, занятости и социальной защищенности работающей молодежи».</w:t>
            </w:r>
          </w:p>
          <w:p w:rsidR="00DA0751" w:rsidRPr="003F6350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78525A">
              <w:rPr>
                <w:sz w:val="28"/>
                <w:szCs w:val="28"/>
              </w:rPr>
              <w:t>Участие в региональном форуме «Молодежь — будущее России»</w:t>
            </w:r>
            <w:r>
              <w:rPr>
                <w:sz w:val="28"/>
                <w:szCs w:val="28"/>
              </w:rPr>
              <w:t>.</w:t>
            </w:r>
          </w:p>
          <w:p w:rsidR="00DA0751" w:rsidRPr="0078525A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164A7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 мая 2016 г.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 w:rsidRPr="00432E25">
              <w:rPr>
                <w:sz w:val="28"/>
                <w:szCs w:val="28"/>
              </w:rPr>
              <w:t>Молодежный форум Центрального федерального округа «За нами будущее!</w:t>
            </w:r>
          </w:p>
          <w:p w:rsidR="00DA0751" w:rsidRPr="00432E25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586EED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08.12.2015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 г. Туле состоялся региональный форум «Молодежь — будущее России», организатором которого стал Тульский областной центр молодежи.</w:t>
            </w:r>
          </w:p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Участие в Форуме приняли представители молодежных организаций и волонтеры со всей области.</w:t>
            </w:r>
          </w:p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 начале работы форума с обладателями федеральных грантов на реализацию проектов в сфере молодежной политики встретился губернатор Тульской области Груздев В.С.</w:t>
            </w:r>
          </w:p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 рамках форума проводились образовательные модули и экспертные сессии по следующим направлениям деятельности:</w:t>
            </w:r>
          </w:p>
          <w:p w:rsidR="00DA0751" w:rsidRPr="00A75AA2" w:rsidRDefault="00DA0751" w:rsidP="009862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«Поддержка молодежных инициатив».</w:t>
            </w:r>
          </w:p>
          <w:p w:rsidR="00DA0751" w:rsidRPr="00A75AA2" w:rsidRDefault="00DA0751" w:rsidP="009862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«Поддержка талантливой молодежи».</w:t>
            </w:r>
          </w:p>
          <w:p w:rsidR="00DA0751" w:rsidRPr="00A75AA2" w:rsidRDefault="00DA0751" w:rsidP="009862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«Развитие добровольческого движения».</w:t>
            </w:r>
          </w:p>
          <w:p w:rsidR="00DA0751" w:rsidRPr="00A75AA2" w:rsidRDefault="00DA0751" w:rsidP="009862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«Содействие экономической самостоятельности и занятости молодежи».</w:t>
            </w:r>
          </w:p>
          <w:p w:rsidR="00DA0751" w:rsidRPr="00A75AA2" w:rsidRDefault="00DA0751" w:rsidP="009862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«Формирование здорового образа жизни и профилактика асоциальных явлений».</w:t>
            </w:r>
          </w:p>
          <w:p w:rsidR="00DA0751" w:rsidRPr="00A75AA2" w:rsidRDefault="00DA0751" w:rsidP="0098629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«Военно-патриотическое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воспитание и допризывная подготовка молодежи».</w:t>
            </w:r>
          </w:p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 качестве экспертов одной из площадок, а именно, «Содействие экономической самостоятельности и занятости молодежи» были приглашены представители профсоюзной молодежи Тульской области Акимова А.В. - заместитель председателя Молодежного Совета ТФП и Инякин Павел, член Молодежного Совета Тульской областной организации Профессионального союза работников народного образования и науки РФ.</w:t>
            </w:r>
          </w:p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По итогам Форума были приняты резолюции по каждой их экспертных сессий.</w:t>
            </w:r>
          </w:p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ab/>
            </w:r>
          </w:p>
        </w:tc>
      </w:tr>
      <w:tr w:rsidR="00DA0751" w:rsidRPr="009164A7">
        <w:trPr>
          <w:gridAfter w:val="3"/>
          <w:wAfter w:w="71" w:type="dxa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18-20.05. 2016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EF3307" w:rsidRDefault="00DA0751" w:rsidP="009862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F3307">
              <w:rPr>
                <w:sz w:val="28"/>
                <w:szCs w:val="28"/>
              </w:rPr>
              <w:t>Ярославской области прошел Форум Центрального федерального округа «За нами будущее!», собравший более 200 молодых профсоюзных активистов из 18 регионов ЦФО.</w:t>
            </w:r>
          </w:p>
          <w:p w:rsidR="00DA0751" w:rsidRPr="00EF3307" w:rsidRDefault="00DA0751" w:rsidP="009862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3307">
              <w:rPr>
                <w:sz w:val="28"/>
                <w:szCs w:val="28"/>
              </w:rPr>
              <w:tab/>
              <w:t>От Тульской области в работе Форума приняли участие представители профсоюзной молодежи следующих отраслей: машиностроение, оборонная и химическая промышленность, жизнеобеспечение, электроэнергетика, потребкооперация и предпринимательство, культура.</w:t>
            </w:r>
          </w:p>
          <w:p w:rsidR="00DA0751" w:rsidRPr="00EF3307" w:rsidRDefault="00DA0751" w:rsidP="009862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3307">
              <w:rPr>
                <w:sz w:val="28"/>
                <w:szCs w:val="28"/>
              </w:rPr>
              <w:t>Учредителем и организатором форума выступил Союз «Объединение организаций профсоюзов Ярославской области», ставший победителем конкурса грантов, проведенного Общероссийской общественной организацией «Российский Союз Молодежи».</w:t>
            </w:r>
          </w:p>
          <w:p w:rsidR="00DA0751" w:rsidRPr="00F379B8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8C58A3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8C58A3" w:rsidRDefault="00DA0751" w:rsidP="0098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  <w:r w:rsidRPr="008C58A3">
              <w:rPr>
                <w:b/>
                <w:bCs/>
                <w:sz w:val="28"/>
                <w:szCs w:val="28"/>
              </w:rPr>
              <w:t>ПРАЗДНИЧНЫЕ МЕРОПРИЯТИЯ</w:t>
            </w:r>
          </w:p>
          <w:p w:rsidR="00DA0751" w:rsidRPr="008C58A3" w:rsidRDefault="00DA0751" w:rsidP="009862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0751" w:rsidRPr="008C58A3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98069C" w:rsidRDefault="00DA0751" w:rsidP="00707F47">
            <w:pPr>
              <w:jc w:val="both"/>
              <w:rPr>
                <w:color w:val="000000"/>
                <w:sz w:val="28"/>
                <w:szCs w:val="28"/>
              </w:rPr>
            </w:pPr>
            <w:r w:rsidRPr="0098069C">
              <w:rPr>
                <w:color w:val="000000"/>
                <w:sz w:val="28"/>
                <w:szCs w:val="28"/>
              </w:rPr>
              <w:t>ежегодно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DA0751" w:rsidRDefault="00DA0751" w:rsidP="00707F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98069C">
              <w:rPr>
                <w:color w:val="000000"/>
                <w:sz w:val="28"/>
                <w:szCs w:val="28"/>
              </w:rPr>
              <w:t>екабрь</w:t>
            </w:r>
          </w:p>
          <w:p w:rsidR="00DA0751" w:rsidRPr="0098069C" w:rsidRDefault="00DA0751" w:rsidP="00707F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98069C" w:rsidRDefault="00DA0751" w:rsidP="00707F47">
            <w:pPr>
              <w:jc w:val="both"/>
              <w:rPr>
                <w:color w:val="000000"/>
                <w:sz w:val="28"/>
                <w:szCs w:val="28"/>
              </w:rPr>
            </w:pPr>
            <w:r w:rsidRPr="0098069C">
              <w:rPr>
                <w:color w:val="000000"/>
                <w:sz w:val="28"/>
                <w:szCs w:val="28"/>
              </w:rPr>
              <w:t>Профсоюзная елка для детей членов профсоюзов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8069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A0751" w:rsidRPr="00B07FCE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577B5D" w:rsidRDefault="00DA0751" w:rsidP="00986293">
            <w:pPr>
              <w:jc w:val="both"/>
              <w:rPr>
                <w:sz w:val="28"/>
                <w:szCs w:val="28"/>
              </w:rPr>
            </w:pPr>
            <w:r w:rsidRPr="00577B5D">
              <w:rPr>
                <w:sz w:val="28"/>
                <w:szCs w:val="28"/>
              </w:rPr>
              <w:t>30.05.2013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6C0C50">
            <w:pPr>
              <w:jc w:val="both"/>
              <w:rPr>
                <w:sz w:val="28"/>
                <w:szCs w:val="28"/>
              </w:rPr>
            </w:pPr>
            <w:r w:rsidRPr="00577B5D">
              <w:rPr>
                <w:sz w:val="28"/>
                <w:szCs w:val="28"/>
              </w:rPr>
              <w:t>Праздничный концерт, посвященный 45-летию Дворца культуры профсоюзов.</w:t>
            </w:r>
          </w:p>
          <w:p w:rsidR="00DA0751" w:rsidRPr="00577B5D" w:rsidRDefault="00DA0751" w:rsidP="006C0C50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23.04.2015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6C0C50">
            <w:pPr>
              <w:jc w:val="both"/>
              <w:rPr>
                <w:sz w:val="28"/>
                <w:szCs w:val="28"/>
              </w:rPr>
            </w:pPr>
            <w:r w:rsidRPr="00F379B8">
              <w:rPr>
                <w:sz w:val="28"/>
                <w:szCs w:val="28"/>
              </w:rPr>
              <w:t>Состоялся торжественный концерт, посвященный</w:t>
            </w:r>
            <w:r w:rsidRPr="00F379B8">
              <w:rPr>
                <w:rStyle w:val="apple-converted-space"/>
                <w:sz w:val="28"/>
                <w:szCs w:val="28"/>
              </w:rPr>
              <w:t> </w:t>
            </w:r>
            <w:r w:rsidRPr="00F379B8">
              <w:rPr>
                <w:sz w:val="28"/>
                <w:szCs w:val="28"/>
              </w:rPr>
              <w:t>70-летию</w:t>
            </w:r>
            <w:r>
              <w:rPr>
                <w:sz w:val="28"/>
                <w:szCs w:val="28"/>
              </w:rPr>
              <w:t xml:space="preserve"> </w:t>
            </w:r>
            <w:r w:rsidRPr="00F379B8">
              <w:rPr>
                <w:sz w:val="28"/>
                <w:szCs w:val="28"/>
              </w:rPr>
              <w:t>Победы в Великой Отечественной войне</w:t>
            </w:r>
            <w:r w:rsidRPr="00F379B8">
              <w:rPr>
                <w:rStyle w:val="newspagetitle"/>
                <w:sz w:val="28"/>
                <w:szCs w:val="28"/>
              </w:rPr>
              <w:t>1941–1945 годов</w:t>
            </w:r>
            <w:r w:rsidRPr="00F379B8">
              <w:rPr>
                <w:sz w:val="28"/>
                <w:szCs w:val="28"/>
              </w:rPr>
              <w:t>. Были приглашены участники Великой Отечественной войны, участники трудового фронта, которые ковали Победу в тылу, несовершеннолетние узники концентрационных лагерей.</w:t>
            </w:r>
          </w:p>
          <w:p w:rsidR="00DA0751" w:rsidRPr="0089343D" w:rsidRDefault="00DA0751" w:rsidP="006C0C50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9164A7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04.11.2015 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F379B8" w:rsidRDefault="00DA0751" w:rsidP="00986293">
            <w:pPr>
              <w:jc w:val="both"/>
              <w:rPr>
                <w:sz w:val="28"/>
                <w:szCs w:val="28"/>
              </w:rPr>
            </w:pPr>
            <w:r w:rsidRPr="00F379B8">
              <w:rPr>
                <w:sz w:val="28"/>
                <w:szCs w:val="28"/>
              </w:rPr>
              <w:t xml:space="preserve">В Тульском кремле прошли массовые торжества по случаю Дня народного единства. </w:t>
            </w:r>
          </w:p>
          <w:p w:rsidR="00DA0751" w:rsidRPr="00F379B8" w:rsidRDefault="00DA0751" w:rsidP="006C0C50">
            <w:pPr>
              <w:jc w:val="both"/>
              <w:rPr>
                <w:sz w:val="28"/>
                <w:szCs w:val="28"/>
              </w:rPr>
            </w:pPr>
            <w:r w:rsidRPr="00F379B8">
              <w:rPr>
                <w:sz w:val="28"/>
                <w:szCs w:val="28"/>
              </w:rPr>
              <w:t xml:space="preserve">На митинге от профсоюзной стороны выступила Ларичева О.В. – Председатель ТФП. В мероприятии от ТФП приняли участие председатели и работники областных организаций отраслевых профсоюзов, работники аппарата ТФП. </w:t>
            </w:r>
          </w:p>
        </w:tc>
      </w:tr>
      <w:tr w:rsidR="00DA0751" w:rsidRPr="009164A7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Default="00DA0751" w:rsidP="00986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28.12.2015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Default="00DA0751" w:rsidP="006C0C50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 Тульской областной филармонии состоялся Новогодний утренник для пятисот детей членов профсоюзов общественной организации — Тульского областного объединения организаций профсоюзов «Тульская Федерация профсоюзов».</w:t>
            </w:r>
          </w:p>
          <w:p w:rsidR="00DA0751" w:rsidRDefault="00DA0751" w:rsidP="006C0C50">
            <w:pPr>
              <w:jc w:val="both"/>
              <w:rPr>
                <w:sz w:val="28"/>
                <w:szCs w:val="28"/>
              </w:rPr>
            </w:pPr>
          </w:p>
        </w:tc>
      </w:tr>
      <w:tr w:rsidR="00DA0751" w:rsidRPr="00BC37B8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1" w:rsidRPr="00A75AA2" w:rsidRDefault="00DA0751" w:rsidP="00986293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23.12.2015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51" w:rsidRPr="00A75AA2" w:rsidRDefault="00DA0751" w:rsidP="006C0C50">
            <w:pPr>
              <w:jc w:val="both"/>
              <w:rPr>
                <w:sz w:val="28"/>
                <w:szCs w:val="28"/>
              </w:rPr>
            </w:pPr>
            <w:r w:rsidRPr="00A75AA2">
              <w:rPr>
                <w:sz w:val="28"/>
                <w:szCs w:val="28"/>
              </w:rPr>
              <w:t>В большом зале Тульской Федерации профсоюзов состоялся праздничный концерт в честь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110-летия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профсоюзного движения в России и 25-летия</w:t>
            </w:r>
            <w:r w:rsidRPr="00A75AA2">
              <w:rPr>
                <w:rStyle w:val="apple-converted-space"/>
                <w:sz w:val="28"/>
                <w:szCs w:val="28"/>
              </w:rPr>
              <w:t> </w:t>
            </w:r>
            <w:r w:rsidRPr="00A75AA2">
              <w:rPr>
                <w:sz w:val="28"/>
                <w:szCs w:val="28"/>
              </w:rPr>
              <w:t>образования ФНПР</w:t>
            </w:r>
            <w:r w:rsidRPr="00A75AA2">
              <w:rPr>
                <w:rStyle w:val="apple-converted-space"/>
                <w:sz w:val="28"/>
                <w:szCs w:val="28"/>
              </w:rPr>
              <w:t>.</w:t>
            </w:r>
          </w:p>
        </w:tc>
      </w:tr>
    </w:tbl>
    <w:p w:rsidR="00DA0751" w:rsidRDefault="00DA0751" w:rsidP="000E4902">
      <w:bookmarkStart w:id="0" w:name="_GoBack"/>
      <w:bookmarkEnd w:id="0"/>
    </w:p>
    <w:sectPr w:rsidR="00DA0751" w:rsidSect="00986293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51" w:rsidRDefault="00DA0751">
      <w:r>
        <w:separator/>
      </w:r>
    </w:p>
  </w:endnote>
  <w:endnote w:type="continuationSeparator" w:id="1">
    <w:p w:rsidR="00DA0751" w:rsidRDefault="00DA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51" w:rsidRDefault="00DA0751" w:rsidP="0098629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72</w:t>
    </w:r>
    <w:r>
      <w:rPr>
        <w:rStyle w:val="PageNumber"/>
      </w:rPr>
      <w:fldChar w:fldCharType="end"/>
    </w:r>
  </w:p>
  <w:p w:rsidR="00DA0751" w:rsidRDefault="00DA0751" w:rsidP="009862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51" w:rsidRDefault="00DA0751">
      <w:r>
        <w:separator/>
      </w:r>
    </w:p>
  </w:footnote>
  <w:footnote w:type="continuationSeparator" w:id="1">
    <w:p w:rsidR="00DA0751" w:rsidRDefault="00DA0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3167"/>
    <w:multiLevelType w:val="hybridMultilevel"/>
    <w:tmpl w:val="EA7EA70E"/>
    <w:lvl w:ilvl="0" w:tplc="99E43EA0">
      <w:numFmt w:val="bullet"/>
      <w:lvlText w:val="•"/>
      <w:lvlJc w:val="left"/>
      <w:pPr>
        <w:tabs>
          <w:tab w:val="num" w:pos="420"/>
        </w:tabs>
        <w:ind w:left="42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8B7056F"/>
    <w:multiLevelType w:val="multilevel"/>
    <w:tmpl w:val="EA7EA70E"/>
    <w:lvl w:ilvl="0">
      <w:numFmt w:val="bullet"/>
      <w:lvlText w:val="•"/>
      <w:lvlJc w:val="left"/>
      <w:pPr>
        <w:tabs>
          <w:tab w:val="num" w:pos="420"/>
        </w:tabs>
        <w:ind w:left="4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24895B2D"/>
    <w:multiLevelType w:val="hybridMultilevel"/>
    <w:tmpl w:val="42C4C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C87479"/>
    <w:multiLevelType w:val="hybridMultilevel"/>
    <w:tmpl w:val="5298FF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5A9A127D"/>
    <w:multiLevelType w:val="multilevel"/>
    <w:tmpl w:val="FA8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59F4B3C"/>
    <w:multiLevelType w:val="multilevel"/>
    <w:tmpl w:val="65E0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FEB5038"/>
    <w:multiLevelType w:val="multilevel"/>
    <w:tmpl w:val="694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ACF223F"/>
    <w:multiLevelType w:val="multilevel"/>
    <w:tmpl w:val="FBCA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90"/>
    <w:rsid w:val="000126B9"/>
    <w:rsid w:val="00016187"/>
    <w:rsid w:val="00020D9A"/>
    <w:rsid w:val="0002462F"/>
    <w:rsid w:val="00025CD1"/>
    <w:rsid w:val="00036C9D"/>
    <w:rsid w:val="0005246B"/>
    <w:rsid w:val="00057E05"/>
    <w:rsid w:val="00064C92"/>
    <w:rsid w:val="00067453"/>
    <w:rsid w:val="000829F5"/>
    <w:rsid w:val="000B268B"/>
    <w:rsid w:val="000B74DA"/>
    <w:rsid w:val="000D4A21"/>
    <w:rsid w:val="000E30D3"/>
    <w:rsid w:val="000E4902"/>
    <w:rsid w:val="000F5B00"/>
    <w:rsid w:val="00105851"/>
    <w:rsid w:val="00122A0D"/>
    <w:rsid w:val="00130C7F"/>
    <w:rsid w:val="00136521"/>
    <w:rsid w:val="00145831"/>
    <w:rsid w:val="00187A65"/>
    <w:rsid w:val="001A3C14"/>
    <w:rsid w:val="001B38E0"/>
    <w:rsid w:val="001D7A38"/>
    <w:rsid w:val="001E38BF"/>
    <w:rsid w:val="001E4F87"/>
    <w:rsid w:val="001F3832"/>
    <w:rsid w:val="001F76DB"/>
    <w:rsid w:val="002037D1"/>
    <w:rsid w:val="00207F22"/>
    <w:rsid w:val="002153C5"/>
    <w:rsid w:val="00232B3D"/>
    <w:rsid w:val="00234459"/>
    <w:rsid w:val="002410F4"/>
    <w:rsid w:val="0026301B"/>
    <w:rsid w:val="002B216A"/>
    <w:rsid w:val="002E0D9F"/>
    <w:rsid w:val="003174F1"/>
    <w:rsid w:val="003176B2"/>
    <w:rsid w:val="003377AC"/>
    <w:rsid w:val="00351D30"/>
    <w:rsid w:val="00362A71"/>
    <w:rsid w:val="00373B94"/>
    <w:rsid w:val="00380DE6"/>
    <w:rsid w:val="00383491"/>
    <w:rsid w:val="00393DC7"/>
    <w:rsid w:val="003962C6"/>
    <w:rsid w:val="003966A1"/>
    <w:rsid w:val="003A0894"/>
    <w:rsid w:val="003A5F63"/>
    <w:rsid w:val="003D3E24"/>
    <w:rsid w:val="003F0820"/>
    <w:rsid w:val="003F6350"/>
    <w:rsid w:val="00410DAF"/>
    <w:rsid w:val="004314DE"/>
    <w:rsid w:val="00432E25"/>
    <w:rsid w:val="004341EB"/>
    <w:rsid w:val="00440AD0"/>
    <w:rsid w:val="004622B1"/>
    <w:rsid w:val="00474EB0"/>
    <w:rsid w:val="00482EF3"/>
    <w:rsid w:val="00487421"/>
    <w:rsid w:val="004A6AF9"/>
    <w:rsid w:val="004B1652"/>
    <w:rsid w:val="004B66B4"/>
    <w:rsid w:val="00527481"/>
    <w:rsid w:val="0054660A"/>
    <w:rsid w:val="00555807"/>
    <w:rsid w:val="00557F3E"/>
    <w:rsid w:val="00567554"/>
    <w:rsid w:val="00573D48"/>
    <w:rsid w:val="0057640E"/>
    <w:rsid w:val="00577B5D"/>
    <w:rsid w:val="00586EED"/>
    <w:rsid w:val="005A4780"/>
    <w:rsid w:val="005B01C0"/>
    <w:rsid w:val="005B6949"/>
    <w:rsid w:val="005E3579"/>
    <w:rsid w:val="005F594E"/>
    <w:rsid w:val="00600FF0"/>
    <w:rsid w:val="00637560"/>
    <w:rsid w:val="00641595"/>
    <w:rsid w:val="00650D4C"/>
    <w:rsid w:val="00662354"/>
    <w:rsid w:val="00664A20"/>
    <w:rsid w:val="006744CF"/>
    <w:rsid w:val="00686434"/>
    <w:rsid w:val="006A0B0F"/>
    <w:rsid w:val="006A2EDC"/>
    <w:rsid w:val="006A3AD8"/>
    <w:rsid w:val="006C0C50"/>
    <w:rsid w:val="006C3EF3"/>
    <w:rsid w:val="006C7505"/>
    <w:rsid w:val="006D44E1"/>
    <w:rsid w:val="006F2507"/>
    <w:rsid w:val="0070071F"/>
    <w:rsid w:val="00707F47"/>
    <w:rsid w:val="00735BEE"/>
    <w:rsid w:val="00737D90"/>
    <w:rsid w:val="00742E37"/>
    <w:rsid w:val="007458DC"/>
    <w:rsid w:val="0078366B"/>
    <w:rsid w:val="0078525A"/>
    <w:rsid w:val="00786D36"/>
    <w:rsid w:val="007B0432"/>
    <w:rsid w:val="007B0EF8"/>
    <w:rsid w:val="007D597B"/>
    <w:rsid w:val="007D6242"/>
    <w:rsid w:val="007F11A2"/>
    <w:rsid w:val="0080542E"/>
    <w:rsid w:val="00815BDC"/>
    <w:rsid w:val="00821358"/>
    <w:rsid w:val="008316A8"/>
    <w:rsid w:val="0085502C"/>
    <w:rsid w:val="008625A7"/>
    <w:rsid w:val="008663E9"/>
    <w:rsid w:val="0089343D"/>
    <w:rsid w:val="008A239F"/>
    <w:rsid w:val="008A318E"/>
    <w:rsid w:val="008C2A5A"/>
    <w:rsid w:val="008C58A3"/>
    <w:rsid w:val="0090353E"/>
    <w:rsid w:val="0090467C"/>
    <w:rsid w:val="009164A7"/>
    <w:rsid w:val="0092396B"/>
    <w:rsid w:val="00957A87"/>
    <w:rsid w:val="00960E90"/>
    <w:rsid w:val="009708DD"/>
    <w:rsid w:val="00976A51"/>
    <w:rsid w:val="0098069C"/>
    <w:rsid w:val="00986293"/>
    <w:rsid w:val="009865BF"/>
    <w:rsid w:val="009A0D9F"/>
    <w:rsid w:val="009C6F3F"/>
    <w:rsid w:val="009D725C"/>
    <w:rsid w:val="009E3E74"/>
    <w:rsid w:val="009E5F73"/>
    <w:rsid w:val="009E7B0D"/>
    <w:rsid w:val="009F22D7"/>
    <w:rsid w:val="00A01534"/>
    <w:rsid w:val="00A24CB7"/>
    <w:rsid w:val="00A25B11"/>
    <w:rsid w:val="00A3600E"/>
    <w:rsid w:val="00A57C87"/>
    <w:rsid w:val="00A60955"/>
    <w:rsid w:val="00A60F36"/>
    <w:rsid w:val="00A662DC"/>
    <w:rsid w:val="00A75AA2"/>
    <w:rsid w:val="00AB025B"/>
    <w:rsid w:val="00AB13E0"/>
    <w:rsid w:val="00AB21CE"/>
    <w:rsid w:val="00AD3147"/>
    <w:rsid w:val="00AE1D91"/>
    <w:rsid w:val="00AE1F55"/>
    <w:rsid w:val="00AE7319"/>
    <w:rsid w:val="00B040D5"/>
    <w:rsid w:val="00B07FCE"/>
    <w:rsid w:val="00B24B86"/>
    <w:rsid w:val="00B64230"/>
    <w:rsid w:val="00B970A6"/>
    <w:rsid w:val="00BA31AE"/>
    <w:rsid w:val="00BA4BFB"/>
    <w:rsid w:val="00BA52DE"/>
    <w:rsid w:val="00BC37B8"/>
    <w:rsid w:val="00C37FC0"/>
    <w:rsid w:val="00C42FD1"/>
    <w:rsid w:val="00C577C7"/>
    <w:rsid w:val="00C65E14"/>
    <w:rsid w:val="00CA2E36"/>
    <w:rsid w:val="00CA79DA"/>
    <w:rsid w:val="00CC6641"/>
    <w:rsid w:val="00CC7A05"/>
    <w:rsid w:val="00CC7BA5"/>
    <w:rsid w:val="00CD05EF"/>
    <w:rsid w:val="00CE2015"/>
    <w:rsid w:val="00D076F1"/>
    <w:rsid w:val="00D3291C"/>
    <w:rsid w:val="00D506C0"/>
    <w:rsid w:val="00D52D8F"/>
    <w:rsid w:val="00D6056C"/>
    <w:rsid w:val="00D666E4"/>
    <w:rsid w:val="00D96640"/>
    <w:rsid w:val="00D96B37"/>
    <w:rsid w:val="00DA0751"/>
    <w:rsid w:val="00DC0292"/>
    <w:rsid w:val="00DC3B84"/>
    <w:rsid w:val="00E02CFB"/>
    <w:rsid w:val="00E05782"/>
    <w:rsid w:val="00E1365F"/>
    <w:rsid w:val="00E30E7F"/>
    <w:rsid w:val="00E326E0"/>
    <w:rsid w:val="00E87E29"/>
    <w:rsid w:val="00E94C61"/>
    <w:rsid w:val="00EA3E7D"/>
    <w:rsid w:val="00EB3FD2"/>
    <w:rsid w:val="00EC461E"/>
    <w:rsid w:val="00ED19B2"/>
    <w:rsid w:val="00ED2B4E"/>
    <w:rsid w:val="00ED4243"/>
    <w:rsid w:val="00ED6001"/>
    <w:rsid w:val="00EF3307"/>
    <w:rsid w:val="00F03BCC"/>
    <w:rsid w:val="00F069CD"/>
    <w:rsid w:val="00F105F3"/>
    <w:rsid w:val="00F262BC"/>
    <w:rsid w:val="00F379B8"/>
    <w:rsid w:val="00F455C4"/>
    <w:rsid w:val="00F52FEB"/>
    <w:rsid w:val="00F6178E"/>
    <w:rsid w:val="00F84C08"/>
    <w:rsid w:val="00F96B6C"/>
    <w:rsid w:val="00FA0B59"/>
    <w:rsid w:val="00FC5111"/>
    <w:rsid w:val="00FE173C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0E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E9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E9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0E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0E90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960E9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60E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60E9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0E90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60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60E9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60E9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60E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0E9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60E90"/>
  </w:style>
  <w:style w:type="paragraph" w:styleId="DocumentMap">
    <w:name w:val="Document Map"/>
    <w:basedOn w:val="Normal"/>
    <w:link w:val="DocumentMapChar"/>
    <w:uiPriority w:val="99"/>
    <w:semiHidden/>
    <w:rsid w:val="00960E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0E90"/>
    <w:rPr>
      <w:rFonts w:ascii="Tahoma" w:hAnsi="Tahoma" w:cs="Tahoma"/>
      <w:sz w:val="20"/>
      <w:szCs w:val="20"/>
      <w:shd w:val="clear" w:color="auto" w:fill="000080"/>
      <w:lang w:eastAsia="ru-RU"/>
    </w:rPr>
  </w:style>
  <w:style w:type="table" w:styleId="TableGrid">
    <w:name w:val="Table Grid"/>
    <w:basedOn w:val="TableNormal"/>
    <w:uiPriority w:val="99"/>
    <w:rsid w:val="00960E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0E90"/>
    <w:pPr>
      <w:spacing w:before="24" w:after="288"/>
      <w:ind w:right="30"/>
    </w:pPr>
  </w:style>
  <w:style w:type="character" w:styleId="Strong">
    <w:name w:val="Strong"/>
    <w:basedOn w:val="DefaultParagraphFont"/>
    <w:uiPriority w:val="99"/>
    <w:qFormat/>
    <w:rsid w:val="00960E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60E90"/>
  </w:style>
  <w:style w:type="paragraph" w:styleId="ListParagraph">
    <w:name w:val="List Paragraph"/>
    <w:basedOn w:val="Normal"/>
    <w:uiPriority w:val="99"/>
    <w:qFormat/>
    <w:rsid w:val="00960E9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newspagetitle">
    <w:name w:val="news_page_title"/>
    <w:uiPriority w:val="99"/>
    <w:rsid w:val="00960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72</Pages>
  <Words>22946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Ларичева Анна</dc:creator>
  <cp:keywords/>
  <dc:description/>
  <cp:lastModifiedBy>User</cp:lastModifiedBy>
  <cp:revision>96</cp:revision>
  <dcterms:created xsi:type="dcterms:W3CDTF">2016-07-21T16:43:00Z</dcterms:created>
  <dcterms:modified xsi:type="dcterms:W3CDTF">2016-07-29T06:53:00Z</dcterms:modified>
</cp:coreProperties>
</file>